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96D" w:rsidRPr="004448F0" w:rsidRDefault="00F1496D" w:rsidP="00A70078">
      <w:pPr>
        <w:spacing w:after="120"/>
        <w:ind w:right="142"/>
        <w:jc w:val="right"/>
        <w:rPr>
          <w:rFonts w:asciiTheme="majorHAnsi" w:hAnsiTheme="majorHAnsi"/>
          <w:caps/>
          <w:color w:val="7E97AD" w:themeColor="accent1"/>
          <w:sz w:val="22"/>
        </w:rPr>
      </w:pPr>
      <w:r>
        <w:rPr>
          <w:rFonts w:asciiTheme="majorHAnsi" w:hAnsiTheme="majorHAnsi"/>
          <w:caps/>
          <w:color w:val="7E97AD" w:themeColor="accent1"/>
          <w:sz w:val="22"/>
        </w:rPr>
        <w:t xml:space="preserve">FECHA </w:t>
      </w:r>
      <w:sdt>
        <w:sdtPr>
          <w:rPr>
            <w:rFonts w:asciiTheme="majorHAnsi" w:hAnsiTheme="majorHAnsi"/>
            <w:caps/>
            <w:color w:val="7E97AD" w:themeColor="accent1"/>
            <w:sz w:val="22"/>
          </w:rPr>
          <w:id w:val="697975663"/>
          <w:placeholder>
            <w:docPart w:val="012AD1B00123421E9A47944E51547726"/>
          </w:placeholder>
        </w:sdtPr>
        <w:sdtEndPr/>
        <w:sdtContent>
          <w:sdt>
            <w:sdtPr>
              <w:rPr>
                <w:rFonts w:asciiTheme="majorHAnsi" w:hAnsiTheme="majorHAnsi"/>
                <w:caps/>
                <w:color w:val="7E97AD" w:themeColor="accent1"/>
                <w:sz w:val="22"/>
              </w:rPr>
              <w:id w:val="-1894884081"/>
              <w:placeholder>
                <w:docPart w:val="4E237210E03A4E79A7035020E061A793"/>
              </w:placeholder>
              <w:showingPlcHdr/>
              <w:date>
                <w:dateFormat w:val="dd/MM/yyyy"/>
                <w:lid w:val="es-ES"/>
                <w:storeMappedDataAs w:val="dateTime"/>
                <w:calendar w:val="gregorian"/>
              </w:date>
            </w:sdtPr>
            <w:sdtEndPr/>
            <w:sdtContent>
              <w:r w:rsidRPr="002C7874">
                <w:rPr>
                  <w:rStyle w:val="Textodelmarcadordeposicin"/>
                  <w:rFonts w:ascii="Cambria" w:hAnsi="Cambria"/>
                  <w:color w:val="595959" w:themeColor="text1" w:themeTint="A6"/>
                </w:rPr>
                <w:t>_______________________________</w:t>
              </w:r>
            </w:sdtContent>
          </w:sdt>
        </w:sdtContent>
      </w:sdt>
      <w:r>
        <w:rPr>
          <w:sz w:val="28"/>
        </w:rPr>
        <w:t xml:space="preserve">  </w:t>
      </w:r>
    </w:p>
    <w:p w:rsidR="00017E22" w:rsidRPr="00B42DF3" w:rsidRDefault="00B42DF3" w:rsidP="00DE5A07">
      <w:pPr>
        <w:pStyle w:val="Ttulo1"/>
        <w:pageBreakBefore w:val="0"/>
        <w:spacing w:before="120" w:after="120"/>
        <w:ind w:left="-357" w:right="-357"/>
        <w:rPr>
          <w:b/>
          <w:sz w:val="28"/>
        </w:rPr>
      </w:pPr>
      <w:r>
        <w:rPr>
          <w:b/>
          <w:sz w:val="28"/>
        </w:rPr>
        <w:t>Titular</w:t>
      </w:r>
      <w:r w:rsidR="00291AAE">
        <w:rPr>
          <w:b/>
          <w:sz w:val="28"/>
        </w:rPr>
        <w:t>(es)</w:t>
      </w:r>
    </w:p>
    <w:tbl>
      <w:tblPr>
        <w:tblStyle w:val="Tablaconcuadrcula"/>
        <w:tblW w:w="948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837"/>
      </w:tblGrid>
      <w:tr w:rsidR="00156A7D" w:rsidRPr="00C524FE" w:rsidTr="009B4C02">
        <w:trPr>
          <w:trHeight w:val="133"/>
        </w:trPr>
        <w:tc>
          <w:tcPr>
            <w:tcW w:w="6649" w:type="dxa"/>
          </w:tcPr>
          <w:p w:rsidR="00156A7D" w:rsidRPr="00C524FE" w:rsidRDefault="00156A7D" w:rsidP="00156A7D">
            <w:pPr>
              <w:pStyle w:val="Ttulo2"/>
              <w:spacing w:before="0" w:after="240"/>
              <w:outlineLvl w:val="1"/>
              <w:rPr>
                <w:sz w:val="20"/>
              </w:rPr>
            </w:pPr>
            <w:r w:rsidRPr="00C524FE">
              <w:rPr>
                <w:sz w:val="20"/>
              </w:rPr>
              <w:t>NOMBRE y apellidos</w:t>
            </w:r>
            <w:r>
              <w:rPr>
                <w:sz w:val="20"/>
              </w:rPr>
              <w:t xml:space="preserve"> / DENOMINACIÓN</w:t>
            </w:r>
          </w:p>
        </w:tc>
        <w:tc>
          <w:tcPr>
            <w:tcW w:w="2837" w:type="dxa"/>
          </w:tcPr>
          <w:p w:rsidR="00156A7D" w:rsidRPr="00C524FE" w:rsidRDefault="00156A7D" w:rsidP="00156A7D">
            <w:pPr>
              <w:pStyle w:val="Ttulo2"/>
              <w:spacing w:before="0" w:after="240"/>
              <w:outlineLvl w:val="1"/>
              <w:rPr>
                <w:sz w:val="20"/>
              </w:rPr>
            </w:pPr>
            <w:r w:rsidRPr="00C524FE">
              <w:rPr>
                <w:sz w:val="20"/>
              </w:rPr>
              <w:t xml:space="preserve">dni / </w:t>
            </w:r>
            <w:r>
              <w:rPr>
                <w:sz w:val="20"/>
              </w:rPr>
              <w:t>NIF</w:t>
            </w:r>
          </w:p>
        </w:tc>
      </w:tr>
      <w:tr w:rsidR="00156A7D" w:rsidRPr="00C524FE" w:rsidTr="009B4C02">
        <w:trPr>
          <w:trHeight w:val="243"/>
        </w:trPr>
        <w:tc>
          <w:tcPr>
            <w:tcW w:w="6649" w:type="dxa"/>
          </w:tcPr>
          <w:sdt>
            <w:sdtPr>
              <w:rPr>
                <w:sz w:val="20"/>
              </w:rPr>
              <w:id w:val="2406935"/>
              <w:placeholder>
                <w:docPart w:val="25BF54BCEFFA4DBC8768916A6420BBA9"/>
              </w:placeholder>
              <w:showingPlcHdr/>
            </w:sdtPr>
            <w:sdtEndPr/>
            <w:sdtContent>
              <w:p w:rsidR="00156A7D" w:rsidRPr="00C524FE" w:rsidRDefault="00156A7D" w:rsidP="004448F0">
                <w:pPr>
                  <w:pStyle w:val="Ttulo2"/>
                  <w:spacing w:before="120" w:after="0"/>
                  <w:outlineLvl w:val="1"/>
                  <w:rPr>
                    <w:sz w:val="20"/>
                  </w:rPr>
                </w:pPr>
                <w:r w:rsidRPr="002C7874">
                  <w:rPr>
                    <w:rStyle w:val="Textodelmarcadordeposicin"/>
                    <w:rFonts w:ascii="Cambria" w:hAnsi="Cambria"/>
                    <w:b/>
                    <w:color w:val="595959" w:themeColor="text1" w:themeTint="A6"/>
                  </w:rPr>
                  <w:t>_________________________________________________</w:t>
                </w:r>
                <w:r w:rsidR="002C7874">
                  <w:rPr>
                    <w:rStyle w:val="Textodelmarcadordeposicin"/>
                    <w:rFonts w:ascii="Cambria" w:hAnsi="Cambria"/>
                    <w:b/>
                    <w:color w:val="595959" w:themeColor="text1" w:themeTint="A6"/>
                  </w:rPr>
                  <w:t>_</w:t>
                </w:r>
                <w:r w:rsidR="002C7874">
                  <w:rPr>
                    <w:rStyle w:val="Textodelmarcadordeposicin"/>
                    <w:rFonts w:ascii="Cambria" w:hAnsi="Cambria"/>
                    <w:b/>
                  </w:rPr>
                  <w:t>________________</w:t>
                </w:r>
                <w:r w:rsidRPr="002C7874">
                  <w:rPr>
                    <w:rStyle w:val="Textodelmarcadordeposicin"/>
                    <w:rFonts w:ascii="Cambria" w:hAnsi="Cambria"/>
                    <w:b/>
                    <w:color w:val="595959" w:themeColor="text1" w:themeTint="A6"/>
                  </w:rPr>
                  <w:t>_____</w:t>
                </w:r>
              </w:p>
            </w:sdtContent>
          </w:sdt>
        </w:tc>
        <w:tc>
          <w:tcPr>
            <w:tcW w:w="2837" w:type="dxa"/>
          </w:tcPr>
          <w:sdt>
            <w:sdtPr>
              <w:rPr>
                <w:sz w:val="16"/>
              </w:rPr>
              <w:id w:val="2406006"/>
              <w:placeholder>
                <w:docPart w:val="ED311AB7F3A644B08BBF0A0E6B1F8924"/>
              </w:placeholder>
              <w:showingPlcHdr/>
            </w:sdtPr>
            <w:sdtEndPr/>
            <w:sdtContent>
              <w:p w:rsidR="00156A7D" w:rsidRPr="00C524FE" w:rsidRDefault="00156A7D" w:rsidP="004448F0">
                <w:pPr>
                  <w:pStyle w:val="Ttulo2"/>
                  <w:spacing w:before="120" w:after="0"/>
                  <w:outlineLvl w:val="1"/>
                  <w:rPr>
                    <w:sz w:val="20"/>
                  </w:rPr>
                </w:pPr>
                <w:r w:rsidRPr="002C7874">
                  <w:rPr>
                    <w:rStyle w:val="Textodelmarcadordeposicin"/>
                    <w:rFonts w:ascii="Cambria" w:hAnsi="Cambria"/>
                    <w:color w:val="595959" w:themeColor="text1" w:themeTint="A6"/>
                    <w:sz w:val="20"/>
                  </w:rPr>
                  <w:t>_________</w:t>
                </w:r>
                <w:r w:rsidR="002C7874">
                  <w:rPr>
                    <w:rStyle w:val="Textodelmarcadordeposicin"/>
                    <w:rFonts w:ascii="Cambria" w:hAnsi="Cambria"/>
                    <w:color w:val="595959" w:themeColor="text1" w:themeTint="A6"/>
                    <w:sz w:val="20"/>
                  </w:rPr>
                  <w:t>_</w:t>
                </w:r>
                <w:r w:rsidR="002C7874">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w:t>
                </w:r>
              </w:p>
            </w:sdtContent>
          </w:sdt>
        </w:tc>
      </w:tr>
      <w:tr w:rsidR="00156A7D" w:rsidRPr="00C524FE" w:rsidTr="009B4C02">
        <w:trPr>
          <w:trHeight w:val="243"/>
        </w:trPr>
        <w:tc>
          <w:tcPr>
            <w:tcW w:w="6649" w:type="dxa"/>
          </w:tcPr>
          <w:sdt>
            <w:sdtPr>
              <w:rPr>
                <w:sz w:val="20"/>
              </w:rPr>
              <w:id w:val="-1063947580"/>
              <w:placeholder>
                <w:docPart w:val="E4374FD51519409395136888F2AF5C96"/>
              </w:placeholder>
              <w:showingPlcHdr/>
            </w:sdtPr>
            <w:sdtEndPr/>
            <w:sdtContent>
              <w:p w:rsidR="00156A7D" w:rsidRPr="00156A7D" w:rsidRDefault="00156A7D" w:rsidP="004448F0">
                <w:pPr>
                  <w:pStyle w:val="Ttulo2"/>
                  <w:spacing w:before="120" w:after="0"/>
                  <w:outlineLvl w:val="1"/>
                  <w:rPr>
                    <w:rFonts w:asciiTheme="minorHAnsi" w:eastAsiaTheme="minorHAnsi" w:hAnsiTheme="minorHAnsi" w:cstheme="minorBidi"/>
                    <w:caps w:val="0"/>
                    <w:color w:val="595959" w:themeColor="text1" w:themeTint="A6"/>
                    <w:sz w:val="20"/>
                  </w:rPr>
                </w:pPr>
                <w:r w:rsidRPr="002C7874">
                  <w:rPr>
                    <w:rStyle w:val="Textodelmarcadordeposicin"/>
                    <w:rFonts w:ascii="Cambria" w:hAnsi="Cambria"/>
                    <w:b/>
                    <w:color w:val="595959" w:themeColor="text1" w:themeTint="A6"/>
                  </w:rPr>
                  <w:t>____________________________________</w:t>
                </w:r>
                <w:r w:rsidR="002C7874">
                  <w:rPr>
                    <w:rStyle w:val="Textodelmarcadordeposicin"/>
                    <w:rFonts w:ascii="Cambria" w:hAnsi="Cambria"/>
                    <w:b/>
                    <w:color w:val="595959" w:themeColor="text1" w:themeTint="A6"/>
                  </w:rPr>
                  <w:t>_</w:t>
                </w:r>
                <w:r w:rsidR="002C7874">
                  <w:rPr>
                    <w:rStyle w:val="Textodelmarcadordeposicin"/>
                    <w:rFonts w:ascii="Cambria" w:hAnsi="Cambria"/>
                    <w:b/>
                  </w:rPr>
                  <w:t>________________</w:t>
                </w:r>
                <w:r w:rsidRPr="002C7874">
                  <w:rPr>
                    <w:rStyle w:val="Textodelmarcadordeposicin"/>
                    <w:rFonts w:ascii="Cambria" w:hAnsi="Cambria"/>
                    <w:b/>
                    <w:color w:val="595959" w:themeColor="text1" w:themeTint="A6"/>
                  </w:rPr>
                  <w:t>__________________</w:t>
                </w:r>
              </w:p>
            </w:sdtContent>
          </w:sdt>
        </w:tc>
        <w:tc>
          <w:tcPr>
            <w:tcW w:w="2837" w:type="dxa"/>
          </w:tcPr>
          <w:sdt>
            <w:sdtPr>
              <w:rPr>
                <w:sz w:val="16"/>
              </w:rPr>
              <w:id w:val="1029531426"/>
              <w:placeholder>
                <w:docPart w:val="325F3962780B41328B270C38B468836A"/>
              </w:placeholder>
              <w:showingPlcHdr/>
            </w:sdtPr>
            <w:sdtEndPr/>
            <w:sdtContent>
              <w:p w:rsidR="00156A7D" w:rsidRPr="00C524FE" w:rsidRDefault="00156A7D" w:rsidP="004448F0">
                <w:pPr>
                  <w:pStyle w:val="Ttulo2"/>
                  <w:spacing w:before="120" w:after="0"/>
                  <w:outlineLvl w:val="1"/>
                  <w:rPr>
                    <w:sz w:val="16"/>
                  </w:rPr>
                </w:pPr>
                <w:r w:rsidRPr="002C7874">
                  <w:rPr>
                    <w:rStyle w:val="Textodelmarcadordeposicin"/>
                    <w:rFonts w:ascii="Cambria" w:hAnsi="Cambria"/>
                    <w:color w:val="595959" w:themeColor="text1" w:themeTint="A6"/>
                    <w:sz w:val="20"/>
                  </w:rPr>
                  <w:t>______</w:t>
                </w:r>
                <w:r w:rsidR="002C7874">
                  <w:rPr>
                    <w:rStyle w:val="Textodelmarcadordeposicin"/>
                    <w:rFonts w:ascii="Cambria" w:hAnsi="Cambria"/>
                    <w:color w:val="595959" w:themeColor="text1" w:themeTint="A6"/>
                    <w:sz w:val="20"/>
                  </w:rPr>
                  <w:t>_</w:t>
                </w:r>
                <w:r w:rsidR="002C7874">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sdtContent>
          </w:sdt>
        </w:tc>
      </w:tr>
      <w:tr w:rsidR="00156A7D" w:rsidRPr="00C524FE" w:rsidTr="009B4C02">
        <w:trPr>
          <w:trHeight w:val="243"/>
        </w:trPr>
        <w:tc>
          <w:tcPr>
            <w:tcW w:w="6649" w:type="dxa"/>
          </w:tcPr>
          <w:sdt>
            <w:sdtPr>
              <w:rPr>
                <w:sz w:val="20"/>
              </w:rPr>
              <w:id w:val="826485078"/>
              <w:placeholder>
                <w:docPart w:val="61DCC99909AD4954A352FE9AD75ACF00"/>
              </w:placeholder>
              <w:showingPlcHdr/>
            </w:sdtPr>
            <w:sdtEndPr/>
            <w:sdtContent>
              <w:p w:rsidR="00156A7D" w:rsidRPr="00156A7D" w:rsidRDefault="00156A7D" w:rsidP="004448F0">
                <w:pPr>
                  <w:pStyle w:val="Ttulo2"/>
                  <w:spacing w:before="120" w:after="0"/>
                  <w:outlineLvl w:val="1"/>
                  <w:rPr>
                    <w:rFonts w:asciiTheme="minorHAnsi" w:eastAsiaTheme="minorHAnsi" w:hAnsiTheme="minorHAnsi" w:cstheme="minorBidi"/>
                    <w:caps w:val="0"/>
                    <w:color w:val="595959" w:themeColor="text1" w:themeTint="A6"/>
                    <w:sz w:val="20"/>
                  </w:rPr>
                </w:pPr>
                <w:r w:rsidRPr="002C7874">
                  <w:rPr>
                    <w:rStyle w:val="Textodelmarcadordeposicin"/>
                    <w:rFonts w:ascii="Cambria" w:hAnsi="Cambria"/>
                    <w:b/>
                    <w:color w:val="595959" w:themeColor="text1" w:themeTint="A6"/>
                  </w:rPr>
                  <w:t>______________________________________________</w:t>
                </w:r>
                <w:r w:rsidR="002C7874">
                  <w:rPr>
                    <w:rStyle w:val="Textodelmarcadordeposicin"/>
                    <w:rFonts w:ascii="Cambria" w:hAnsi="Cambria"/>
                    <w:b/>
                    <w:color w:val="595959" w:themeColor="text1" w:themeTint="A6"/>
                  </w:rPr>
                  <w:t>_</w:t>
                </w:r>
                <w:r w:rsidR="002C7874">
                  <w:rPr>
                    <w:rStyle w:val="Textodelmarcadordeposicin"/>
                    <w:rFonts w:ascii="Cambria" w:hAnsi="Cambria"/>
                    <w:b/>
                  </w:rPr>
                  <w:t>________________</w:t>
                </w:r>
                <w:r w:rsidRPr="002C7874">
                  <w:rPr>
                    <w:rStyle w:val="Textodelmarcadordeposicin"/>
                    <w:rFonts w:ascii="Cambria" w:hAnsi="Cambria"/>
                    <w:b/>
                    <w:color w:val="595959" w:themeColor="text1" w:themeTint="A6"/>
                  </w:rPr>
                  <w:t>________</w:t>
                </w:r>
              </w:p>
            </w:sdtContent>
          </w:sdt>
        </w:tc>
        <w:tc>
          <w:tcPr>
            <w:tcW w:w="2837" w:type="dxa"/>
          </w:tcPr>
          <w:sdt>
            <w:sdtPr>
              <w:rPr>
                <w:sz w:val="16"/>
              </w:rPr>
              <w:id w:val="-2105790738"/>
              <w:placeholder>
                <w:docPart w:val="4D2BD21B5FE54D0A877A6B12E0FC7320"/>
              </w:placeholder>
              <w:showingPlcHdr/>
            </w:sdtPr>
            <w:sdtEndPr/>
            <w:sdtContent>
              <w:p w:rsidR="00156A7D" w:rsidRPr="00C524FE" w:rsidRDefault="00156A7D" w:rsidP="004448F0">
                <w:pPr>
                  <w:pStyle w:val="Ttulo2"/>
                  <w:spacing w:before="120" w:after="0"/>
                  <w:outlineLvl w:val="1"/>
                  <w:rPr>
                    <w:sz w:val="16"/>
                  </w:rPr>
                </w:pPr>
                <w:r w:rsidRPr="002C7874">
                  <w:rPr>
                    <w:rStyle w:val="Textodelmarcadordeposicin"/>
                    <w:rFonts w:ascii="Cambria" w:hAnsi="Cambria"/>
                    <w:color w:val="595959" w:themeColor="text1" w:themeTint="A6"/>
                    <w:sz w:val="20"/>
                  </w:rPr>
                  <w:t>______</w:t>
                </w:r>
                <w:r w:rsidR="002C7874">
                  <w:rPr>
                    <w:rStyle w:val="Textodelmarcadordeposicin"/>
                    <w:rFonts w:ascii="Cambria" w:hAnsi="Cambria"/>
                    <w:color w:val="595959" w:themeColor="text1" w:themeTint="A6"/>
                    <w:sz w:val="20"/>
                  </w:rPr>
                  <w:t>_</w:t>
                </w:r>
                <w:r w:rsidR="002C7874">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sdtContent>
          </w:sdt>
        </w:tc>
      </w:tr>
    </w:tbl>
    <w:p w:rsidR="00156A7D" w:rsidRDefault="00156A7D" w:rsidP="00DE5A07">
      <w:pPr>
        <w:pStyle w:val="Ttulo1"/>
        <w:pageBreakBefore w:val="0"/>
        <w:spacing w:before="120" w:after="120"/>
        <w:ind w:left="-357" w:right="-357"/>
        <w:rPr>
          <w:b/>
          <w:sz w:val="28"/>
        </w:rPr>
      </w:pPr>
      <w:r>
        <w:rPr>
          <w:b/>
          <w:sz w:val="28"/>
        </w:rPr>
        <w:t>Fondo de Inversión</w:t>
      </w:r>
    </w:p>
    <w:tbl>
      <w:tblPr>
        <w:tblStyle w:val="Tablafinanciera"/>
        <w:tblW w:w="9293" w:type="dxa"/>
        <w:tblLook w:val="04A0" w:firstRow="1" w:lastRow="0" w:firstColumn="1" w:lastColumn="0" w:noHBand="0" w:noVBand="1"/>
      </w:tblPr>
      <w:tblGrid>
        <w:gridCol w:w="4137"/>
        <w:gridCol w:w="1648"/>
        <w:gridCol w:w="3508"/>
      </w:tblGrid>
      <w:tr w:rsidR="005D4824" w:rsidTr="009B4C02">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137" w:type="dxa"/>
            <w:vAlign w:val="center"/>
          </w:tcPr>
          <w:p w:rsidR="005D4824" w:rsidRDefault="005D4824" w:rsidP="005D4824">
            <w:pPr>
              <w:spacing w:after="120"/>
              <w:ind w:left="142" w:right="142"/>
            </w:pPr>
          </w:p>
        </w:tc>
        <w:tc>
          <w:tcPr>
            <w:tcW w:w="1648" w:type="dxa"/>
          </w:tcPr>
          <w:p w:rsidR="005D4824" w:rsidRPr="005D4824" w:rsidRDefault="005D4824" w:rsidP="005D4824">
            <w:pPr>
              <w:spacing w:after="120"/>
              <w:ind w:left="142" w:right="142"/>
              <w:cnfStyle w:val="100000000000" w:firstRow="1" w:lastRow="0" w:firstColumn="0" w:lastColumn="0" w:oddVBand="0" w:evenVBand="0" w:oddHBand="0" w:evenHBand="0" w:firstRowFirstColumn="0" w:firstRowLastColumn="0" w:lastRowFirstColumn="0" w:lastRowLastColumn="0"/>
              <w:rPr>
                <w:caps w:val="0"/>
              </w:rPr>
            </w:pPr>
            <w:bookmarkStart w:id="0" w:name="_Hlk523483045"/>
            <w:r>
              <w:rPr>
                <w:caps w:val="0"/>
              </w:rPr>
              <w:t>ISIN</w:t>
            </w:r>
            <w:bookmarkEnd w:id="0"/>
          </w:p>
        </w:tc>
        <w:tc>
          <w:tcPr>
            <w:tcW w:w="3508" w:type="dxa"/>
            <w:vAlign w:val="center"/>
          </w:tcPr>
          <w:p w:rsidR="005D4824" w:rsidRPr="005D4824" w:rsidRDefault="005D4824" w:rsidP="005D4824">
            <w:pPr>
              <w:spacing w:after="120"/>
              <w:ind w:left="142" w:right="142"/>
              <w:cnfStyle w:val="100000000000" w:firstRow="1" w:lastRow="0" w:firstColumn="0" w:lastColumn="0" w:oddVBand="0" w:evenVBand="0" w:oddHBand="0" w:evenHBand="0" w:firstRowFirstColumn="0" w:firstRowLastColumn="0" w:lastRowFirstColumn="0" w:lastRowLastColumn="0"/>
              <w:rPr>
                <w:caps w:val="0"/>
              </w:rPr>
            </w:pPr>
            <w:r>
              <w:rPr>
                <w:caps w:val="0"/>
              </w:rPr>
              <w:t>NÚMERO DE CUENTA</w:t>
            </w:r>
          </w:p>
        </w:tc>
      </w:tr>
      <w:bookmarkStart w:id="1" w:name="_GoBack"/>
      <w:tr w:rsidR="005D4824" w:rsidTr="009B4C02">
        <w:trPr>
          <w:trHeight w:val="412"/>
        </w:trPr>
        <w:tc>
          <w:tcPr>
            <w:cnfStyle w:val="001000000000" w:firstRow="0" w:lastRow="0" w:firstColumn="1" w:lastColumn="0" w:oddVBand="0" w:evenVBand="0" w:oddHBand="0" w:evenHBand="0" w:firstRowFirstColumn="0" w:firstRowLastColumn="0" w:lastRowFirstColumn="0" w:lastRowLastColumn="0"/>
            <w:tcW w:w="4137" w:type="dxa"/>
            <w:vAlign w:val="center"/>
          </w:tcPr>
          <w:p w:rsidR="005D4824" w:rsidRDefault="005D4824" w:rsidP="005D482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7.5pt;height:18pt" o:ole="">
                  <v:imagedata r:id="rId13" o:title=""/>
                </v:shape>
                <w:control r:id="rId14" w:name="CheckBox1" w:shapeid="_x0000_i1095"/>
              </w:object>
            </w:r>
            <w:bookmarkEnd w:id="1"/>
          </w:p>
        </w:tc>
        <w:tc>
          <w:tcPr>
            <w:tcW w:w="1648" w:type="dxa"/>
            <w:vAlign w:val="center"/>
          </w:tcPr>
          <w:p w:rsidR="005D4824" w:rsidRPr="005D4824" w:rsidRDefault="005D4824" w:rsidP="005D4824">
            <w:pPr>
              <w:cnfStyle w:val="000000000000" w:firstRow="0" w:lastRow="0" w:firstColumn="0" w:lastColumn="0" w:oddVBand="0" w:evenVBand="0" w:oddHBand="0" w:evenHBand="0" w:firstRowFirstColumn="0" w:firstRowLastColumn="0" w:lastRowFirstColumn="0" w:lastRowLastColumn="0"/>
              <w:rPr>
                <w:caps/>
              </w:rPr>
            </w:pPr>
            <w:r w:rsidRPr="005D4824">
              <w:rPr>
                <w:caps/>
              </w:rPr>
              <w:t>ES0111192003</w:t>
            </w:r>
          </w:p>
        </w:tc>
        <w:tc>
          <w:tcPr>
            <w:tcW w:w="3508" w:type="dxa"/>
            <w:vAlign w:val="center"/>
          </w:tcPr>
          <w:p w:rsidR="005D4824" w:rsidRPr="00156A7D" w:rsidRDefault="005D4824" w:rsidP="005D4824">
            <w:pPr>
              <w:cnfStyle w:val="000000000000" w:firstRow="0" w:lastRow="0" w:firstColumn="0" w:lastColumn="0" w:oddVBand="0" w:evenVBand="0" w:oddHBand="0" w:evenHBand="0" w:firstRowFirstColumn="0" w:firstRowLastColumn="0" w:lastRowFirstColumn="0" w:lastRowLastColumn="0"/>
            </w:pPr>
            <w:r w:rsidRPr="005D4824">
              <w:rPr>
                <w:caps/>
              </w:rPr>
              <w:t>ES26 0226 0001 79 1302650201</w:t>
            </w:r>
          </w:p>
        </w:tc>
      </w:tr>
      <w:tr w:rsidR="005D4824" w:rsidTr="009B4C02">
        <w:trPr>
          <w:trHeight w:val="412"/>
        </w:trPr>
        <w:tc>
          <w:tcPr>
            <w:cnfStyle w:val="001000000000" w:firstRow="0" w:lastRow="0" w:firstColumn="1" w:lastColumn="0" w:oddVBand="0" w:evenVBand="0" w:oddHBand="0" w:evenHBand="0" w:firstRowFirstColumn="0" w:firstRowLastColumn="0" w:lastRowFirstColumn="0" w:lastRowLastColumn="0"/>
            <w:tcW w:w="4137" w:type="dxa"/>
            <w:tcBorders>
              <w:bottom w:val="single" w:sz="4" w:space="0" w:color="D9D9D9" w:themeColor="background1" w:themeShade="D9"/>
            </w:tcBorders>
            <w:vAlign w:val="center"/>
          </w:tcPr>
          <w:p w:rsidR="005D4824" w:rsidRDefault="005D4824" w:rsidP="005D4824">
            <w:r>
              <w:object w:dxaOrig="225" w:dyaOrig="225">
                <v:shape id="_x0000_i1049" type="#_x0000_t75" style="width:143.25pt;height:18pt" o:ole="">
                  <v:imagedata r:id="rId15" o:title=""/>
                </v:shape>
                <w:control r:id="rId16" w:name="CheckBox11" w:shapeid="_x0000_i1049"/>
              </w:object>
            </w:r>
          </w:p>
        </w:tc>
        <w:tc>
          <w:tcPr>
            <w:tcW w:w="1648" w:type="dxa"/>
            <w:tcBorders>
              <w:bottom w:val="single" w:sz="4" w:space="0" w:color="D9D9D9" w:themeColor="background1" w:themeShade="D9"/>
            </w:tcBorders>
            <w:vAlign w:val="center"/>
          </w:tcPr>
          <w:p w:rsidR="005D4824" w:rsidRDefault="005D4824" w:rsidP="005D4824">
            <w:pPr>
              <w:cnfStyle w:val="000000000000" w:firstRow="0" w:lastRow="0" w:firstColumn="0" w:lastColumn="0" w:oddVBand="0" w:evenVBand="0" w:oddHBand="0" w:evenHBand="0" w:firstRowFirstColumn="0" w:firstRowLastColumn="0" w:lastRowFirstColumn="0" w:lastRowLastColumn="0"/>
            </w:pPr>
            <w:r w:rsidRPr="005D4824">
              <w:t>ES0111174001</w:t>
            </w:r>
          </w:p>
        </w:tc>
        <w:tc>
          <w:tcPr>
            <w:tcW w:w="3508" w:type="dxa"/>
            <w:tcBorders>
              <w:bottom w:val="single" w:sz="4" w:space="0" w:color="D9D9D9" w:themeColor="background1" w:themeShade="D9"/>
            </w:tcBorders>
            <w:vAlign w:val="center"/>
          </w:tcPr>
          <w:p w:rsidR="005D4824" w:rsidRDefault="005D4824" w:rsidP="005D4824">
            <w:pPr>
              <w:cnfStyle w:val="000000000000" w:firstRow="0" w:lastRow="0" w:firstColumn="0" w:lastColumn="0" w:oddVBand="0" w:evenVBand="0" w:oddHBand="0" w:evenHBand="0" w:firstRowFirstColumn="0" w:firstRowLastColumn="0" w:lastRowFirstColumn="0" w:lastRowLastColumn="0"/>
            </w:pPr>
            <w:r>
              <w:t>ES40 0226 0001 70 1304800201</w:t>
            </w:r>
          </w:p>
        </w:tc>
      </w:tr>
      <w:tr w:rsidR="005D4824" w:rsidTr="009B4C02">
        <w:trPr>
          <w:trHeight w:val="412"/>
        </w:trPr>
        <w:tc>
          <w:tcPr>
            <w:cnfStyle w:val="001000000000" w:firstRow="0" w:lastRow="0" w:firstColumn="1" w:lastColumn="0" w:oddVBand="0" w:evenVBand="0" w:oddHBand="0" w:evenHBand="0" w:firstRowFirstColumn="0" w:firstRowLastColumn="0" w:lastRowFirstColumn="0" w:lastRowLastColumn="0"/>
            <w:tcW w:w="4137" w:type="dxa"/>
            <w:tcBorders>
              <w:top w:val="single" w:sz="4" w:space="0" w:color="D9D9D9" w:themeColor="background1" w:themeShade="D9"/>
              <w:bottom w:val="single" w:sz="4" w:space="0" w:color="D9D9D9" w:themeColor="background1" w:themeShade="D9"/>
            </w:tcBorders>
            <w:vAlign w:val="center"/>
          </w:tcPr>
          <w:p w:rsidR="005D4824" w:rsidRDefault="005D4824" w:rsidP="005D4824">
            <w:r>
              <w:object w:dxaOrig="225" w:dyaOrig="225">
                <v:shape id="_x0000_i1051" type="#_x0000_t75" style="width:153pt;height:18pt" o:ole="">
                  <v:imagedata r:id="rId17" o:title=""/>
                </v:shape>
                <w:control r:id="rId18" w:name="CheckBox12" w:shapeid="_x0000_i1051"/>
              </w:object>
            </w:r>
          </w:p>
        </w:tc>
        <w:tc>
          <w:tcPr>
            <w:tcW w:w="1648" w:type="dxa"/>
            <w:tcBorders>
              <w:top w:val="single" w:sz="4" w:space="0" w:color="D9D9D9" w:themeColor="background1" w:themeShade="D9"/>
              <w:bottom w:val="single" w:sz="4" w:space="0" w:color="D9D9D9" w:themeColor="background1" w:themeShade="D9"/>
            </w:tcBorders>
            <w:vAlign w:val="center"/>
          </w:tcPr>
          <w:p w:rsidR="005D4824" w:rsidRDefault="005D4824" w:rsidP="005D4824">
            <w:pPr>
              <w:cnfStyle w:val="000000000000" w:firstRow="0" w:lastRow="0" w:firstColumn="0" w:lastColumn="0" w:oddVBand="0" w:evenVBand="0" w:oddHBand="0" w:evenHBand="0" w:firstRowFirstColumn="0" w:firstRowLastColumn="0" w:lastRowFirstColumn="0" w:lastRowLastColumn="0"/>
            </w:pPr>
            <w:r w:rsidRPr="005D4824">
              <w:t>ES0111193001</w:t>
            </w:r>
          </w:p>
        </w:tc>
        <w:tc>
          <w:tcPr>
            <w:tcW w:w="3508" w:type="dxa"/>
            <w:tcBorders>
              <w:top w:val="single" w:sz="4" w:space="0" w:color="D9D9D9" w:themeColor="background1" w:themeShade="D9"/>
              <w:bottom w:val="single" w:sz="4" w:space="0" w:color="D9D9D9" w:themeColor="background1" w:themeShade="D9"/>
            </w:tcBorders>
            <w:vAlign w:val="center"/>
          </w:tcPr>
          <w:p w:rsidR="005D4824" w:rsidRDefault="005D4824" w:rsidP="005D4824">
            <w:pPr>
              <w:cnfStyle w:val="000000000000" w:firstRow="0" w:lastRow="0" w:firstColumn="0" w:lastColumn="0" w:oddVBand="0" w:evenVBand="0" w:oddHBand="0" w:evenHBand="0" w:firstRowFirstColumn="0" w:firstRowLastColumn="0" w:lastRowFirstColumn="0" w:lastRowLastColumn="0"/>
            </w:pPr>
            <w:r>
              <w:t>ES26 0226 0001 7113 0481 0201</w:t>
            </w:r>
          </w:p>
        </w:tc>
      </w:tr>
    </w:tbl>
    <w:p w:rsidR="005D4824" w:rsidRDefault="00011364" w:rsidP="00D82396">
      <w:pPr>
        <w:pStyle w:val="Ttulo1"/>
        <w:pageBreakBefore w:val="0"/>
        <w:spacing w:before="360" w:after="120"/>
        <w:ind w:left="-357" w:right="-357"/>
        <w:rPr>
          <w:b/>
          <w:sz w:val="28"/>
        </w:rPr>
      </w:pPr>
      <w:r>
        <w:rPr>
          <w:b/>
          <w:sz w:val="28"/>
        </w:rPr>
        <w:t>Reembolso</w:t>
      </w:r>
    </w:p>
    <w:tbl>
      <w:tblPr>
        <w:tblStyle w:val="Tablafinanciera"/>
        <w:tblW w:w="8832" w:type="dxa"/>
        <w:tblInd w:w="142" w:type="dxa"/>
        <w:tblBorders>
          <w:insideH w:val="none" w:sz="0" w:space="0" w:color="auto"/>
        </w:tblBorders>
        <w:tblLayout w:type="fixed"/>
        <w:tblLook w:val="04A0" w:firstRow="1" w:lastRow="0" w:firstColumn="1" w:lastColumn="0" w:noHBand="0" w:noVBand="1"/>
      </w:tblPr>
      <w:tblGrid>
        <w:gridCol w:w="2268"/>
        <w:gridCol w:w="6564"/>
      </w:tblGrid>
      <w:tr w:rsidR="0005598E" w:rsidTr="00A612D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vMerge w:val="restart"/>
          </w:tcPr>
          <w:p w:rsidR="0005598E" w:rsidRDefault="0005598E" w:rsidP="002828BF">
            <w:pPr>
              <w:spacing w:after="120"/>
              <w:ind w:right="142"/>
            </w:pPr>
            <w:r>
              <w:rPr>
                <w:color w:val="595959" w:themeColor="text1" w:themeTint="A6"/>
                <w:sz w:val="20"/>
              </w:rPr>
              <w:object w:dxaOrig="225" w:dyaOrig="225">
                <v:shape id="_x0000_i1053" type="#_x0000_t75" style="width:105pt;height:18pt" o:ole="">
                  <v:imagedata r:id="rId19" o:title=""/>
                </v:shape>
                <w:control r:id="rId20" w:name="CheckBox221" w:shapeid="_x0000_i1053"/>
              </w:object>
            </w:r>
            <w:r>
              <w:rPr>
                <w:color w:val="595959" w:themeColor="text1" w:themeTint="A6"/>
                <w:sz w:val="20"/>
              </w:rPr>
              <w:object w:dxaOrig="225" w:dyaOrig="225">
                <v:shape id="_x0000_i1055" type="#_x0000_t75" style="width:99.75pt;height:18pt" o:ole="">
                  <v:imagedata r:id="rId21" o:title=""/>
                </v:shape>
                <w:control r:id="rId22" w:name="CheckBox222" w:shapeid="_x0000_i1055"/>
              </w:object>
            </w:r>
            <w:r>
              <w:rPr>
                <w:color w:val="595959" w:themeColor="text1" w:themeTint="A6"/>
                <w:sz w:val="20"/>
              </w:rPr>
              <w:object w:dxaOrig="225" w:dyaOrig="225">
                <v:shape id="_x0000_i1057" type="#_x0000_t75" style="width:95.25pt;height:18pt" o:ole="">
                  <v:imagedata r:id="rId23" o:title=""/>
                </v:shape>
                <w:control r:id="rId24" w:name="CheckBox223" w:shapeid="_x0000_i1057"/>
              </w:object>
            </w:r>
            <w:r>
              <w:rPr>
                <w:color w:val="595959" w:themeColor="text1" w:themeTint="A6"/>
                <w:sz w:val="20"/>
              </w:rPr>
              <w:object w:dxaOrig="225" w:dyaOrig="225">
                <v:shape id="_x0000_i1059" type="#_x0000_t75" style="width:99.75pt;height:18pt" o:ole="">
                  <v:imagedata r:id="rId25" o:title=""/>
                </v:shape>
                <w:control r:id="rId26" w:name="CheckBox224" w:shapeid="_x0000_i1059"/>
              </w:object>
            </w:r>
          </w:p>
        </w:tc>
        <w:tc>
          <w:tcPr>
            <w:tcW w:w="6564" w:type="dxa"/>
            <w:vAlign w:val="center"/>
          </w:tcPr>
          <w:p w:rsidR="0005598E" w:rsidRDefault="0005598E" w:rsidP="002828BF">
            <w:pPr>
              <w:spacing w:after="120"/>
              <w:ind w:right="142"/>
              <w:cnfStyle w:val="100000000000" w:firstRow="1" w:lastRow="0" w:firstColumn="0" w:lastColumn="0" w:oddVBand="0" w:evenVBand="0" w:oddHBand="0" w:evenHBand="0" w:firstRowFirstColumn="0" w:firstRowLastColumn="0" w:lastRowFirstColumn="0" w:lastRowLastColumn="0"/>
            </w:pPr>
          </w:p>
        </w:tc>
      </w:tr>
      <w:tr w:rsidR="0005598E" w:rsidTr="00A612DC">
        <w:trPr>
          <w:trHeight w:val="584"/>
        </w:trPr>
        <w:tc>
          <w:tcPr>
            <w:cnfStyle w:val="001000000000" w:firstRow="0" w:lastRow="0" w:firstColumn="1" w:lastColumn="0" w:oddVBand="0" w:evenVBand="0" w:oddHBand="0" w:evenHBand="0" w:firstRowFirstColumn="0" w:firstRowLastColumn="0" w:lastRowFirstColumn="0" w:lastRowLastColumn="0"/>
            <w:tcW w:w="2268" w:type="dxa"/>
            <w:vMerge/>
          </w:tcPr>
          <w:p w:rsidR="0005598E" w:rsidRDefault="0005598E" w:rsidP="002828BF">
            <w:pPr>
              <w:spacing w:after="120"/>
              <w:ind w:right="142"/>
            </w:pPr>
          </w:p>
        </w:tc>
        <w:tc>
          <w:tcPr>
            <w:tcW w:w="6564" w:type="dxa"/>
            <w:vAlign w:val="center"/>
          </w:tcPr>
          <w:p w:rsidR="0005598E" w:rsidRDefault="006672A5" w:rsidP="002828BF">
            <w:pPr>
              <w:spacing w:after="120"/>
              <w:ind w:right="142"/>
              <w:cnfStyle w:val="000000000000" w:firstRow="0" w:lastRow="0" w:firstColumn="0" w:lastColumn="0" w:oddVBand="0" w:evenVBand="0" w:oddHBand="0" w:evenHBand="0" w:firstRowFirstColumn="0" w:firstRowLastColumn="0" w:lastRowFirstColumn="0" w:lastRowLastColumn="0"/>
              <w:rPr>
                <w:sz w:val="16"/>
              </w:rPr>
            </w:pPr>
            <w:sdt>
              <w:sdtPr>
                <w:rPr>
                  <w:rStyle w:val="Estilo2"/>
                </w:rPr>
                <w:id w:val="-696772999"/>
                <w:placeholder>
                  <w:docPart w:val="85124330F1CE4169B81B9F90D6A9825F"/>
                </w:placeholder>
                <w:showingPlcHdr/>
              </w:sdtPr>
              <w:sdtEndPr>
                <w:rPr>
                  <w:rStyle w:val="Fuentedeprrafopredeter"/>
                  <w:sz w:val="16"/>
                  <w:u w:val="none"/>
                </w:rPr>
              </w:sdtEndPr>
              <w:sdtContent>
                <w:r w:rsidR="0005598E">
                  <w:rPr>
                    <w:rStyle w:val="Textodelmarcadordeposicin"/>
                  </w:rPr>
                  <w:t>_________________________________________________________</w:t>
                </w:r>
              </w:sdtContent>
            </w:sdt>
          </w:p>
        </w:tc>
      </w:tr>
    </w:tbl>
    <w:p w:rsidR="00DE5A07" w:rsidRDefault="00DE5A07"/>
    <w:tbl>
      <w:tblPr>
        <w:tblStyle w:val="Tablafinanciera"/>
        <w:tblW w:w="8203" w:type="dxa"/>
        <w:tblInd w:w="142" w:type="dxa"/>
        <w:tblBorders>
          <w:insideH w:val="none" w:sz="0" w:space="0" w:color="auto"/>
        </w:tblBorders>
        <w:tblLayout w:type="fixed"/>
        <w:tblLook w:val="0400" w:firstRow="0" w:lastRow="0" w:firstColumn="0" w:lastColumn="0" w:noHBand="0" w:noVBand="1"/>
      </w:tblPr>
      <w:tblGrid>
        <w:gridCol w:w="2210"/>
        <w:gridCol w:w="5993"/>
      </w:tblGrid>
      <w:tr w:rsidR="0005598E" w:rsidTr="00DE5A07">
        <w:trPr>
          <w:trHeight w:val="487"/>
        </w:trPr>
        <w:tc>
          <w:tcPr>
            <w:tcW w:w="2210" w:type="dxa"/>
          </w:tcPr>
          <w:p w:rsidR="0005598E" w:rsidRDefault="00DE5A07" w:rsidP="00DE5A07">
            <w:pPr>
              <w:spacing w:after="120"/>
              <w:ind w:right="142"/>
            </w:pPr>
            <w:r>
              <w:rPr>
                <w:rFonts w:asciiTheme="majorHAnsi" w:eastAsiaTheme="majorEastAsia" w:hAnsiTheme="majorHAnsi" w:cstheme="majorBidi"/>
                <w:caps/>
                <w:color w:val="577188" w:themeColor="accent1" w:themeShade="BF"/>
              </w:rPr>
              <w:t>CUENTA CORRIENTE</w:t>
            </w:r>
          </w:p>
        </w:tc>
        <w:tc>
          <w:tcPr>
            <w:tcW w:w="5993" w:type="dxa"/>
            <w:vAlign w:val="center"/>
          </w:tcPr>
          <w:sdt>
            <w:sdtPr>
              <w:rPr>
                <w:sz w:val="20"/>
              </w:rPr>
              <w:id w:val="1492138131"/>
              <w:placeholder>
                <w:docPart w:val="C2D8EE93F4344DAF9239FABC66357CAE"/>
              </w:placeholder>
              <w:showingPlcHdr/>
            </w:sdtPr>
            <w:sdtEndPr/>
            <w:sdtContent>
              <w:p w:rsidR="0005598E" w:rsidRPr="00D82396" w:rsidRDefault="00DE5A07" w:rsidP="00D82396">
                <w:pPr>
                  <w:pStyle w:val="Ttulo2"/>
                  <w:spacing w:before="120" w:after="240"/>
                  <w:outlineLvl w:val="1"/>
                  <w:rPr>
                    <w:rFonts w:asciiTheme="minorHAnsi" w:eastAsiaTheme="minorHAnsi" w:hAnsiTheme="minorHAnsi" w:cstheme="minorBidi"/>
                    <w:caps w:val="0"/>
                    <w:color w:val="595959" w:themeColor="text1" w:themeTint="A6"/>
                    <w:sz w:val="20"/>
                  </w:rPr>
                </w:pPr>
                <w:r w:rsidRPr="00A612DC">
                  <w:rPr>
                    <w:rStyle w:val="Textodelmarcadordeposicin"/>
                    <w:rFonts w:ascii="Cambria" w:hAnsi="Cambria"/>
                    <w:color w:val="595959" w:themeColor="text1" w:themeTint="A6"/>
                    <w:u w:val="single"/>
                  </w:rPr>
                  <w:t>__________________________________________</w:t>
                </w:r>
                <w:r w:rsidR="00A612DC">
                  <w:rPr>
                    <w:rStyle w:val="Textodelmarcadordeposicin"/>
                    <w:rFonts w:ascii="Cambria" w:hAnsi="Cambria"/>
                    <w:color w:val="595959" w:themeColor="text1" w:themeTint="A6"/>
                    <w:u w:val="single"/>
                  </w:rPr>
                  <w:t>__</w:t>
                </w:r>
                <w:r w:rsidRPr="00A612DC">
                  <w:rPr>
                    <w:rStyle w:val="Textodelmarcadordeposicin"/>
                    <w:rFonts w:ascii="Cambria" w:hAnsi="Cambria"/>
                    <w:color w:val="595959" w:themeColor="text1" w:themeTint="A6"/>
                    <w:u w:val="single"/>
                  </w:rPr>
                  <w:t>____</w:t>
                </w:r>
              </w:p>
            </w:sdtContent>
          </w:sdt>
        </w:tc>
      </w:tr>
    </w:tbl>
    <w:p w:rsidR="002828BF" w:rsidRPr="002828BF" w:rsidRDefault="002828BF" w:rsidP="00DE5A07">
      <w:pPr>
        <w:pStyle w:val="Ttulo1"/>
        <w:pageBreakBefore w:val="0"/>
        <w:spacing w:before="120" w:after="120"/>
        <w:ind w:left="-357" w:right="-357"/>
        <w:rPr>
          <w:b/>
          <w:sz w:val="28"/>
        </w:rPr>
      </w:pPr>
      <w:r>
        <w:rPr>
          <w:b/>
          <w:sz w:val="28"/>
        </w:rPr>
        <w:t>Ordenante</w:t>
      </w:r>
    </w:p>
    <w:tbl>
      <w:tblPr>
        <w:tblStyle w:val="Tablaconcuadrcula"/>
        <w:tblW w:w="906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2256"/>
      </w:tblGrid>
      <w:tr w:rsidR="002828BF" w:rsidRPr="00C524FE" w:rsidTr="004448F0">
        <w:trPr>
          <w:trHeight w:val="638"/>
        </w:trPr>
        <w:tc>
          <w:tcPr>
            <w:tcW w:w="6810" w:type="dxa"/>
          </w:tcPr>
          <w:p w:rsidR="002828BF" w:rsidRPr="00C524FE" w:rsidRDefault="002828BF" w:rsidP="002828BF">
            <w:pPr>
              <w:pStyle w:val="Ttulo2"/>
              <w:spacing w:before="0" w:after="240"/>
              <w:outlineLvl w:val="1"/>
              <w:rPr>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720090</wp:posOffset>
                      </wp:positionV>
                      <wp:extent cx="2562225" cy="895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562225" cy="8953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5598E" w:rsidRPr="00156A7D" w:rsidRDefault="0005598E" w:rsidP="00156A7D">
                                  <w:pPr>
                                    <w:pStyle w:val="Ttulo2"/>
                                    <w:spacing w:before="120" w:after="0"/>
                                    <w:rPr>
                                      <w:sz w:val="20"/>
                                    </w:rPr>
                                  </w:pPr>
                                  <w:r>
                                    <w:rPr>
                                      <w:sz w:val="20"/>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1.3pt;margin-top:56.7pt;width:201.75pt;height: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" filled="f" strokecolor="#394b5a [1604]" strokeweight="1pt">
                      <v:stroke dashstyle="1 1"/>
                      <v:textbox>
                        <w:txbxContent>
                          <w:p w:rsidR="0005598E" w:rsidRPr="00156A7D" w:rsidRDefault="0005598E" w:rsidP="00156A7D">
                            <w:pPr>
                              <w:pStyle w:val="Ttulo2"/>
                              <w:spacing w:before="120" w:after="0"/>
                              <w:rPr>
                                <w:sz w:val="20"/>
                              </w:rPr>
                            </w:pPr>
                            <w:r>
                              <w:rPr>
                                <w:sz w:val="20"/>
                              </w:rPr>
                              <w:t>FIRMA</w:t>
                            </w:r>
                          </w:p>
                        </w:txbxContent>
                      </v:textbox>
                    </v:rect>
                  </w:pict>
                </mc:Fallback>
              </mc:AlternateContent>
            </w:r>
            <w:r w:rsidRPr="00C524FE">
              <w:rPr>
                <w:sz w:val="20"/>
              </w:rPr>
              <w:t>NOMBRE y apellidos</w:t>
            </w:r>
            <w:r>
              <w:rPr>
                <w:sz w:val="20"/>
              </w:rPr>
              <w:t xml:space="preserve"> </w:t>
            </w:r>
          </w:p>
          <w:sdt>
            <w:sdtPr>
              <w:rPr>
                <w:sz w:val="20"/>
              </w:rPr>
              <w:id w:val="97923722"/>
              <w:placeholder>
                <w:docPart w:val="964A54C7AABB4F8F9401D6688EBF3269"/>
              </w:placeholder>
              <w:showingPlcHdr/>
            </w:sdtPr>
            <w:sdtEndPr/>
            <w:sdtContent>
              <w:p w:rsidR="002828BF" w:rsidRPr="00C524FE" w:rsidRDefault="002828BF" w:rsidP="002828BF">
                <w:pPr>
                  <w:pStyle w:val="Ttulo2"/>
                  <w:spacing w:before="120" w:after="240"/>
                  <w:outlineLvl w:val="1"/>
                  <w:rPr>
                    <w:sz w:val="20"/>
                  </w:rPr>
                </w:pPr>
                <w:r w:rsidRPr="002B626B">
                  <w:rPr>
                    <w:rStyle w:val="Textodelmarcadordeposicin"/>
                    <w:rFonts w:ascii="Cambria" w:hAnsi="Cambria"/>
                    <w:color w:val="595959" w:themeColor="text1" w:themeTint="A6"/>
                  </w:rPr>
                  <w:t>______________________________________________________</w:t>
                </w:r>
              </w:p>
            </w:sdtContent>
          </w:sdt>
        </w:tc>
        <w:tc>
          <w:tcPr>
            <w:tcW w:w="2256" w:type="dxa"/>
          </w:tcPr>
          <w:p w:rsidR="002828BF" w:rsidRPr="00C524FE" w:rsidRDefault="002828BF" w:rsidP="002828BF">
            <w:pPr>
              <w:pStyle w:val="Ttulo2"/>
              <w:spacing w:before="120" w:after="240"/>
              <w:outlineLvl w:val="1"/>
              <w:rPr>
                <w:sz w:val="20"/>
              </w:rPr>
            </w:pPr>
            <w:r>
              <w:rPr>
                <w:caps w:val="0"/>
              </w:rPr>
              <w:object w:dxaOrig="225" w:dyaOrig="225">
                <v:shape id="_x0000_i1061" type="#_x0000_t75" style="width:102pt;height:18pt" o:ole="">
                  <v:imagedata r:id="rId27" o:title=""/>
                </v:shape>
                <w:control r:id="rId28" w:name="CheckBox23" w:shapeid="_x0000_i1061"/>
              </w:object>
            </w:r>
            <w:r>
              <w:rPr>
                <w:caps w:val="0"/>
              </w:rPr>
              <w:object w:dxaOrig="225" w:dyaOrig="225">
                <v:shape id="_x0000_i1063" type="#_x0000_t75" style="width:97.5pt;height:18pt" o:ole="">
                  <v:imagedata r:id="rId29" o:title=""/>
                </v:shape>
                <w:control r:id="rId30" w:name="CheckBox24" w:shapeid="_x0000_i1063"/>
              </w:object>
            </w:r>
            <w:r>
              <w:rPr>
                <w:caps w:val="0"/>
              </w:rPr>
              <w:object w:dxaOrig="225" w:dyaOrig="225">
                <v:shape id="_x0000_i1065" type="#_x0000_t75" style="width:102pt;height:18pt" o:ole="">
                  <v:imagedata r:id="rId31" o:title=""/>
                </v:shape>
                <w:control r:id="rId32" w:name="CheckBox25" w:shapeid="_x0000_i1065"/>
              </w:object>
            </w:r>
            <w:r>
              <w:rPr>
                <w:caps w:val="0"/>
              </w:rPr>
              <w:object w:dxaOrig="225" w:dyaOrig="225">
                <v:shape id="_x0000_i1067" type="#_x0000_t75" style="width:102pt;height:18pt" o:ole="">
                  <v:imagedata r:id="rId33" o:title=""/>
                </v:shape>
                <w:control r:id="rId34" w:name="CheckBox26" w:shapeid="_x0000_i1067"/>
              </w:object>
            </w:r>
          </w:p>
        </w:tc>
      </w:tr>
    </w:tbl>
    <w:p w:rsidR="005D4824" w:rsidRDefault="005D4824" w:rsidP="00EE6434"/>
    <w:p w:rsidR="004448F0" w:rsidRDefault="004448F0" w:rsidP="00EE6434"/>
    <w:p w:rsidR="004448F0" w:rsidRDefault="004448F0" w:rsidP="004448F0">
      <w:pPr>
        <w:pStyle w:val="Ttulo1"/>
        <w:pageBreakBefore w:val="0"/>
        <w:spacing w:before="360" w:after="240"/>
        <w:ind w:left="-357" w:right="-357"/>
        <w:rPr>
          <w:b/>
          <w:sz w:val="22"/>
        </w:rPr>
      </w:pPr>
      <w:r w:rsidRPr="004448F0">
        <w:rPr>
          <w:b/>
          <w:sz w:val="22"/>
        </w:rPr>
        <w:t>Recibido en Attitude Gestión</w:t>
      </w:r>
      <w:r>
        <w:rPr>
          <w:b/>
          <w:sz w:val="22"/>
        </w:rPr>
        <w:t xml:space="preserve"> </w:t>
      </w:r>
    </w:p>
    <w:p w:rsidR="00CE26D3" w:rsidRPr="004448F0" w:rsidRDefault="004448F0" w:rsidP="00DE5A07">
      <w:pPr>
        <w:spacing w:after="120"/>
        <w:ind w:right="142"/>
        <w:rPr>
          <w:b/>
          <w:sz w:val="22"/>
        </w:rPr>
      </w:pPr>
      <w:r>
        <w:rPr>
          <w:rFonts w:asciiTheme="majorHAnsi" w:hAnsiTheme="majorHAnsi"/>
          <w:caps/>
          <w:color w:val="7E97AD" w:themeColor="accent1"/>
          <w:sz w:val="22"/>
        </w:rPr>
        <w:t>FECHA Y HORA</w:t>
      </w:r>
      <w:r w:rsidRPr="004448F0">
        <w:rPr>
          <w:rFonts w:asciiTheme="majorHAnsi" w:hAnsiTheme="majorHAnsi"/>
          <w:caps/>
          <w:color w:val="7E97AD" w:themeColor="accent1"/>
          <w:sz w:val="22"/>
        </w:rPr>
        <w:t xml:space="preserve">  </w:t>
      </w:r>
      <w:sdt>
        <w:sdtPr>
          <w:rPr>
            <w:rFonts w:asciiTheme="majorHAnsi" w:hAnsiTheme="majorHAnsi"/>
            <w:caps/>
            <w:color w:val="7E97AD" w:themeColor="accent1"/>
            <w:sz w:val="22"/>
          </w:rPr>
          <w:id w:val="1007328170"/>
          <w:placeholder>
            <w:docPart w:val="23E59DBF897C431295BF6D7BA41E7D3E"/>
          </w:placeholder>
          <w:showingPlcHdr/>
        </w:sdtPr>
        <w:sdtEndPr/>
        <w:sdtContent>
          <w:r w:rsidRPr="002B626B">
            <w:rPr>
              <w:rStyle w:val="Textodelmarcadordeposicin"/>
              <w:rFonts w:ascii="Cambria" w:hAnsi="Cambria"/>
              <w:color w:val="595959" w:themeColor="text1" w:themeTint="A6"/>
            </w:rPr>
            <w:t>________________________________________</w:t>
          </w:r>
        </w:sdtContent>
      </w:sdt>
      <w:r>
        <w:rPr>
          <w:sz w:val="28"/>
        </w:rPr>
        <w:t xml:space="preserve">  </w:t>
      </w:r>
      <w:r>
        <w:rPr>
          <w:rFonts w:asciiTheme="majorHAnsi" w:hAnsiTheme="majorHAnsi"/>
          <w:caps/>
          <w:color w:val="7E97AD" w:themeColor="accent1"/>
          <w:sz w:val="22"/>
        </w:rPr>
        <w:t>FIRMA</w:t>
      </w:r>
      <w:r w:rsidRPr="004448F0">
        <w:rPr>
          <w:rFonts w:asciiTheme="majorHAnsi" w:hAnsiTheme="majorHAnsi"/>
          <w:caps/>
          <w:color w:val="7E97AD" w:themeColor="accent1"/>
          <w:sz w:val="22"/>
        </w:rPr>
        <w:t xml:space="preserve">  </w:t>
      </w:r>
      <w:sdt>
        <w:sdtPr>
          <w:rPr>
            <w:rFonts w:asciiTheme="majorHAnsi" w:hAnsiTheme="majorHAnsi"/>
            <w:caps/>
            <w:color w:val="7E97AD" w:themeColor="accent1"/>
            <w:sz w:val="22"/>
          </w:rPr>
          <w:id w:val="-1812776530"/>
          <w:placeholder>
            <w:docPart w:val="505E3BC8453F484D827385AC12C9791A"/>
          </w:placeholder>
          <w:showingPlcHdr/>
        </w:sdtPr>
        <w:sdtEndPr/>
        <w:sdtContent>
          <w:r w:rsidRPr="002B626B">
            <w:rPr>
              <w:rStyle w:val="Textodelmarcadordeposicin"/>
              <w:rFonts w:ascii="Cambria" w:hAnsi="Cambria"/>
              <w:color w:val="595959" w:themeColor="text1" w:themeTint="A6"/>
            </w:rPr>
            <w:t>_____________________________________________</w:t>
          </w:r>
        </w:sdtContent>
      </w:sdt>
      <w:r w:rsidRPr="004448F0">
        <w:rPr>
          <w:rFonts w:asciiTheme="majorHAnsi" w:hAnsiTheme="majorHAnsi"/>
          <w:caps/>
          <w:color w:val="7E97AD" w:themeColor="accent1"/>
          <w:sz w:val="22"/>
        </w:rPr>
        <w:t xml:space="preserve"> </w:t>
      </w:r>
      <w:r w:rsidR="00CE26D3">
        <w:rPr>
          <w:sz w:val="28"/>
        </w:rPr>
        <w:br w:type="page"/>
      </w:r>
    </w:p>
    <w:p w:rsidR="00A333B2" w:rsidRDefault="00A333B2" w:rsidP="00A333B2">
      <w:pPr>
        <w:pStyle w:val="Ttulo1"/>
        <w:pageBreakBefore w:val="0"/>
        <w:spacing w:before="360" w:after="240"/>
        <w:ind w:left="-357" w:right="-357"/>
        <w:rPr>
          <w:sz w:val="28"/>
        </w:rPr>
      </w:pPr>
      <w:bookmarkStart w:id="2" w:name="_Toc523480392"/>
      <w:r>
        <w:rPr>
          <w:sz w:val="28"/>
        </w:rPr>
        <w:lastRenderedPageBreak/>
        <w:t>Aviso Legal</w:t>
      </w:r>
      <w:bookmarkEnd w:id="2"/>
    </w:p>
    <w:p w:rsidR="00694464" w:rsidRPr="00694464" w:rsidRDefault="00694464" w:rsidP="00694464">
      <w:pPr>
        <w:pStyle w:val="Prrafodelista"/>
        <w:numPr>
          <w:ilvl w:val="0"/>
          <w:numId w:val="26"/>
        </w:numPr>
        <w:spacing w:before="0" w:after="120"/>
        <w:ind w:left="-142" w:hanging="284"/>
        <w:contextualSpacing w:val="0"/>
        <w:jc w:val="both"/>
        <w:rPr>
          <w:sz w:val="13"/>
          <w:szCs w:val="13"/>
        </w:rPr>
      </w:pPr>
      <w:r w:rsidRPr="00694464">
        <w:rPr>
          <w:sz w:val="13"/>
          <w:szCs w:val="13"/>
        </w:rPr>
        <w:t xml:space="preserve">El cliente autoriza a Attitude para que, por cuenta del cliente, gestione las suscripciones, reembolsos y traspasos por él ordenadas. </w:t>
      </w:r>
    </w:p>
    <w:p w:rsidR="00694464" w:rsidRPr="00694464" w:rsidRDefault="00694464" w:rsidP="00694464">
      <w:pPr>
        <w:pStyle w:val="Prrafodelista"/>
        <w:numPr>
          <w:ilvl w:val="0"/>
          <w:numId w:val="26"/>
        </w:numPr>
        <w:spacing w:before="0" w:after="120"/>
        <w:ind w:left="-142" w:hanging="284"/>
        <w:contextualSpacing w:val="0"/>
        <w:jc w:val="both"/>
        <w:rPr>
          <w:sz w:val="13"/>
          <w:szCs w:val="13"/>
        </w:rPr>
      </w:pPr>
      <w:r w:rsidRPr="00694464">
        <w:rPr>
          <w:sz w:val="13"/>
          <w:szCs w:val="13"/>
        </w:rPr>
        <w:t xml:space="preserve">La hora límite para la recepción de órdenes de </w:t>
      </w:r>
      <w:r w:rsidR="006672A5">
        <w:rPr>
          <w:sz w:val="13"/>
          <w:szCs w:val="13"/>
        </w:rPr>
        <w:t>reembolso</w:t>
      </w:r>
      <w:r w:rsidRPr="00694464">
        <w:rPr>
          <w:sz w:val="13"/>
          <w:szCs w:val="13"/>
        </w:rPr>
        <w:t xml:space="preserve"> será la que está marcada en el folleto informativo de la IIC correspondiente. </w:t>
      </w:r>
    </w:p>
    <w:p w:rsidR="00694464" w:rsidRPr="00694464" w:rsidRDefault="00694464" w:rsidP="00694464">
      <w:pPr>
        <w:pStyle w:val="Prrafodelista"/>
        <w:numPr>
          <w:ilvl w:val="0"/>
          <w:numId w:val="26"/>
        </w:numPr>
        <w:spacing w:before="0" w:after="120"/>
        <w:ind w:left="-142" w:hanging="284"/>
        <w:contextualSpacing w:val="0"/>
        <w:jc w:val="both"/>
        <w:rPr>
          <w:sz w:val="13"/>
          <w:szCs w:val="13"/>
        </w:rPr>
      </w:pPr>
      <w:r w:rsidRPr="00694464">
        <w:rPr>
          <w:sz w:val="13"/>
          <w:szCs w:val="13"/>
        </w:rPr>
        <w:t xml:space="preserve">Attitude prohíbe la aceptación de dinero en efectivo. </w:t>
      </w:r>
    </w:p>
    <w:p w:rsidR="00694464" w:rsidRPr="00694464" w:rsidRDefault="00694464" w:rsidP="00694464">
      <w:pPr>
        <w:pStyle w:val="Prrafodelista"/>
        <w:numPr>
          <w:ilvl w:val="0"/>
          <w:numId w:val="26"/>
        </w:numPr>
        <w:spacing w:before="0" w:after="120"/>
        <w:ind w:left="-142" w:hanging="284"/>
        <w:contextualSpacing w:val="0"/>
        <w:jc w:val="both"/>
        <w:rPr>
          <w:sz w:val="13"/>
          <w:szCs w:val="13"/>
        </w:rPr>
      </w:pPr>
      <w:r w:rsidRPr="00694464">
        <w:rPr>
          <w:sz w:val="13"/>
          <w:szCs w:val="13"/>
        </w:rPr>
        <w:t xml:space="preserve">El cliente conoce y acepta que la presente solicitud está sujeta a las condiciones y comisiones de la IIC, tal y como se establece en el correspondiente folleto informativo que le ha sido entregado. </w:t>
      </w:r>
    </w:p>
    <w:p w:rsidR="00DA4917" w:rsidRPr="00694464" w:rsidRDefault="00694464" w:rsidP="00694464">
      <w:pPr>
        <w:pStyle w:val="Prrafodelista"/>
        <w:numPr>
          <w:ilvl w:val="0"/>
          <w:numId w:val="26"/>
        </w:numPr>
        <w:spacing w:before="0" w:after="120"/>
        <w:ind w:left="-142" w:hanging="284"/>
        <w:contextualSpacing w:val="0"/>
        <w:jc w:val="both"/>
        <w:rPr>
          <w:sz w:val="13"/>
          <w:szCs w:val="13"/>
        </w:rPr>
      </w:pPr>
      <w:r w:rsidRPr="00694464">
        <w:rPr>
          <w:sz w:val="13"/>
          <w:szCs w:val="13"/>
        </w:rPr>
        <w:t>Protección de datos de carácter personal: el cliente consiente en que Attitude recoja e incorpore sus datos de carácter personal a los ficheros automatizados existentes. La finalidad de la recogida de los datos es su utilización por parte de Attitude al objeto de que se le facilite información que pueda ser de su interés sobre los productos financieros del mismo, siendo los destinatarios de los datos los servicios comerciales y técnicos de Attitude. Le asiste la posibilidad de ejercer los derechos de acceso, rectificación, cancelación y oposición, en los términos establecidos en la legislación vigente, pudiendo para ello dirigirse a Attitude Gestión SGIIC SA, calle orense 68, planta 11, 28020 Madrid. El responsable del fichero automatizado es Attitude. La aceptación para que sus datos puedan ser tratados de la forma establecida anteriormente tiene siempre carácter revocable, sin efectos retroactivos, conforme se dispone en la legislación vigente.</w:t>
      </w:r>
    </w:p>
    <w:sectPr w:rsidR="00DA4917" w:rsidRPr="00694464" w:rsidSect="00A70078">
      <w:headerReference w:type="default" r:id="rId35"/>
      <w:footerReference w:type="default" r:id="rId36"/>
      <w:type w:val="continuous"/>
      <w:pgSz w:w="11907" w:h="16839" w:code="1"/>
      <w:pgMar w:top="1701" w:right="1512" w:bottom="568" w:left="1512" w:header="91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98E" w:rsidRDefault="0005598E">
      <w:pPr>
        <w:spacing w:after="0" w:line="240" w:lineRule="auto"/>
      </w:pPr>
      <w:r>
        <w:separator/>
      </w:r>
    </w:p>
  </w:endnote>
  <w:endnote w:type="continuationSeparator" w:id="0">
    <w:p w:rsidR="0005598E" w:rsidRDefault="0005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98E" w:rsidRDefault="0005598E">
    <w:pPr>
      <w:pStyle w:val="Piedepgina"/>
    </w:pPr>
    <w:r w:rsidRPr="00A70078">
      <w:rPr>
        <w:noProof/>
        <w:sz w:val="40"/>
      </w:rPr>
      <mc:AlternateContent>
        <mc:Choice Requires="wps">
          <w:drawing>
            <wp:anchor distT="45720" distB="45720" distL="114300" distR="114300" simplePos="0" relativeHeight="251668480" behindDoc="1" locked="0" layoutInCell="1" allowOverlap="1">
              <wp:simplePos x="0" y="0"/>
              <wp:positionH relativeFrom="column">
                <wp:posOffset>-4580573</wp:posOffset>
              </wp:positionH>
              <wp:positionV relativeFrom="paragraph">
                <wp:posOffset>-4355783</wp:posOffset>
              </wp:positionV>
              <wp:extent cx="7940675" cy="458470"/>
              <wp:effectExtent l="7303"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40675" cy="458470"/>
                      </a:xfrm>
                      <a:prstGeom prst="rect">
                        <a:avLst/>
                      </a:prstGeom>
                      <a:solidFill>
                        <a:srgbClr val="FFFFFF"/>
                      </a:solidFill>
                      <a:ln w="9525">
                        <a:noFill/>
                        <a:miter lim="800000"/>
                        <a:headEnd/>
                        <a:tailEnd/>
                      </a:ln>
                    </wps:spPr>
                    <wps:txbx>
                      <w:txbxContent>
                        <w:p w:rsidR="0005598E" w:rsidRPr="00D07ADF" w:rsidRDefault="0005598E" w:rsidP="00A70078">
                          <w:pPr>
                            <w:jc w:val="both"/>
                            <w:rPr>
                              <w:sz w:val="12"/>
                            </w:rPr>
                          </w:pPr>
                          <w:r w:rsidRPr="00D07ADF">
                            <w:rPr>
                              <w:sz w:val="12"/>
                            </w:rPr>
                            <w:t>Attitude Gestión, SGIIC, SA. – c/ Orense 68 planta 11 28020 Madrid – CIF: A86073293 – Inscrita con el número 246 en el Registro de la CNMV - Inscrita en el Registro Mercantil de Madrid: Tomo 28.462 Folio 21 Hoja M-512469 Inscripción 1ª</w:t>
                          </w:r>
                        </w:p>
                        <w:p w:rsidR="0005598E" w:rsidRDefault="000559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360.7pt;margin-top:-343pt;width:625.25pt;height:36.1pt;rotation:-90;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" stroked="f">
              <v:textbox>
                <w:txbxContent>
                  <w:p w:rsidR="0005598E" w:rsidRPr="00D07ADF" w:rsidRDefault="0005598E" w:rsidP="00A70078">
                    <w:pPr>
                      <w:jc w:val="both"/>
                      <w:rPr>
                        <w:sz w:val="12"/>
                      </w:rPr>
                    </w:pPr>
                    <w:r w:rsidRPr="00D07ADF">
                      <w:rPr>
                        <w:sz w:val="12"/>
                      </w:rPr>
                      <w:t>Attitude Gestión, SGIIC, SA. – c/ Orense 68 planta 11 28020 Madrid – CIF: A86073293 – Inscrita con el número 246 en el Registro de la CNMV - Inscrita en el Registro Mercantil de Madrid: Tomo 28.462 Folio 21 Hoja M-512469 Inscripción 1ª</w:t>
                    </w:r>
                  </w:p>
                  <w:p w:rsidR="0005598E" w:rsidRDefault="0005598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98E" w:rsidRDefault="0005598E">
      <w:pPr>
        <w:spacing w:after="0" w:line="240" w:lineRule="auto"/>
      </w:pPr>
      <w:r>
        <w:separator/>
      </w:r>
    </w:p>
  </w:footnote>
  <w:footnote w:type="continuationSeparator" w:id="0">
    <w:p w:rsidR="0005598E" w:rsidRDefault="0005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98E" w:rsidRPr="00B42DF3" w:rsidRDefault="0005598E" w:rsidP="00B42DF3">
    <w:pPr>
      <w:pStyle w:val="Sombreadodelencabezado"/>
      <w:pBdr>
        <w:top w:val="single" w:sz="2" w:space="0" w:color="7E97AD" w:themeColor="accent1"/>
      </w:pBdr>
      <w:ind w:left="0"/>
      <w:rPr>
        <w:rFonts w:asciiTheme="minorHAnsi" w:hAnsiTheme="minorHAnsi"/>
        <w:caps w:val="0"/>
        <w:sz w:val="40"/>
      </w:rPr>
    </w:pPr>
    <w:r>
      <w:rPr>
        <w:noProof/>
        <w:sz w:val="40"/>
        <w:lang w:eastAsia="es-ES"/>
      </w:rPr>
      <mc:AlternateContent>
        <mc:Choice Requires="wps">
          <w:drawing>
            <wp:anchor distT="0" distB="0" distL="114300" distR="114300" simplePos="0" relativeHeight="251666432" behindDoc="0" locked="0" layoutInCell="1" allowOverlap="1" wp14:anchorId="1EC4D42A" wp14:editId="000C238E">
              <wp:simplePos x="0" y="0"/>
              <wp:positionH relativeFrom="column">
                <wp:posOffset>3506470</wp:posOffset>
              </wp:positionH>
              <wp:positionV relativeFrom="paragraph">
                <wp:posOffset>36195</wp:posOffset>
              </wp:positionV>
              <wp:extent cx="923925" cy="298800"/>
              <wp:effectExtent l="0" t="0" r="9525" b="6350"/>
              <wp:wrapNone/>
              <wp:docPr id="23" name="Rectángulo 23"/>
              <wp:cNvGraphicFramePr/>
              <a:graphic xmlns:a="http://schemas.openxmlformats.org/drawingml/2006/main">
                <a:graphicData uri="http://schemas.microsoft.com/office/word/2010/wordprocessingShape">
                  <wps:wsp>
                    <wps:cNvSpPr/>
                    <wps:spPr>
                      <a:xfrm>
                        <a:off x="0" y="0"/>
                        <a:ext cx="923925" cy="29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ACB1A" id="Rectángulo 23" o:spid="_x0000_s1026" style="position:absolute;margin-left:276.1pt;margin-top:2.85pt;width:72.7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" fillcolor="white [3212]" stroked="f" strokeweight="2pt"/>
          </w:pict>
        </mc:Fallback>
      </mc:AlternateContent>
    </w:r>
    <w:r>
      <w:rPr>
        <w:noProof/>
        <w:sz w:val="40"/>
        <w:lang w:eastAsia="es-ES"/>
      </w:rPr>
      <w:drawing>
        <wp:anchor distT="0" distB="0" distL="114300" distR="114300" simplePos="0" relativeHeight="251664384" behindDoc="0" locked="0" layoutInCell="1" allowOverlap="1">
          <wp:simplePos x="0" y="0"/>
          <wp:positionH relativeFrom="column">
            <wp:posOffset>4583430</wp:posOffset>
          </wp:positionH>
          <wp:positionV relativeFrom="paragraph">
            <wp:posOffset>83820</wp:posOffset>
          </wp:positionV>
          <wp:extent cx="1343025" cy="238125"/>
          <wp:effectExtent l="19050" t="0" r="9525" b="0"/>
          <wp:wrapSquare wrapText="bothSides"/>
          <wp:docPr id="15" name="0 Imagen" descr="At_L_C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L_C_R.png"/>
                  <pic:cNvPicPr/>
                </pic:nvPicPr>
                <pic:blipFill>
                  <a:blip r:embed="rId1">
                    <a:lum bright="70000" contrast="-70000"/>
                  </a:blip>
                  <a:stretch>
                    <a:fillRect/>
                  </a:stretch>
                </pic:blipFill>
                <pic:spPr>
                  <a:xfrm>
                    <a:off x="0" y="0"/>
                    <a:ext cx="1343025" cy="238125"/>
                  </a:xfrm>
                  <a:prstGeom prst="rect">
                    <a:avLst/>
                  </a:prstGeom>
                </pic:spPr>
              </pic:pic>
            </a:graphicData>
          </a:graphic>
        </wp:anchor>
      </w:drawing>
    </w:r>
    <w:r>
      <w:rPr>
        <w:sz w:val="40"/>
      </w:rPr>
      <w:t xml:space="preserve"> </w:t>
    </w:r>
    <w:r w:rsidRPr="00B42DF3">
      <w:rPr>
        <w:rFonts w:asciiTheme="minorHAnsi" w:hAnsiTheme="minorHAnsi"/>
        <w:caps w:val="0"/>
        <w:sz w:val="40"/>
      </w:rPr>
      <w:t xml:space="preserve">Orden de </w:t>
    </w:r>
    <w:r>
      <w:rPr>
        <w:rFonts w:asciiTheme="minorHAnsi" w:hAnsiTheme="minorHAnsi"/>
        <w:caps w:val="0"/>
        <w:sz w:val="40"/>
      </w:rPr>
      <w:t xml:space="preserve">reembolso </w:t>
    </w:r>
    <w:r>
      <w:rPr>
        <w:rFonts w:asciiTheme="minorHAnsi" w:hAnsiTheme="minorHAnsi"/>
        <w:caps w:val="0"/>
        <w:sz w:val="40"/>
      </w:rPr>
      <w:tab/>
      <w:t xml:space="preserve">   </w:t>
    </w:r>
    <w:r w:rsidRPr="00F1496D">
      <w:rPr>
        <w:rFonts w:asciiTheme="minorHAnsi" w:hAnsiTheme="minorHAnsi"/>
        <w:caps w:val="0"/>
        <w:sz w:val="22"/>
      </w:rPr>
      <w:t>CÓDIGO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aconvietas"/>
      <w:lvlText w:val="•"/>
      <w:lvlJc w:val="left"/>
      <w:pPr>
        <w:ind w:left="360" w:hanging="360"/>
      </w:pPr>
      <w:rPr>
        <w:rFonts w:ascii="Cambria" w:hAnsi="Cambria" w:hint="default"/>
        <w:color w:val="7E97AD" w:themeColor="accent1"/>
      </w:rPr>
    </w:lvl>
  </w:abstractNum>
  <w:abstractNum w:abstractNumId="10" w15:restartNumberingAfterBreak="0">
    <w:nsid w:val="01CF1113"/>
    <w:multiLevelType w:val="hybridMultilevel"/>
    <w:tmpl w:val="E54AE636"/>
    <w:lvl w:ilvl="0" w:tplc="820692E6">
      <w:start w:val="1"/>
      <w:numFmt w:val="decimal"/>
      <w:lvlText w:val="%1."/>
      <w:lvlJc w:val="left"/>
      <w:pPr>
        <w:ind w:left="504" w:hanging="360"/>
      </w:pPr>
      <w:rPr>
        <w:rFonts w:hint="default"/>
        <w:b w:val="0"/>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1" w15:restartNumberingAfterBreak="0">
    <w:nsid w:val="03B32190"/>
    <w:multiLevelType w:val="multilevel"/>
    <w:tmpl w:val="9CA4ABB8"/>
    <w:numStyleLink w:val="Informeanual"/>
  </w:abstractNum>
  <w:abstractNum w:abstractNumId="12" w15:restartNumberingAfterBreak="0">
    <w:nsid w:val="155165F3"/>
    <w:multiLevelType w:val="hybridMultilevel"/>
    <w:tmpl w:val="D8D855D2"/>
    <w:lvl w:ilvl="0" w:tplc="820692E6">
      <w:start w:val="1"/>
      <w:numFmt w:val="decimal"/>
      <w:lvlText w:val="%1."/>
      <w:lvlJc w:val="left"/>
      <w:pPr>
        <w:ind w:left="648" w:hanging="360"/>
      </w:pPr>
      <w:rPr>
        <w:rFonts w:hint="default"/>
        <w:b w:val="0"/>
      </w:rPr>
    </w:lvl>
    <w:lvl w:ilvl="1" w:tplc="0C0A0019">
      <w:start w:val="1"/>
      <w:numFmt w:val="lowerLetter"/>
      <w:lvlText w:val="%2."/>
      <w:lvlJc w:val="left"/>
      <w:pPr>
        <w:ind w:left="1584" w:hanging="360"/>
      </w:pPr>
    </w:lvl>
    <w:lvl w:ilvl="2" w:tplc="0C0A001B">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abstractNum w:abstractNumId="13"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2D1C78"/>
    <w:multiLevelType w:val="hybridMultilevel"/>
    <w:tmpl w:val="D242EC78"/>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5"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EE04AF"/>
    <w:multiLevelType w:val="hybridMultilevel"/>
    <w:tmpl w:val="C6043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F6A45"/>
    <w:multiLevelType w:val="multilevel"/>
    <w:tmpl w:val="80C0D6D2"/>
    <w:lvl w:ilvl="0">
      <w:start w:val="1"/>
      <w:numFmt w:val="decimal"/>
      <w:pStyle w:val="Listaconnmeros"/>
      <w:lvlText w:val="%1."/>
      <w:lvlJc w:val="left"/>
      <w:pPr>
        <w:ind w:left="360" w:hanging="360"/>
      </w:pPr>
      <w:rPr>
        <w:rFonts w:hint="default"/>
      </w:rPr>
    </w:lvl>
    <w:lvl w:ilvl="1">
      <w:start w:val="1"/>
      <w:numFmt w:val="decimal"/>
      <w:pStyle w:val="Listaconnmeros2"/>
      <w:suff w:val="space"/>
      <w:lvlText w:val="%1.%2"/>
      <w:lvlJc w:val="left"/>
      <w:pPr>
        <w:ind w:left="936" w:hanging="576"/>
      </w:pPr>
      <w:rPr>
        <w:rFonts w:hint="default"/>
      </w:rPr>
    </w:lvl>
    <w:lvl w:ilvl="2">
      <w:start w:val="1"/>
      <w:numFmt w:val="lowerLetter"/>
      <w:pStyle w:val="Listaconnmeros3"/>
      <w:lvlText w:val="%3."/>
      <w:lvlJc w:val="left"/>
      <w:pPr>
        <w:ind w:left="720" w:hanging="360"/>
      </w:pPr>
      <w:rPr>
        <w:rFonts w:hint="default"/>
      </w:rPr>
    </w:lvl>
    <w:lvl w:ilvl="3">
      <w:start w:val="1"/>
      <w:numFmt w:val="lowerRoman"/>
      <w:pStyle w:val="Listaconnmeros4"/>
      <w:lvlText w:val="%4."/>
      <w:lvlJc w:val="left"/>
      <w:pPr>
        <w:ind w:left="1080" w:hanging="360"/>
      </w:pPr>
      <w:rPr>
        <w:rFonts w:hint="default"/>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5"/>
  </w:num>
  <w:num w:numId="16">
    <w:abstractNumId w:val="19"/>
  </w:num>
  <w:num w:numId="17">
    <w:abstractNumId w:val="13"/>
  </w:num>
  <w:num w:numId="18">
    <w:abstractNumId w:val="11"/>
  </w:num>
  <w:num w:numId="19">
    <w:abstractNumId w:val="18"/>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0"/>
  </w:num>
  <w:num w:numId="25">
    <w:abstractNumId w:val="14"/>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YqNbyMFWAqTRbAuCXzSTyioqoR9Ly0UARl9VIzdKe6dIMAnMcmXxJxteM+8IC6GfP1+A536TMQZQGOSVMi554Q==" w:salt="bqAw5NgKcERXtvzK4rgxJA=="/>
  <w:defaultTabStop w:val="720"/>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95"/>
    <w:rsid w:val="00011364"/>
    <w:rsid w:val="000137C8"/>
    <w:rsid w:val="00017E22"/>
    <w:rsid w:val="000367DA"/>
    <w:rsid w:val="00043F1D"/>
    <w:rsid w:val="00053FB6"/>
    <w:rsid w:val="0005598E"/>
    <w:rsid w:val="00060EBB"/>
    <w:rsid w:val="000627DC"/>
    <w:rsid w:val="00077B95"/>
    <w:rsid w:val="00096056"/>
    <w:rsid w:val="000A7C9D"/>
    <w:rsid w:val="000D3416"/>
    <w:rsid w:val="000D42A1"/>
    <w:rsid w:val="000F2BE6"/>
    <w:rsid w:val="000F3EEB"/>
    <w:rsid w:val="00156A7D"/>
    <w:rsid w:val="001A3CDC"/>
    <w:rsid w:val="001D743F"/>
    <w:rsid w:val="00204383"/>
    <w:rsid w:val="00206D3F"/>
    <w:rsid w:val="00271209"/>
    <w:rsid w:val="002763DB"/>
    <w:rsid w:val="002828BF"/>
    <w:rsid w:val="00291AAE"/>
    <w:rsid w:val="002B626B"/>
    <w:rsid w:val="002C7874"/>
    <w:rsid w:val="00300F75"/>
    <w:rsid w:val="00305985"/>
    <w:rsid w:val="0033626C"/>
    <w:rsid w:val="003446A9"/>
    <w:rsid w:val="00380C9D"/>
    <w:rsid w:val="003862A9"/>
    <w:rsid w:val="003B053E"/>
    <w:rsid w:val="003B68B1"/>
    <w:rsid w:val="003C3980"/>
    <w:rsid w:val="003C4625"/>
    <w:rsid w:val="004034A8"/>
    <w:rsid w:val="004109B5"/>
    <w:rsid w:val="004307AC"/>
    <w:rsid w:val="004355FD"/>
    <w:rsid w:val="004356A4"/>
    <w:rsid w:val="0043662E"/>
    <w:rsid w:val="004448F0"/>
    <w:rsid w:val="00460A6C"/>
    <w:rsid w:val="0049009E"/>
    <w:rsid w:val="004B5566"/>
    <w:rsid w:val="004B564A"/>
    <w:rsid w:val="004C6B5C"/>
    <w:rsid w:val="004D07D7"/>
    <w:rsid w:val="0051680F"/>
    <w:rsid w:val="00533BCE"/>
    <w:rsid w:val="0056086F"/>
    <w:rsid w:val="00567256"/>
    <w:rsid w:val="005D4824"/>
    <w:rsid w:val="00617DFB"/>
    <w:rsid w:val="00622072"/>
    <w:rsid w:val="00640AAA"/>
    <w:rsid w:val="00651E4F"/>
    <w:rsid w:val="00656365"/>
    <w:rsid w:val="006672A5"/>
    <w:rsid w:val="00694464"/>
    <w:rsid w:val="006B571B"/>
    <w:rsid w:val="006C4F2D"/>
    <w:rsid w:val="006F5F79"/>
    <w:rsid w:val="00713F5F"/>
    <w:rsid w:val="00716D55"/>
    <w:rsid w:val="00721175"/>
    <w:rsid w:val="00780F63"/>
    <w:rsid w:val="00785183"/>
    <w:rsid w:val="007B4285"/>
    <w:rsid w:val="007D7A7A"/>
    <w:rsid w:val="007F35DC"/>
    <w:rsid w:val="007F6A29"/>
    <w:rsid w:val="00834B24"/>
    <w:rsid w:val="00837BA8"/>
    <w:rsid w:val="00852582"/>
    <w:rsid w:val="00855941"/>
    <w:rsid w:val="008656A7"/>
    <w:rsid w:val="00894876"/>
    <w:rsid w:val="008978B9"/>
    <w:rsid w:val="008C18A9"/>
    <w:rsid w:val="008C3362"/>
    <w:rsid w:val="008F40F7"/>
    <w:rsid w:val="0091742C"/>
    <w:rsid w:val="00941C27"/>
    <w:rsid w:val="00944C47"/>
    <w:rsid w:val="009451DC"/>
    <w:rsid w:val="009B4C02"/>
    <w:rsid w:val="009B685E"/>
    <w:rsid w:val="009E45E4"/>
    <w:rsid w:val="00A213C2"/>
    <w:rsid w:val="00A2156D"/>
    <w:rsid w:val="00A333B2"/>
    <w:rsid w:val="00A33E56"/>
    <w:rsid w:val="00A42095"/>
    <w:rsid w:val="00A50F97"/>
    <w:rsid w:val="00A612DC"/>
    <w:rsid w:val="00A70078"/>
    <w:rsid w:val="00A86EAE"/>
    <w:rsid w:val="00AA259F"/>
    <w:rsid w:val="00AB731E"/>
    <w:rsid w:val="00AC2E3F"/>
    <w:rsid w:val="00AE0A2F"/>
    <w:rsid w:val="00B42DF3"/>
    <w:rsid w:val="00B43BB8"/>
    <w:rsid w:val="00B55B2D"/>
    <w:rsid w:val="00BC07AF"/>
    <w:rsid w:val="00BE2A6D"/>
    <w:rsid w:val="00C41F27"/>
    <w:rsid w:val="00C420FE"/>
    <w:rsid w:val="00C524FE"/>
    <w:rsid w:val="00C6198E"/>
    <w:rsid w:val="00C7604D"/>
    <w:rsid w:val="00CA2B31"/>
    <w:rsid w:val="00CB4BD0"/>
    <w:rsid w:val="00CD42CF"/>
    <w:rsid w:val="00CE26D3"/>
    <w:rsid w:val="00CE540B"/>
    <w:rsid w:val="00CF052F"/>
    <w:rsid w:val="00CF378F"/>
    <w:rsid w:val="00D018E0"/>
    <w:rsid w:val="00D07ADF"/>
    <w:rsid w:val="00D34DA0"/>
    <w:rsid w:val="00D71554"/>
    <w:rsid w:val="00D82396"/>
    <w:rsid w:val="00D83633"/>
    <w:rsid w:val="00DA43C8"/>
    <w:rsid w:val="00DA4917"/>
    <w:rsid w:val="00DA5CDC"/>
    <w:rsid w:val="00DC1983"/>
    <w:rsid w:val="00DC2D25"/>
    <w:rsid w:val="00DE5A07"/>
    <w:rsid w:val="00DF6292"/>
    <w:rsid w:val="00DF7843"/>
    <w:rsid w:val="00E16597"/>
    <w:rsid w:val="00E220D7"/>
    <w:rsid w:val="00E2435E"/>
    <w:rsid w:val="00E24BDD"/>
    <w:rsid w:val="00E46758"/>
    <w:rsid w:val="00E8441E"/>
    <w:rsid w:val="00E87269"/>
    <w:rsid w:val="00E9215F"/>
    <w:rsid w:val="00E92829"/>
    <w:rsid w:val="00E9519E"/>
    <w:rsid w:val="00EB4549"/>
    <w:rsid w:val="00EE32F1"/>
    <w:rsid w:val="00EE6434"/>
    <w:rsid w:val="00EF4F5A"/>
    <w:rsid w:val="00F05502"/>
    <w:rsid w:val="00F1496D"/>
    <w:rsid w:val="00F15D37"/>
    <w:rsid w:val="00F16B2C"/>
    <w:rsid w:val="00F234F0"/>
    <w:rsid w:val="00F239BC"/>
    <w:rsid w:val="00F52241"/>
    <w:rsid w:val="00F63A90"/>
    <w:rsid w:val="00FD2F0D"/>
    <w:rsid w:val="00FD5426"/>
    <w:rsid w:val="00FE6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D96FDEA"/>
  <w15:docId w15:val="{4BE512CB-539E-46D8-A92B-AB304ECF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s-E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BA8"/>
    <w:rPr>
      <w:kern w:val="20"/>
    </w:rPr>
  </w:style>
  <w:style w:type="paragraph" w:styleId="Ttulo1">
    <w:name w:val="heading 1"/>
    <w:basedOn w:val="Normal"/>
    <w:next w:val="Normal"/>
    <w:link w:val="Ttulo1Car"/>
    <w:uiPriority w:val="1"/>
    <w:qFormat/>
    <w:rsid w:val="00837BA8"/>
    <w:pPr>
      <w:pageBreakBefore/>
      <w:spacing w:before="0" w:after="360" w:line="240" w:lineRule="auto"/>
      <w:ind w:left="-360" w:right="-360"/>
      <w:outlineLvl w:val="0"/>
    </w:pPr>
    <w:rPr>
      <w:sz w:val="36"/>
    </w:rPr>
  </w:style>
  <w:style w:type="paragraph" w:styleId="Ttulo2">
    <w:name w:val="heading 2"/>
    <w:basedOn w:val="Normal"/>
    <w:next w:val="Normal"/>
    <w:link w:val="Ttulo2Car"/>
    <w:uiPriority w:val="1"/>
    <w:unhideWhenUsed/>
    <w:qFormat/>
    <w:rsid w:val="00837BA8"/>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styleId="Ttulo3">
    <w:name w:val="heading 3"/>
    <w:basedOn w:val="Normal"/>
    <w:next w:val="Normal"/>
    <w:link w:val="Ttulo3Car"/>
    <w:uiPriority w:val="1"/>
    <w:unhideWhenUsed/>
    <w:qFormat/>
    <w:rsid w:val="00837BA8"/>
    <w:pPr>
      <w:keepNext/>
      <w:keepLines/>
      <w:spacing w:before="200" w:after="0"/>
      <w:outlineLvl w:val="2"/>
    </w:pPr>
    <w:rPr>
      <w:rFonts w:asciiTheme="majorHAnsi" w:eastAsiaTheme="majorEastAsia" w:hAnsiTheme="majorHAnsi" w:cstheme="majorBidi"/>
      <w:b/>
      <w:bCs/>
      <w:color w:val="7E97AD" w:themeColor="accent1"/>
    </w:rPr>
  </w:style>
  <w:style w:type="paragraph" w:styleId="Ttulo4">
    <w:name w:val="heading 4"/>
    <w:basedOn w:val="Normal"/>
    <w:next w:val="Normal"/>
    <w:link w:val="Ttulo4Car"/>
    <w:uiPriority w:val="18"/>
    <w:semiHidden/>
    <w:unhideWhenUsed/>
    <w:qFormat/>
    <w:rsid w:val="00837BA8"/>
    <w:pPr>
      <w:keepNext/>
      <w:keepLines/>
      <w:spacing w:before="200" w:after="0"/>
      <w:outlineLvl w:val="3"/>
    </w:pPr>
    <w:rPr>
      <w:rFonts w:asciiTheme="majorHAnsi" w:eastAsiaTheme="majorEastAsia" w:hAnsiTheme="majorHAnsi" w:cstheme="majorBidi"/>
      <w:b/>
      <w:bCs/>
      <w:i/>
      <w:iCs/>
      <w:color w:val="7E97AD" w:themeColor="accent1"/>
    </w:rPr>
  </w:style>
  <w:style w:type="paragraph" w:styleId="Ttulo5">
    <w:name w:val="heading 5"/>
    <w:basedOn w:val="Normal"/>
    <w:next w:val="Normal"/>
    <w:link w:val="Ttulo5Car"/>
    <w:uiPriority w:val="18"/>
    <w:semiHidden/>
    <w:unhideWhenUsed/>
    <w:qFormat/>
    <w:rsid w:val="00837BA8"/>
    <w:pPr>
      <w:keepNext/>
      <w:keepLines/>
      <w:spacing w:before="200" w:after="0"/>
      <w:outlineLvl w:val="4"/>
    </w:pPr>
    <w:rPr>
      <w:rFonts w:asciiTheme="majorHAnsi" w:eastAsiaTheme="majorEastAsia" w:hAnsiTheme="majorHAnsi" w:cstheme="majorBidi"/>
      <w:color w:val="394B5A" w:themeColor="accent1" w:themeShade="7F"/>
    </w:rPr>
  </w:style>
  <w:style w:type="paragraph" w:styleId="Ttulo6">
    <w:name w:val="heading 6"/>
    <w:basedOn w:val="Normal"/>
    <w:next w:val="Normal"/>
    <w:link w:val="Ttulo6Car"/>
    <w:uiPriority w:val="18"/>
    <w:semiHidden/>
    <w:unhideWhenUsed/>
    <w:qFormat/>
    <w:rsid w:val="00837BA8"/>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tulo7">
    <w:name w:val="heading 7"/>
    <w:basedOn w:val="Normal"/>
    <w:next w:val="Normal"/>
    <w:link w:val="Ttulo7Car"/>
    <w:uiPriority w:val="18"/>
    <w:semiHidden/>
    <w:unhideWhenUsed/>
    <w:qFormat/>
    <w:rsid w:val="00837B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18"/>
    <w:semiHidden/>
    <w:unhideWhenUsed/>
    <w:qFormat/>
    <w:rsid w:val="00837BA8"/>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18"/>
    <w:semiHidden/>
    <w:unhideWhenUsed/>
    <w:qFormat/>
    <w:rsid w:val="00837BA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BA8"/>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837BA8"/>
    <w:rPr>
      <w:kern w:val="20"/>
    </w:rPr>
  </w:style>
  <w:style w:type="paragraph" w:styleId="Piedepgina">
    <w:name w:val="footer"/>
    <w:basedOn w:val="Normal"/>
    <w:link w:val="PiedepginaCar"/>
    <w:uiPriority w:val="99"/>
    <w:unhideWhenUsed/>
    <w:rsid w:val="00837BA8"/>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edepginaCar">
    <w:name w:val="Pie de página Car"/>
    <w:basedOn w:val="Fuentedeprrafopredeter"/>
    <w:link w:val="Piedepgina"/>
    <w:uiPriority w:val="99"/>
    <w:rsid w:val="00837BA8"/>
    <w:rPr>
      <w:kern w:val="20"/>
    </w:rPr>
  </w:style>
  <w:style w:type="table" w:styleId="Tablaconcuadrcula">
    <w:name w:val="Table Grid"/>
    <w:basedOn w:val="Tablanormal"/>
    <w:uiPriority w:val="59"/>
    <w:rsid w:val="0083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37BA8"/>
    <w:pPr>
      <w:spacing w:after="0" w:line="240" w:lineRule="auto"/>
    </w:pPr>
  </w:style>
  <w:style w:type="paragraph" w:styleId="Textodeglobo">
    <w:name w:val="Balloon Text"/>
    <w:basedOn w:val="Normal"/>
    <w:link w:val="TextodegloboCar"/>
    <w:uiPriority w:val="99"/>
    <w:semiHidden/>
    <w:unhideWhenUsed/>
    <w:rsid w:val="00837BA8"/>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sid w:val="00837BA8"/>
    <w:rPr>
      <w:rFonts w:ascii="Tahoma" w:hAnsi="Tahoma" w:cs="Tahoma"/>
      <w:sz w:val="16"/>
    </w:rPr>
  </w:style>
  <w:style w:type="character" w:customStyle="1" w:styleId="Ttulo1Car">
    <w:name w:val="Título 1 Car"/>
    <w:basedOn w:val="Fuentedeprrafopredeter"/>
    <w:link w:val="Ttulo1"/>
    <w:uiPriority w:val="1"/>
    <w:rsid w:val="00837BA8"/>
    <w:rPr>
      <w:kern w:val="20"/>
      <w:sz w:val="36"/>
    </w:rPr>
  </w:style>
  <w:style w:type="character" w:customStyle="1" w:styleId="Ttulo2Car">
    <w:name w:val="Título 2 Car"/>
    <w:basedOn w:val="Fuentedeprrafopredeter"/>
    <w:link w:val="Ttulo2"/>
    <w:uiPriority w:val="1"/>
    <w:rsid w:val="00837BA8"/>
    <w:rPr>
      <w:rFonts w:asciiTheme="majorHAnsi" w:eastAsiaTheme="majorEastAsia" w:hAnsiTheme="majorHAnsi" w:cstheme="majorBidi"/>
      <w:caps/>
      <w:color w:val="577188" w:themeColor="accent1" w:themeShade="BF"/>
      <w:kern w:val="20"/>
      <w:sz w:val="24"/>
    </w:rPr>
  </w:style>
  <w:style w:type="character" w:styleId="Textodelmarcadordeposicin">
    <w:name w:val="Placeholder Text"/>
    <w:basedOn w:val="Fuentedeprrafopredeter"/>
    <w:uiPriority w:val="99"/>
    <w:semiHidden/>
    <w:rsid w:val="00837BA8"/>
    <w:rPr>
      <w:color w:val="808080"/>
    </w:rPr>
  </w:style>
  <w:style w:type="paragraph" w:styleId="Cita">
    <w:name w:val="Quote"/>
    <w:basedOn w:val="Normal"/>
    <w:next w:val="Normal"/>
    <w:link w:val="CitaCar"/>
    <w:uiPriority w:val="9"/>
    <w:unhideWhenUsed/>
    <w:qFormat/>
    <w:rsid w:val="00837BA8"/>
    <w:pPr>
      <w:spacing w:before="240" w:after="240"/>
      <w:ind w:left="720" w:right="720"/>
    </w:pPr>
    <w:rPr>
      <w:i/>
      <w:iCs/>
      <w:color w:val="7E97AD" w:themeColor="accent1"/>
      <w:sz w:val="28"/>
    </w:rPr>
  </w:style>
  <w:style w:type="character" w:customStyle="1" w:styleId="CitaCar">
    <w:name w:val="Cita Car"/>
    <w:basedOn w:val="Fuentedeprrafopredeter"/>
    <w:link w:val="Cita"/>
    <w:uiPriority w:val="9"/>
    <w:rsid w:val="00837BA8"/>
    <w:rPr>
      <w:i/>
      <w:iCs/>
      <w:color w:val="7E97AD" w:themeColor="accent1"/>
      <w:kern w:val="20"/>
      <w:sz w:val="28"/>
    </w:rPr>
  </w:style>
  <w:style w:type="paragraph" w:styleId="Bibliografa">
    <w:name w:val="Bibliography"/>
    <w:basedOn w:val="Normal"/>
    <w:next w:val="Normal"/>
    <w:uiPriority w:val="37"/>
    <w:semiHidden/>
    <w:unhideWhenUsed/>
    <w:rsid w:val="00837BA8"/>
  </w:style>
  <w:style w:type="paragraph" w:styleId="Textodebloque">
    <w:name w:val="Block Text"/>
    <w:basedOn w:val="Normal"/>
    <w:uiPriority w:val="99"/>
    <w:semiHidden/>
    <w:unhideWhenUsed/>
    <w:rsid w:val="00837BA8"/>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xtoindependiente">
    <w:name w:val="Body Text"/>
    <w:basedOn w:val="Normal"/>
    <w:link w:val="TextoindependienteCar"/>
    <w:uiPriority w:val="99"/>
    <w:semiHidden/>
    <w:unhideWhenUsed/>
    <w:rsid w:val="00837BA8"/>
    <w:pPr>
      <w:spacing w:after="120"/>
    </w:pPr>
  </w:style>
  <w:style w:type="character" w:customStyle="1" w:styleId="TextoindependienteCar">
    <w:name w:val="Texto independiente Car"/>
    <w:basedOn w:val="Fuentedeprrafopredeter"/>
    <w:link w:val="Textoindependiente"/>
    <w:uiPriority w:val="99"/>
    <w:semiHidden/>
    <w:rsid w:val="00837BA8"/>
  </w:style>
  <w:style w:type="paragraph" w:styleId="Textoindependiente2">
    <w:name w:val="Body Text 2"/>
    <w:basedOn w:val="Normal"/>
    <w:link w:val="Textoindependiente2Car"/>
    <w:uiPriority w:val="99"/>
    <w:semiHidden/>
    <w:unhideWhenUsed/>
    <w:rsid w:val="00837BA8"/>
    <w:pPr>
      <w:spacing w:after="120" w:line="480" w:lineRule="auto"/>
    </w:pPr>
  </w:style>
  <w:style w:type="character" w:customStyle="1" w:styleId="Textoindependiente2Car">
    <w:name w:val="Texto independiente 2 Car"/>
    <w:basedOn w:val="Fuentedeprrafopredeter"/>
    <w:link w:val="Textoindependiente2"/>
    <w:uiPriority w:val="99"/>
    <w:semiHidden/>
    <w:rsid w:val="00837BA8"/>
  </w:style>
  <w:style w:type="paragraph" w:styleId="Textoindependiente3">
    <w:name w:val="Body Text 3"/>
    <w:basedOn w:val="Normal"/>
    <w:link w:val="Textoindependiente3Car"/>
    <w:uiPriority w:val="99"/>
    <w:semiHidden/>
    <w:unhideWhenUsed/>
    <w:rsid w:val="00837BA8"/>
    <w:pPr>
      <w:spacing w:after="120"/>
    </w:pPr>
    <w:rPr>
      <w:sz w:val="16"/>
    </w:rPr>
  </w:style>
  <w:style w:type="character" w:customStyle="1" w:styleId="Textoindependiente3Car">
    <w:name w:val="Texto independiente 3 Car"/>
    <w:basedOn w:val="Fuentedeprrafopredeter"/>
    <w:link w:val="Textoindependiente3"/>
    <w:uiPriority w:val="99"/>
    <w:semiHidden/>
    <w:rsid w:val="00837BA8"/>
    <w:rPr>
      <w:sz w:val="16"/>
    </w:rPr>
  </w:style>
  <w:style w:type="paragraph" w:styleId="Textoindependienteprimerasangra">
    <w:name w:val="Body Text First Indent"/>
    <w:basedOn w:val="Textoindependiente"/>
    <w:link w:val="TextoindependienteprimerasangraCar"/>
    <w:uiPriority w:val="99"/>
    <w:semiHidden/>
    <w:unhideWhenUsed/>
    <w:rsid w:val="00837BA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37BA8"/>
  </w:style>
  <w:style w:type="paragraph" w:styleId="Sangradetextonormal">
    <w:name w:val="Body Text Indent"/>
    <w:basedOn w:val="Normal"/>
    <w:link w:val="SangradetextonormalCar"/>
    <w:uiPriority w:val="99"/>
    <w:semiHidden/>
    <w:unhideWhenUsed/>
    <w:rsid w:val="00837BA8"/>
    <w:pPr>
      <w:spacing w:after="120"/>
      <w:ind w:left="360"/>
    </w:pPr>
  </w:style>
  <w:style w:type="character" w:customStyle="1" w:styleId="SangradetextonormalCar">
    <w:name w:val="Sangría de texto normal Car"/>
    <w:basedOn w:val="Fuentedeprrafopredeter"/>
    <w:link w:val="Sangradetextonormal"/>
    <w:uiPriority w:val="99"/>
    <w:semiHidden/>
    <w:rsid w:val="00837BA8"/>
  </w:style>
  <w:style w:type="paragraph" w:styleId="Textoindependienteprimerasangra2">
    <w:name w:val="Body Text First Indent 2"/>
    <w:basedOn w:val="Sangradetextonormal"/>
    <w:link w:val="Textoindependienteprimerasangra2Car"/>
    <w:uiPriority w:val="99"/>
    <w:semiHidden/>
    <w:unhideWhenUsed/>
    <w:rsid w:val="00837BA8"/>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37BA8"/>
  </w:style>
  <w:style w:type="paragraph" w:styleId="Sangra2detindependiente">
    <w:name w:val="Body Text Indent 2"/>
    <w:basedOn w:val="Normal"/>
    <w:link w:val="Sangra2detindependienteCar"/>
    <w:uiPriority w:val="99"/>
    <w:semiHidden/>
    <w:unhideWhenUsed/>
    <w:rsid w:val="00837BA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837BA8"/>
  </w:style>
  <w:style w:type="paragraph" w:styleId="Sangra3detindependiente">
    <w:name w:val="Body Text Indent 3"/>
    <w:basedOn w:val="Normal"/>
    <w:link w:val="Sangra3detindependienteCar"/>
    <w:uiPriority w:val="99"/>
    <w:semiHidden/>
    <w:unhideWhenUsed/>
    <w:rsid w:val="00837BA8"/>
    <w:pPr>
      <w:spacing w:after="120"/>
      <w:ind w:left="360"/>
    </w:pPr>
    <w:rPr>
      <w:sz w:val="16"/>
    </w:rPr>
  </w:style>
  <w:style w:type="character" w:customStyle="1" w:styleId="Sangra3detindependienteCar">
    <w:name w:val="Sangría 3 de t. independiente Car"/>
    <w:basedOn w:val="Fuentedeprrafopredeter"/>
    <w:link w:val="Sangra3detindependiente"/>
    <w:uiPriority w:val="99"/>
    <w:semiHidden/>
    <w:rsid w:val="00837BA8"/>
    <w:rPr>
      <w:sz w:val="16"/>
    </w:rPr>
  </w:style>
  <w:style w:type="character" w:styleId="Ttulodellibro">
    <w:name w:val="Book Title"/>
    <w:basedOn w:val="Fuentedeprrafopredeter"/>
    <w:uiPriority w:val="33"/>
    <w:semiHidden/>
    <w:unhideWhenUsed/>
    <w:rsid w:val="00837BA8"/>
    <w:rPr>
      <w:b/>
      <w:bCs/>
      <w:smallCaps/>
      <w:spacing w:val="5"/>
    </w:rPr>
  </w:style>
  <w:style w:type="paragraph" w:styleId="Descripcin">
    <w:name w:val="caption"/>
    <w:basedOn w:val="Normal"/>
    <w:next w:val="Normal"/>
    <w:uiPriority w:val="35"/>
    <w:semiHidden/>
    <w:unhideWhenUsed/>
    <w:qFormat/>
    <w:rsid w:val="00837BA8"/>
    <w:pPr>
      <w:spacing w:line="240" w:lineRule="auto"/>
    </w:pPr>
    <w:rPr>
      <w:b/>
      <w:bCs/>
      <w:color w:val="7E97AD" w:themeColor="accent1"/>
      <w:sz w:val="18"/>
    </w:rPr>
  </w:style>
  <w:style w:type="paragraph" w:styleId="Cierre">
    <w:name w:val="Closing"/>
    <w:basedOn w:val="Normal"/>
    <w:link w:val="CierreCar"/>
    <w:uiPriority w:val="99"/>
    <w:semiHidden/>
    <w:unhideWhenUsed/>
    <w:rsid w:val="00837BA8"/>
    <w:pPr>
      <w:spacing w:after="0" w:line="240" w:lineRule="auto"/>
      <w:ind w:left="4320"/>
    </w:pPr>
  </w:style>
  <w:style w:type="character" w:customStyle="1" w:styleId="CierreCar">
    <w:name w:val="Cierre Car"/>
    <w:basedOn w:val="Fuentedeprrafopredeter"/>
    <w:link w:val="Cierre"/>
    <w:uiPriority w:val="99"/>
    <w:semiHidden/>
    <w:rsid w:val="00837BA8"/>
  </w:style>
  <w:style w:type="table" w:customStyle="1" w:styleId="Cuadrculavistosa1">
    <w:name w:val="Cuadrícula vistosa1"/>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vistosa-nfasis2">
    <w:name w:val="Colorful Grid Accent 2"/>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vistosa-nfasis3">
    <w:name w:val="Colorful Grid Accent 3"/>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vistosa-nfasis4">
    <w:name w:val="Colorful Grid Accent 4"/>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vistosa-nfasis5">
    <w:name w:val="Colorful Grid Accent 5"/>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vistosa-nfasis6">
    <w:name w:val="Colorful Grid Accent 6"/>
    <w:basedOn w:val="Tablanormal"/>
    <w:uiPriority w:val="73"/>
    <w:rsid w:val="00837B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Listavistosa1">
    <w:name w:val="Lista vistosa1"/>
    <w:basedOn w:val="Tablanormal"/>
    <w:uiPriority w:val="72"/>
    <w:rsid w:val="00837BA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837BA8"/>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Listavistosa-nfasis2">
    <w:name w:val="Colorful List Accent 2"/>
    <w:basedOn w:val="Tablanormal"/>
    <w:uiPriority w:val="72"/>
    <w:rsid w:val="00837BA8"/>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Listavistosa-nfasis3">
    <w:name w:val="Colorful List Accent 3"/>
    <w:basedOn w:val="Tablanormal"/>
    <w:uiPriority w:val="72"/>
    <w:rsid w:val="00837BA8"/>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Listavistosa-nfasis4">
    <w:name w:val="Colorful List Accent 4"/>
    <w:basedOn w:val="Tablanormal"/>
    <w:uiPriority w:val="72"/>
    <w:rsid w:val="00837BA8"/>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Listavistosa-nfasis5">
    <w:name w:val="Colorful List Accent 5"/>
    <w:basedOn w:val="Tablanormal"/>
    <w:uiPriority w:val="72"/>
    <w:rsid w:val="00837BA8"/>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Listavistosa-nfasis6">
    <w:name w:val="Colorful List Accent 6"/>
    <w:basedOn w:val="Tablanormal"/>
    <w:uiPriority w:val="72"/>
    <w:rsid w:val="00837BA8"/>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Sombreadovistoso1">
    <w:name w:val="Sombreado vistoso1"/>
    <w:basedOn w:val="Tablanormal"/>
    <w:uiPriority w:val="71"/>
    <w:rsid w:val="00837BA8"/>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837BA8"/>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837BA8"/>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837BA8"/>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ombreadovistoso-nfasis4">
    <w:name w:val="Colorful Shading Accent 4"/>
    <w:basedOn w:val="Tablanormal"/>
    <w:uiPriority w:val="71"/>
    <w:rsid w:val="00837BA8"/>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837BA8"/>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837BA8"/>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837BA8"/>
    <w:rPr>
      <w:sz w:val="16"/>
    </w:rPr>
  </w:style>
  <w:style w:type="paragraph" w:styleId="Textocomentario">
    <w:name w:val="annotation text"/>
    <w:basedOn w:val="Normal"/>
    <w:link w:val="TextocomentarioCar"/>
    <w:uiPriority w:val="99"/>
    <w:semiHidden/>
    <w:unhideWhenUsed/>
    <w:rsid w:val="00837BA8"/>
    <w:pPr>
      <w:spacing w:line="240" w:lineRule="auto"/>
    </w:pPr>
  </w:style>
  <w:style w:type="character" w:customStyle="1" w:styleId="TextocomentarioCar">
    <w:name w:val="Texto comentario Car"/>
    <w:basedOn w:val="Fuentedeprrafopredeter"/>
    <w:link w:val="Textocomentario"/>
    <w:uiPriority w:val="99"/>
    <w:semiHidden/>
    <w:rsid w:val="00837BA8"/>
    <w:rPr>
      <w:sz w:val="20"/>
    </w:rPr>
  </w:style>
  <w:style w:type="paragraph" w:styleId="Asuntodelcomentario">
    <w:name w:val="annotation subject"/>
    <w:basedOn w:val="Textocomentario"/>
    <w:next w:val="Textocomentario"/>
    <w:link w:val="AsuntodelcomentarioCar"/>
    <w:uiPriority w:val="99"/>
    <w:semiHidden/>
    <w:unhideWhenUsed/>
    <w:rsid w:val="00837BA8"/>
    <w:rPr>
      <w:b/>
      <w:bCs/>
    </w:rPr>
  </w:style>
  <w:style w:type="character" w:customStyle="1" w:styleId="AsuntodelcomentarioCar">
    <w:name w:val="Asunto del comentario Car"/>
    <w:basedOn w:val="TextocomentarioCar"/>
    <w:link w:val="Asuntodelcomentario"/>
    <w:uiPriority w:val="99"/>
    <w:semiHidden/>
    <w:rsid w:val="00837BA8"/>
    <w:rPr>
      <w:b/>
      <w:bCs/>
      <w:sz w:val="20"/>
    </w:rPr>
  </w:style>
  <w:style w:type="table" w:customStyle="1" w:styleId="Listaoscura1">
    <w:name w:val="Lista oscura1"/>
    <w:basedOn w:val="Tablanormal"/>
    <w:uiPriority w:val="70"/>
    <w:rsid w:val="00837BA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837BA8"/>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Listaoscura-nfasis2">
    <w:name w:val="Dark List Accent 2"/>
    <w:basedOn w:val="Tablanormal"/>
    <w:uiPriority w:val="70"/>
    <w:rsid w:val="00837BA8"/>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Listaoscura-nfasis3">
    <w:name w:val="Dark List Accent 3"/>
    <w:basedOn w:val="Tablanormal"/>
    <w:uiPriority w:val="70"/>
    <w:rsid w:val="00837BA8"/>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Listaoscura-nfasis4">
    <w:name w:val="Dark List Accent 4"/>
    <w:basedOn w:val="Tablanormal"/>
    <w:uiPriority w:val="70"/>
    <w:rsid w:val="00837BA8"/>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Listaoscura-nfasis5">
    <w:name w:val="Dark List Accent 5"/>
    <w:basedOn w:val="Tablanormal"/>
    <w:uiPriority w:val="70"/>
    <w:rsid w:val="00837BA8"/>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Listaoscura-nfasis6">
    <w:name w:val="Dark List Accent 6"/>
    <w:basedOn w:val="Tablanormal"/>
    <w:uiPriority w:val="70"/>
    <w:rsid w:val="00837BA8"/>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Fecha">
    <w:name w:val="Date"/>
    <w:basedOn w:val="Normal"/>
    <w:next w:val="Normal"/>
    <w:link w:val="FechaCar"/>
    <w:uiPriority w:val="99"/>
    <w:semiHidden/>
    <w:unhideWhenUsed/>
    <w:rsid w:val="00837BA8"/>
  </w:style>
  <w:style w:type="character" w:customStyle="1" w:styleId="FechaCar">
    <w:name w:val="Fecha Car"/>
    <w:basedOn w:val="Fuentedeprrafopredeter"/>
    <w:link w:val="Fecha"/>
    <w:uiPriority w:val="99"/>
    <w:semiHidden/>
    <w:rsid w:val="00837BA8"/>
  </w:style>
  <w:style w:type="paragraph" w:styleId="Mapadeldocumento">
    <w:name w:val="Document Map"/>
    <w:basedOn w:val="Normal"/>
    <w:link w:val="MapadeldocumentoCar"/>
    <w:uiPriority w:val="99"/>
    <w:semiHidden/>
    <w:unhideWhenUsed/>
    <w:rsid w:val="00837BA8"/>
    <w:pPr>
      <w:spacing w:after="0" w:line="240" w:lineRule="auto"/>
    </w:pPr>
    <w:rPr>
      <w:rFonts w:ascii="Tahoma" w:hAnsi="Tahoma" w:cs="Tahoma"/>
      <w:sz w:val="16"/>
    </w:rPr>
  </w:style>
  <w:style w:type="character" w:customStyle="1" w:styleId="MapadeldocumentoCar">
    <w:name w:val="Mapa del documento Car"/>
    <w:basedOn w:val="Fuentedeprrafopredeter"/>
    <w:link w:val="Mapadeldocumento"/>
    <w:uiPriority w:val="99"/>
    <w:semiHidden/>
    <w:rsid w:val="00837BA8"/>
    <w:rPr>
      <w:rFonts w:ascii="Tahoma" w:hAnsi="Tahoma" w:cs="Tahoma"/>
      <w:sz w:val="16"/>
    </w:rPr>
  </w:style>
  <w:style w:type="paragraph" w:styleId="Firmadecorreoelectrnico">
    <w:name w:val="E-mail Signature"/>
    <w:basedOn w:val="Normal"/>
    <w:link w:val="FirmadecorreoelectrnicoCar"/>
    <w:uiPriority w:val="99"/>
    <w:semiHidden/>
    <w:unhideWhenUsed/>
    <w:rsid w:val="00837BA8"/>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837BA8"/>
  </w:style>
  <w:style w:type="character" w:styleId="nfasis">
    <w:name w:val="Emphasis"/>
    <w:basedOn w:val="Fuentedeprrafopredeter"/>
    <w:uiPriority w:val="20"/>
    <w:semiHidden/>
    <w:unhideWhenUsed/>
    <w:rsid w:val="00837BA8"/>
    <w:rPr>
      <w:i/>
      <w:iCs/>
    </w:rPr>
  </w:style>
  <w:style w:type="character" w:styleId="Refdenotaalfinal">
    <w:name w:val="endnote reference"/>
    <w:basedOn w:val="Fuentedeprrafopredeter"/>
    <w:uiPriority w:val="99"/>
    <w:semiHidden/>
    <w:unhideWhenUsed/>
    <w:rsid w:val="00837BA8"/>
    <w:rPr>
      <w:vertAlign w:val="superscript"/>
    </w:rPr>
  </w:style>
  <w:style w:type="paragraph" w:styleId="Textonotaalfinal">
    <w:name w:val="endnote text"/>
    <w:basedOn w:val="Normal"/>
    <w:link w:val="TextonotaalfinalCar"/>
    <w:uiPriority w:val="99"/>
    <w:semiHidden/>
    <w:unhideWhenUsed/>
    <w:rsid w:val="00837BA8"/>
    <w:pPr>
      <w:spacing w:after="0" w:line="240" w:lineRule="auto"/>
    </w:pPr>
  </w:style>
  <w:style w:type="character" w:customStyle="1" w:styleId="TextonotaalfinalCar">
    <w:name w:val="Texto nota al final Car"/>
    <w:basedOn w:val="Fuentedeprrafopredeter"/>
    <w:link w:val="Textonotaalfinal"/>
    <w:uiPriority w:val="99"/>
    <w:semiHidden/>
    <w:rsid w:val="00837BA8"/>
    <w:rPr>
      <w:sz w:val="20"/>
    </w:rPr>
  </w:style>
  <w:style w:type="paragraph" w:styleId="Direccinsobre">
    <w:name w:val="envelope address"/>
    <w:basedOn w:val="Normal"/>
    <w:uiPriority w:val="99"/>
    <w:semiHidden/>
    <w:unhideWhenUsed/>
    <w:rsid w:val="00837BA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Remitedesobre">
    <w:name w:val="envelope return"/>
    <w:basedOn w:val="Normal"/>
    <w:uiPriority w:val="99"/>
    <w:semiHidden/>
    <w:unhideWhenUsed/>
    <w:rsid w:val="00837BA8"/>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837BA8"/>
    <w:rPr>
      <w:color w:val="969696" w:themeColor="followedHyperlink"/>
      <w:u w:val="single"/>
    </w:rPr>
  </w:style>
  <w:style w:type="character" w:styleId="Refdenotaalpie">
    <w:name w:val="footnote reference"/>
    <w:basedOn w:val="Fuentedeprrafopredeter"/>
    <w:uiPriority w:val="99"/>
    <w:semiHidden/>
    <w:unhideWhenUsed/>
    <w:rsid w:val="00837BA8"/>
    <w:rPr>
      <w:vertAlign w:val="superscript"/>
    </w:rPr>
  </w:style>
  <w:style w:type="paragraph" w:styleId="Textonotapie">
    <w:name w:val="footnote text"/>
    <w:basedOn w:val="Normal"/>
    <w:link w:val="TextonotapieCar"/>
    <w:uiPriority w:val="99"/>
    <w:semiHidden/>
    <w:unhideWhenUsed/>
    <w:rsid w:val="00837BA8"/>
    <w:pPr>
      <w:spacing w:after="0" w:line="240" w:lineRule="auto"/>
    </w:pPr>
  </w:style>
  <w:style w:type="character" w:customStyle="1" w:styleId="TextonotapieCar">
    <w:name w:val="Texto nota pie Car"/>
    <w:basedOn w:val="Fuentedeprrafopredeter"/>
    <w:link w:val="Textonotapie"/>
    <w:uiPriority w:val="99"/>
    <w:semiHidden/>
    <w:rsid w:val="00837BA8"/>
    <w:rPr>
      <w:sz w:val="20"/>
    </w:rPr>
  </w:style>
  <w:style w:type="character" w:customStyle="1" w:styleId="Ttulo3Car">
    <w:name w:val="Título 3 Car"/>
    <w:basedOn w:val="Fuentedeprrafopredeter"/>
    <w:link w:val="Ttulo3"/>
    <w:uiPriority w:val="1"/>
    <w:rsid w:val="00837BA8"/>
    <w:rPr>
      <w:rFonts w:asciiTheme="majorHAnsi" w:eastAsiaTheme="majorEastAsia" w:hAnsiTheme="majorHAnsi" w:cstheme="majorBidi"/>
      <w:b/>
      <w:bCs/>
      <w:color w:val="7E97AD" w:themeColor="accent1"/>
      <w:kern w:val="20"/>
    </w:rPr>
  </w:style>
  <w:style w:type="character" w:customStyle="1" w:styleId="Ttulo4Car">
    <w:name w:val="Título 4 Car"/>
    <w:basedOn w:val="Fuentedeprrafopredeter"/>
    <w:link w:val="Ttulo4"/>
    <w:uiPriority w:val="18"/>
    <w:semiHidden/>
    <w:rsid w:val="00837BA8"/>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18"/>
    <w:semiHidden/>
    <w:rsid w:val="00837BA8"/>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18"/>
    <w:semiHidden/>
    <w:rsid w:val="00837BA8"/>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18"/>
    <w:semiHidden/>
    <w:rsid w:val="00837BA8"/>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18"/>
    <w:semiHidden/>
    <w:rsid w:val="00837BA8"/>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18"/>
    <w:semiHidden/>
    <w:rsid w:val="00837BA8"/>
    <w:rPr>
      <w:rFonts w:asciiTheme="majorHAnsi" w:eastAsiaTheme="majorEastAsia" w:hAnsiTheme="majorHAnsi" w:cstheme="majorBidi"/>
      <w:i/>
      <w:iCs/>
      <w:color w:val="404040" w:themeColor="text1" w:themeTint="BF"/>
      <w:kern w:val="20"/>
    </w:rPr>
  </w:style>
  <w:style w:type="character" w:styleId="AcrnimoHTML">
    <w:name w:val="HTML Acronym"/>
    <w:basedOn w:val="Fuentedeprrafopredeter"/>
    <w:uiPriority w:val="99"/>
    <w:semiHidden/>
    <w:unhideWhenUsed/>
    <w:rsid w:val="00837BA8"/>
  </w:style>
  <w:style w:type="paragraph" w:styleId="DireccinHTML">
    <w:name w:val="HTML Address"/>
    <w:basedOn w:val="Normal"/>
    <w:link w:val="DireccinHTMLCar"/>
    <w:uiPriority w:val="99"/>
    <w:semiHidden/>
    <w:unhideWhenUsed/>
    <w:rsid w:val="00837BA8"/>
    <w:pPr>
      <w:spacing w:after="0" w:line="240" w:lineRule="auto"/>
    </w:pPr>
    <w:rPr>
      <w:i/>
      <w:iCs/>
    </w:rPr>
  </w:style>
  <w:style w:type="character" w:customStyle="1" w:styleId="DireccinHTMLCar">
    <w:name w:val="Dirección HTML Car"/>
    <w:basedOn w:val="Fuentedeprrafopredeter"/>
    <w:link w:val="DireccinHTML"/>
    <w:uiPriority w:val="99"/>
    <w:semiHidden/>
    <w:rsid w:val="00837BA8"/>
    <w:rPr>
      <w:i/>
      <w:iCs/>
    </w:rPr>
  </w:style>
  <w:style w:type="character" w:styleId="CitaHTML">
    <w:name w:val="HTML Cite"/>
    <w:basedOn w:val="Fuentedeprrafopredeter"/>
    <w:uiPriority w:val="99"/>
    <w:semiHidden/>
    <w:unhideWhenUsed/>
    <w:rsid w:val="00837BA8"/>
    <w:rPr>
      <w:i/>
      <w:iCs/>
    </w:rPr>
  </w:style>
  <w:style w:type="character" w:styleId="CdigoHTML">
    <w:name w:val="HTML Code"/>
    <w:basedOn w:val="Fuentedeprrafopredeter"/>
    <w:uiPriority w:val="99"/>
    <w:semiHidden/>
    <w:unhideWhenUsed/>
    <w:rsid w:val="00837BA8"/>
    <w:rPr>
      <w:rFonts w:ascii="Consolas" w:hAnsi="Consolas" w:cs="Consolas"/>
      <w:sz w:val="20"/>
    </w:rPr>
  </w:style>
  <w:style w:type="character" w:styleId="DefinicinHTML">
    <w:name w:val="HTML Definition"/>
    <w:basedOn w:val="Fuentedeprrafopredeter"/>
    <w:uiPriority w:val="99"/>
    <w:semiHidden/>
    <w:unhideWhenUsed/>
    <w:rsid w:val="00837BA8"/>
    <w:rPr>
      <w:i/>
      <w:iCs/>
    </w:rPr>
  </w:style>
  <w:style w:type="character" w:styleId="TecladoHTML">
    <w:name w:val="HTML Keyboard"/>
    <w:basedOn w:val="Fuentedeprrafopredeter"/>
    <w:uiPriority w:val="99"/>
    <w:semiHidden/>
    <w:unhideWhenUsed/>
    <w:rsid w:val="00837BA8"/>
    <w:rPr>
      <w:rFonts w:ascii="Consolas" w:hAnsi="Consolas" w:cs="Consolas"/>
      <w:sz w:val="20"/>
    </w:rPr>
  </w:style>
  <w:style w:type="paragraph" w:styleId="HTMLconformatoprevio">
    <w:name w:val="HTML Preformatted"/>
    <w:basedOn w:val="Normal"/>
    <w:link w:val="HTMLconformatoprevioCar"/>
    <w:uiPriority w:val="99"/>
    <w:semiHidden/>
    <w:unhideWhenUsed/>
    <w:rsid w:val="00837BA8"/>
    <w:pPr>
      <w:spacing w:after="0"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837BA8"/>
    <w:rPr>
      <w:rFonts w:ascii="Consolas" w:hAnsi="Consolas" w:cs="Consolas"/>
      <w:sz w:val="20"/>
    </w:rPr>
  </w:style>
  <w:style w:type="character" w:styleId="EjemplodeHTML">
    <w:name w:val="HTML Sample"/>
    <w:basedOn w:val="Fuentedeprrafopredeter"/>
    <w:uiPriority w:val="99"/>
    <w:semiHidden/>
    <w:unhideWhenUsed/>
    <w:rsid w:val="00837BA8"/>
    <w:rPr>
      <w:rFonts w:ascii="Consolas" w:hAnsi="Consolas" w:cs="Consolas"/>
      <w:sz w:val="24"/>
    </w:rPr>
  </w:style>
  <w:style w:type="character" w:styleId="MquinadeescribirHTML">
    <w:name w:val="HTML Typewriter"/>
    <w:basedOn w:val="Fuentedeprrafopredeter"/>
    <w:uiPriority w:val="99"/>
    <w:semiHidden/>
    <w:unhideWhenUsed/>
    <w:rsid w:val="00837BA8"/>
    <w:rPr>
      <w:rFonts w:ascii="Consolas" w:hAnsi="Consolas" w:cs="Consolas"/>
      <w:sz w:val="20"/>
    </w:rPr>
  </w:style>
  <w:style w:type="character" w:styleId="VariableHTML">
    <w:name w:val="HTML Variable"/>
    <w:basedOn w:val="Fuentedeprrafopredeter"/>
    <w:uiPriority w:val="99"/>
    <w:semiHidden/>
    <w:unhideWhenUsed/>
    <w:rsid w:val="00837BA8"/>
    <w:rPr>
      <w:i/>
      <w:iCs/>
    </w:rPr>
  </w:style>
  <w:style w:type="character" w:styleId="Hipervnculo">
    <w:name w:val="Hyperlink"/>
    <w:basedOn w:val="Fuentedeprrafopredeter"/>
    <w:uiPriority w:val="99"/>
    <w:unhideWhenUsed/>
    <w:rsid w:val="00837BA8"/>
    <w:rPr>
      <w:color w:val="646464" w:themeColor="hyperlink"/>
      <w:u w:val="single"/>
    </w:rPr>
  </w:style>
  <w:style w:type="paragraph" w:styleId="ndice1">
    <w:name w:val="index 1"/>
    <w:basedOn w:val="Normal"/>
    <w:next w:val="Normal"/>
    <w:autoRedefine/>
    <w:uiPriority w:val="99"/>
    <w:semiHidden/>
    <w:unhideWhenUsed/>
    <w:rsid w:val="00837BA8"/>
    <w:pPr>
      <w:spacing w:after="0" w:line="240" w:lineRule="auto"/>
      <w:ind w:left="220" w:hanging="220"/>
    </w:pPr>
  </w:style>
  <w:style w:type="paragraph" w:styleId="ndice2">
    <w:name w:val="index 2"/>
    <w:basedOn w:val="Normal"/>
    <w:next w:val="Normal"/>
    <w:autoRedefine/>
    <w:uiPriority w:val="99"/>
    <w:semiHidden/>
    <w:unhideWhenUsed/>
    <w:rsid w:val="00837BA8"/>
    <w:pPr>
      <w:spacing w:after="0" w:line="240" w:lineRule="auto"/>
      <w:ind w:left="440" w:hanging="220"/>
    </w:pPr>
  </w:style>
  <w:style w:type="paragraph" w:styleId="ndice3">
    <w:name w:val="index 3"/>
    <w:basedOn w:val="Normal"/>
    <w:next w:val="Normal"/>
    <w:autoRedefine/>
    <w:uiPriority w:val="99"/>
    <w:semiHidden/>
    <w:unhideWhenUsed/>
    <w:rsid w:val="00837BA8"/>
    <w:pPr>
      <w:spacing w:after="0" w:line="240" w:lineRule="auto"/>
      <w:ind w:left="660" w:hanging="220"/>
    </w:pPr>
  </w:style>
  <w:style w:type="paragraph" w:styleId="ndice4">
    <w:name w:val="index 4"/>
    <w:basedOn w:val="Normal"/>
    <w:next w:val="Normal"/>
    <w:autoRedefine/>
    <w:uiPriority w:val="99"/>
    <w:semiHidden/>
    <w:unhideWhenUsed/>
    <w:rsid w:val="00837BA8"/>
    <w:pPr>
      <w:spacing w:after="0" w:line="240" w:lineRule="auto"/>
      <w:ind w:left="880" w:hanging="220"/>
    </w:pPr>
  </w:style>
  <w:style w:type="paragraph" w:styleId="ndice5">
    <w:name w:val="index 5"/>
    <w:basedOn w:val="Normal"/>
    <w:next w:val="Normal"/>
    <w:autoRedefine/>
    <w:uiPriority w:val="99"/>
    <w:semiHidden/>
    <w:unhideWhenUsed/>
    <w:rsid w:val="00837BA8"/>
    <w:pPr>
      <w:spacing w:after="0" w:line="240" w:lineRule="auto"/>
      <w:ind w:left="1100" w:hanging="220"/>
    </w:pPr>
  </w:style>
  <w:style w:type="paragraph" w:styleId="ndice6">
    <w:name w:val="index 6"/>
    <w:basedOn w:val="Normal"/>
    <w:next w:val="Normal"/>
    <w:autoRedefine/>
    <w:uiPriority w:val="99"/>
    <w:semiHidden/>
    <w:unhideWhenUsed/>
    <w:rsid w:val="00837BA8"/>
    <w:pPr>
      <w:spacing w:after="0" w:line="240" w:lineRule="auto"/>
      <w:ind w:left="1320" w:hanging="220"/>
    </w:pPr>
  </w:style>
  <w:style w:type="paragraph" w:styleId="ndice7">
    <w:name w:val="index 7"/>
    <w:basedOn w:val="Normal"/>
    <w:next w:val="Normal"/>
    <w:autoRedefine/>
    <w:uiPriority w:val="99"/>
    <w:semiHidden/>
    <w:unhideWhenUsed/>
    <w:rsid w:val="00837BA8"/>
    <w:pPr>
      <w:spacing w:after="0" w:line="240" w:lineRule="auto"/>
      <w:ind w:left="1540" w:hanging="220"/>
    </w:pPr>
  </w:style>
  <w:style w:type="paragraph" w:styleId="ndice8">
    <w:name w:val="index 8"/>
    <w:basedOn w:val="Normal"/>
    <w:next w:val="Normal"/>
    <w:autoRedefine/>
    <w:uiPriority w:val="99"/>
    <w:semiHidden/>
    <w:unhideWhenUsed/>
    <w:rsid w:val="00837BA8"/>
    <w:pPr>
      <w:spacing w:after="0" w:line="240" w:lineRule="auto"/>
      <w:ind w:left="1760" w:hanging="220"/>
    </w:pPr>
  </w:style>
  <w:style w:type="paragraph" w:styleId="ndice9">
    <w:name w:val="index 9"/>
    <w:basedOn w:val="Normal"/>
    <w:next w:val="Normal"/>
    <w:autoRedefine/>
    <w:uiPriority w:val="99"/>
    <w:semiHidden/>
    <w:unhideWhenUsed/>
    <w:rsid w:val="00837BA8"/>
    <w:pPr>
      <w:spacing w:after="0" w:line="240" w:lineRule="auto"/>
      <w:ind w:left="1980" w:hanging="220"/>
    </w:pPr>
  </w:style>
  <w:style w:type="paragraph" w:styleId="Ttulodendice">
    <w:name w:val="index heading"/>
    <w:basedOn w:val="Normal"/>
    <w:next w:val="ndice1"/>
    <w:uiPriority w:val="99"/>
    <w:semiHidden/>
    <w:unhideWhenUsed/>
    <w:rsid w:val="00837BA8"/>
    <w:rPr>
      <w:rFonts w:asciiTheme="majorHAnsi" w:eastAsiaTheme="majorEastAsia" w:hAnsiTheme="majorHAnsi" w:cstheme="majorBidi"/>
      <w:b/>
      <w:bCs/>
    </w:rPr>
  </w:style>
  <w:style w:type="character" w:styleId="nfasisintenso">
    <w:name w:val="Intense Emphasis"/>
    <w:basedOn w:val="Fuentedeprrafopredeter"/>
    <w:uiPriority w:val="21"/>
    <w:semiHidden/>
    <w:unhideWhenUsed/>
    <w:rsid w:val="00837BA8"/>
    <w:rPr>
      <w:b/>
      <w:bCs/>
      <w:i/>
      <w:iCs/>
      <w:color w:val="7E97AD" w:themeColor="accent1"/>
    </w:rPr>
  </w:style>
  <w:style w:type="paragraph" w:styleId="Citadestacada">
    <w:name w:val="Intense Quote"/>
    <w:basedOn w:val="Normal"/>
    <w:next w:val="Normal"/>
    <w:link w:val="CitadestacadaCar"/>
    <w:uiPriority w:val="30"/>
    <w:semiHidden/>
    <w:unhideWhenUsed/>
    <w:rsid w:val="00837BA8"/>
    <w:pPr>
      <w:pBdr>
        <w:bottom w:val="single" w:sz="4" w:space="4" w:color="7E97AD" w:themeColor="accent1"/>
      </w:pBdr>
      <w:spacing w:before="200" w:after="280"/>
      <w:ind w:left="936" w:right="936"/>
    </w:pPr>
    <w:rPr>
      <w:b/>
      <w:bCs/>
      <w:i/>
      <w:iCs/>
      <w:color w:val="7E97AD" w:themeColor="accent1"/>
    </w:rPr>
  </w:style>
  <w:style w:type="character" w:customStyle="1" w:styleId="CitadestacadaCar">
    <w:name w:val="Cita destacada Car"/>
    <w:basedOn w:val="Fuentedeprrafopredeter"/>
    <w:link w:val="Citadestacada"/>
    <w:uiPriority w:val="30"/>
    <w:semiHidden/>
    <w:rsid w:val="00837BA8"/>
    <w:rPr>
      <w:b/>
      <w:bCs/>
      <w:i/>
      <w:iCs/>
      <w:color w:val="7E97AD" w:themeColor="accent1"/>
    </w:rPr>
  </w:style>
  <w:style w:type="character" w:styleId="Referenciaintensa">
    <w:name w:val="Intense Reference"/>
    <w:basedOn w:val="Fuentedeprrafopredeter"/>
    <w:uiPriority w:val="32"/>
    <w:semiHidden/>
    <w:unhideWhenUsed/>
    <w:rsid w:val="00837BA8"/>
    <w:rPr>
      <w:b/>
      <w:bCs/>
      <w:smallCaps/>
      <w:color w:val="CC8E60" w:themeColor="accent2"/>
      <w:spacing w:val="5"/>
      <w:u w:val="single"/>
    </w:rPr>
  </w:style>
  <w:style w:type="table" w:customStyle="1" w:styleId="Cuadrculaclara1">
    <w:name w:val="Cuadrícula clara1"/>
    <w:basedOn w:val="Tablanormal"/>
    <w:uiPriority w:val="62"/>
    <w:rsid w:val="00837B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nfasis11">
    <w:name w:val="Cuadrícula clara - Énfasis 11"/>
    <w:basedOn w:val="Tablanormal"/>
    <w:uiPriority w:val="62"/>
    <w:rsid w:val="00837BA8"/>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Cuadrculaclara-nfasis2">
    <w:name w:val="Light Grid Accent 2"/>
    <w:basedOn w:val="Tablanormal"/>
    <w:uiPriority w:val="62"/>
    <w:rsid w:val="00837BA8"/>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Cuadrculaclara-nfasis3">
    <w:name w:val="Light Grid Accent 3"/>
    <w:basedOn w:val="Tablanormal"/>
    <w:uiPriority w:val="62"/>
    <w:rsid w:val="00837BA8"/>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Cuadrculaclara-nfasis4">
    <w:name w:val="Light Grid Accent 4"/>
    <w:basedOn w:val="Tablanormal"/>
    <w:uiPriority w:val="62"/>
    <w:rsid w:val="00837BA8"/>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Cuadrculaclara-nfasis5">
    <w:name w:val="Light Grid Accent 5"/>
    <w:basedOn w:val="Tablanormal"/>
    <w:uiPriority w:val="62"/>
    <w:rsid w:val="00837BA8"/>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Cuadrculaclara-nfasis6">
    <w:name w:val="Light Grid Accent 6"/>
    <w:basedOn w:val="Tablanormal"/>
    <w:uiPriority w:val="62"/>
    <w:rsid w:val="00837BA8"/>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Listaclara1">
    <w:name w:val="Lista clara1"/>
    <w:basedOn w:val="Tablanormal"/>
    <w:uiPriority w:val="61"/>
    <w:rsid w:val="00837B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837BA8"/>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staclara-nfasis2">
    <w:name w:val="Light List Accent 2"/>
    <w:basedOn w:val="Tablanormal"/>
    <w:uiPriority w:val="61"/>
    <w:rsid w:val="00837BA8"/>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aclara-nfasis3">
    <w:name w:val="Light List Accent 3"/>
    <w:basedOn w:val="Tablanormal"/>
    <w:uiPriority w:val="61"/>
    <w:rsid w:val="00837BA8"/>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staclara-nfasis4">
    <w:name w:val="Light List Accent 4"/>
    <w:basedOn w:val="Tablanormal"/>
    <w:uiPriority w:val="61"/>
    <w:rsid w:val="00837BA8"/>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staclara-nfasis5">
    <w:name w:val="Light List Accent 5"/>
    <w:basedOn w:val="Tablanormal"/>
    <w:uiPriority w:val="61"/>
    <w:rsid w:val="00837BA8"/>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staclara-nfasis6">
    <w:name w:val="Light List Accent 6"/>
    <w:basedOn w:val="Tablanormal"/>
    <w:uiPriority w:val="61"/>
    <w:rsid w:val="00837BA8"/>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ombreadoclaro1">
    <w:name w:val="Sombreado claro1"/>
    <w:basedOn w:val="Tablanormal"/>
    <w:uiPriority w:val="60"/>
    <w:rsid w:val="00837B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837BA8"/>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ombreadoclaro-nfasis2">
    <w:name w:val="Light Shading Accent 2"/>
    <w:basedOn w:val="Tablanormal"/>
    <w:uiPriority w:val="60"/>
    <w:rsid w:val="00837BA8"/>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ombreadoclaro-nfasis3">
    <w:name w:val="Light Shading Accent 3"/>
    <w:basedOn w:val="Tablanormal"/>
    <w:uiPriority w:val="60"/>
    <w:rsid w:val="00837BA8"/>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ombreadoclaro-nfasis4">
    <w:name w:val="Light Shading Accent 4"/>
    <w:basedOn w:val="Tablanormal"/>
    <w:uiPriority w:val="60"/>
    <w:rsid w:val="00837BA8"/>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ombreadoclaro-nfasis5">
    <w:name w:val="Light Shading Accent 5"/>
    <w:basedOn w:val="Tablanormal"/>
    <w:uiPriority w:val="60"/>
    <w:rsid w:val="00837BA8"/>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ombreadoclaro-nfasis6">
    <w:name w:val="Light Shading Accent 6"/>
    <w:basedOn w:val="Tablanormal"/>
    <w:uiPriority w:val="60"/>
    <w:rsid w:val="00837BA8"/>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merodelnea">
    <w:name w:val="line number"/>
    <w:basedOn w:val="Fuentedeprrafopredeter"/>
    <w:uiPriority w:val="99"/>
    <w:semiHidden/>
    <w:unhideWhenUsed/>
    <w:rsid w:val="00837BA8"/>
  </w:style>
  <w:style w:type="paragraph" w:styleId="Lista">
    <w:name w:val="List"/>
    <w:basedOn w:val="Normal"/>
    <w:uiPriority w:val="99"/>
    <w:semiHidden/>
    <w:unhideWhenUsed/>
    <w:rsid w:val="00837BA8"/>
    <w:pPr>
      <w:ind w:left="360" w:hanging="360"/>
      <w:contextualSpacing/>
    </w:pPr>
  </w:style>
  <w:style w:type="paragraph" w:styleId="Lista2">
    <w:name w:val="List 2"/>
    <w:basedOn w:val="Normal"/>
    <w:uiPriority w:val="99"/>
    <w:semiHidden/>
    <w:unhideWhenUsed/>
    <w:rsid w:val="00837BA8"/>
    <w:pPr>
      <w:ind w:left="720" w:hanging="360"/>
      <w:contextualSpacing/>
    </w:pPr>
  </w:style>
  <w:style w:type="paragraph" w:styleId="Lista3">
    <w:name w:val="List 3"/>
    <w:basedOn w:val="Normal"/>
    <w:uiPriority w:val="99"/>
    <w:semiHidden/>
    <w:unhideWhenUsed/>
    <w:rsid w:val="00837BA8"/>
    <w:pPr>
      <w:ind w:left="1080" w:hanging="360"/>
      <w:contextualSpacing/>
    </w:pPr>
  </w:style>
  <w:style w:type="paragraph" w:styleId="Lista4">
    <w:name w:val="List 4"/>
    <w:basedOn w:val="Normal"/>
    <w:uiPriority w:val="99"/>
    <w:semiHidden/>
    <w:unhideWhenUsed/>
    <w:rsid w:val="00837BA8"/>
    <w:pPr>
      <w:ind w:left="1440" w:hanging="360"/>
      <w:contextualSpacing/>
    </w:pPr>
  </w:style>
  <w:style w:type="paragraph" w:styleId="Lista5">
    <w:name w:val="List 5"/>
    <w:basedOn w:val="Normal"/>
    <w:uiPriority w:val="99"/>
    <w:semiHidden/>
    <w:unhideWhenUsed/>
    <w:rsid w:val="00837BA8"/>
    <w:pPr>
      <w:ind w:left="1800" w:hanging="360"/>
      <w:contextualSpacing/>
    </w:pPr>
  </w:style>
  <w:style w:type="paragraph" w:styleId="Listaconvietas">
    <w:name w:val="List Bullet"/>
    <w:basedOn w:val="Normal"/>
    <w:uiPriority w:val="1"/>
    <w:unhideWhenUsed/>
    <w:qFormat/>
    <w:rsid w:val="00837BA8"/>
    <w:pPr>
      <w:numPr>
        <w:numId w:val="1"/>
      </w:numPr>
      <w:spacing w:after="40"/>
    </w:pPr>
  </w:style>
  <w:style w:type="paragraph" w:styleId="Listaconvietas2">
    <w:name w:val="List Bullet 2"/>
    <w:basedOn w:val="Normal"/>
    <w:uiPriority w:val="99"/>
    <w:semiHidden/>
    <w:unhideWhenUsed/>
    <w:rsid w:val="00837BA8"/>
    <w:pPr>
      <w:numPr>
        <w:numId w:val="2"/>
      </w:numPr>
      <w:contextualSpacing/>
    </w:pPr>
  </w:style>
  <w:style w:type="paragraph" w:styleId="Listaconvietas3">
    <w:name w:val="List Bullet 3"/>
    <w:basedOn w:val="Normal"/>
    <w:uiPriority w:val="99"/>
    <w:semiHidden/>
    <w:unhideWhenUsed/>
    <w:rsid w:val="00837BA8"/>
    <w:pPr>
      <w:numPr>
        <w:numId w:val="3"/>
      </w:numPr>
      <w:contextualSpacing/>
    </w:pPr>
  </w:style>
  <w:style w:type="paragraph" w:styleId="Listaconvietas4">
    <w:name w:val="List Bullet 4"/>
    <w:basedOn w:val="Normal"/>
    <w:uiPriority w:val="99"/>
    <w:semiHidden/>
    <w:unhideWhenUsed/>
    <w:rsid w:val="00837BA8"/>
    <w:pPr>
      <w:numPr>
        <w:numId w:val="4"/>
      </w:numPr>
      <w:contextualSpacing/>
    </w:pPr>
  </w:style>
  <w:style w:type="paragraph" w:styleId="Listaconvietas5">
    <w:name w:val="List Bullet 5"/>
    <w:basedOn w:val="Normal"/>
    <w:uiPriority w:val="99"/>
    <w:semiHidden/>
    <w:unhideWhenUsed/>
    <w:rsid w:val="00837BA8"/>
    <w:pPr>
      <w:numPr>
        <w:numId w:val="5"/>
      </w:numPr>
      <w:contextualSpacing/>
    </w:pPr>
  </w:style>
  <w:style w:type="paragraph" w:styleId="Continuarlista">
    <w:name w:val="List Continue"/>
    <w:basedOn w:val="Normal"/>
    <w:uiPriority w:val="99"/>
    <w:semiHidden/>
    <w:unhideWhenUsed/>
    <w:rsid w:val="00837BA8"/>
    <w:pPr>
      <w:spacing w:after="120"/>
      <w:ind w:left="360"/>
      <w:contextualSpacing/>
    </w:pPr>
  </w:style>
  <w:style w:type="paragraph" w:styleId="Continuarlista2">
    <w:name w:val="List Continue 2"/>
    <w:basedOn w:val="Normal"/>
    <w:uiPriority w:val="99"/>
    <w:semiHidden/>
    <w:unhideWhenUsed/>
    <w:rsid w:val="00837BA8"/>
    <w:pPr>
      <w:spacing w:after="120"/>
      <w:ind w:left="720"/>
      <w:contextualSpacing/>
    </w:pPr>
  </w:style>
  <w:style w:type="paragraph" w:styleId="Continuarlista3">
    <w:name w:val="List Continue 3"/>
    <w:basedOn w:val="Normal"/>
    <w:uiPriority w:val="99"/>
    <w:semiHidden/>
    <w:unhideWhenUsed/>
    <w:rsid w:val="00837BA8"/>
    <w:pPr>
      <w:spacing w:after="120"/>
      <w:ind w:left="1080"/>
      <w:contextualSpacing/>
    </w:pPr>
  </w:style>
  <w:style w:type="paragraph" w:styleId="Continuarlista4">
    <w:name w:val="List Continue 4"/>
    <w:basedOn w:val="Normal"/>
    <w:uiPriority w:val="99"/>
    <w:semiHidden/>
    <w:unhideWhenUsed/>
    <w:rsid w:val="00837BA8"/>
    <w:pPr>
      <w:spacing w:after="120"/>
      <w:ind w:left="1440"/>
      <w:contextualSpacing/>
    </w:pPr>
  </w:style>
  <w:style w:type="paragraph" w:styleId="Continuarlista5">
    <w:name w:val="List Continue 5"/>
    <w:basedOn w:val="Normal"/>
    <w:uiPriority w:val="99"/>
    <w:semiHidden/>
    <w:unhideWhenUsed/>
    <w:rsid w:val="00837BA8"/>
    <w:pPr>
      <w:spacing w:after="120"/>
      <w:ind w:left="1800"/>
      <w:contextualSpacing/>
    </w:pPr>
  </w:style>
  <w:style w:type="paragraph" w:styleId="Listaconnmeros">
    <w:name w:val="List Number"/>
    <w:basedOn w:val="Normal"/>
    <w:uiPriority w:val="1"/>
    <w:unhideWhenUsed/>
    <w:qFormat/>
    <w:rsid w:val="00837BA8"/>
    <w:pPr>
      <w:numPr>
        <w:numId w:val="19"/>
      </w:numPr>
      <w:contextualSpacing/>
    </w:pPr>
  </w:style>
  <w:style w:type="paragraph" w:styleId="Listaconnmeros2">
    <w:name w:val="List Number 2"/>
    <w:basedOn w:val="Normal"/>
    <w:uiPriority w:val="1"/>
    <w:unhideWhenUsed/>
    <w:qFormat/>
    <w:rsid w:val="00837BA8"/>
    <w:pPr>
      <w:numPr>
        <w:ilvl w:val="1"/>
        <w:numId w:val="19"/>
      </w:numPr>
      <w:contextualSpacing/>
    </w:pPr>
  </w:style>
  <w:style w:type="paragraph" w:styleId="Listaconnmeros3">
    <w:name w:val="List Number 3"/>
    <w:basedOn w:val="Normal"/>
    <w:uiPriority w:val="18"/>
    <w:unhideWhenUsed/>
    <w:qFormat/>
    <w:rsid w:val="00837BA8"/>
    <w:pPr>
      <w:numPr>
        <w:ilvl w:val="2"/>
        <w:numId w:val="19"/>
      </w:numPr>
      <w:contextualSpacing/>
    </w:pPr>
  </w:style>
  <w:style w:type="paragraph" w:styleId="Listaconnmeros4">
    <w:name w:val="List Number 4"/>
    <w:basedOn w:val="Normal"/>
    <w:uiPriority w:val="18"/>
    <w:semiHidden/>
    <w:unhideWhenUsed/>
    <w:rsid w:val="00837BA8"/>
    <w:pPr>
      <w:numPr>
        <w:ilvl w:val="3"/>
        <w:numId w:val="19"/>
      </w:numPr>
      <w:contextualSpacing/>
    </w:pPr>
  </w:style>
  <w:style w:type="paragraph" w:styleId="Listaconnmeros5">
    <w:name w:val="List Number 5"/>
    <w:basedOn w:val="Normal"/>
    <w:uiPriority w:val="18"/>
    <w:semiHidden/>
    <w:unhideWhenUsed/>
    <w:rsid w:val="00837BA8"/>
    <w:pPr>
      <w:numPr>
        <w:ilvl w:val="4"/>
        <w:numId w:val="19"/>
      </w:numPr>
      <w:contextualSpacing/>
    </w:pPr>
  </w:style>
  <w:style w:type="paragraph" w:styleId="Prrafodelista">
    <w:name w:val="List Paragraph"/>
    <w:basedOn w:val="Normal"/>
    <w:uiPriority w:val="34"/>
    <w:unhideWhenUsed/>
    <w:qFormat/>
    <w:rsid w:val="00837BA8"/>
    <w:pPr>
      <w:ind w:left="720"/>
      <w:contextualSpacing/>
    </w:pPr>
  </w:style>
  <w:style w:type="paragraph" w:styleId="Textomacro">
    <w:name w:val="macro"/>
    <w:link w:val="TextomacroCar"/>
    <w:uiPriority w:val="99"/>
    <w:semiHidden/>
    <w:unhideWhenUsed/>
    <w:rsid w:val="00837BA8"/>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macroCar">
    <w:name w:val="Texto macro Car"/>
    <w:basedOn w:val="Fuentedeprrafopredeter"/>
    <w:link w:val="Textomacro"/>
    <w:uiPriority w:val="99"/>
    <w:semiHidden/>
    <w:rsid w:val="00837BA8"/>
    <w:rPr>
      <w:rFonts w:ascii="Consolas" w:hAnsi="Consolas" w:cs="Consolas"/>
      <w:sz w:val="20"/>
    </w:rPr>
  </w:style>
  <w:style w:type="table" w:customStyle="1" w:styleId="Cuadrculamedia11">
    <w:name w:val="Cuadrícula media 11"/>
    <w:basedOn w:val="Tablanormal"/>
    <w:uiPriority w:val="67"/>
    <w:rsid w:val="00837B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837BA8"/>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media1-nfasis2">
    <w:name w:val="Medium Grid 1 Accent 2"/>
    <w:basedOn w:val="Tablanormal"/>
    <w:uiPriority w:val="67"/>
    <w:rsid w:val="00837BA8"/>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media1-nfasis3">
    <w:name w:val="Medium Grid 1 Accent 3"/>
    <w:basedOn w:val="Tablanormal"/>
    <w:uiPriority w:val="67"/>
    <w:rsid w:val="00837BA8"/>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media1-nfasis4">
    <w:name w:val="Medium Grid 1 Accent 4"/>
    <w:basedOn w:val="Tablanormal"/>
    <w:uiPriority w:val="67"/>
    <w:rsid w:val="00837BA8"/>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media1-nfasis5">
    <w:name w:val="Medium Grid 1 Accent 5"/>
    <w:basedOn w:val="Tablanormal"/>
    <w:uiPriority w:val="67"/>
    <w:rsid w:val="00837BA8"/>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media1-nfasis6">
    <w:name w:val="Medium Grid 1 Accent 6"/>
    <w:basedOn w:val="Tablanormal"/>
    <w:uiPriority w:val="67"/>
    <w:rsid w:val="00837BA8"/>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Cuadrculamedia21">
    <w:name w:val="Cuadrícula media 21"/>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Cuadrculamedia31">
    <w:name w:val="Cuadrícula media 31"/>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Cuadrculamedia3-nfasis2">
    <w:name w:val="Medium Grid 3 Accent 2"/>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Cuadrculamedia3-nfasis3">
    <w:name w:val="Medium Grid 3 Accent 3"/>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Cuadrculamedia3-nfasis4">
    <w:name w:val="Medium Grid 3 Accent 4"/>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Cuadrculamedia3-nfasis5">
    <w:name w:val="Medium Grid 3 Accent 5"/>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Cuadrculamedia3-nfasis6">
    <w:name w:val="Medium Grid 3 Accent 6"/>
    <w:basedOn w:val="Tablanormal"/>
    <w:uiPriority w:val="69"/>
    <w:rsid w:val="00837B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Listamedia11">
    <w:name w:val="Lista media 11"/>
    <w:basedOn w:val="Tablanormal"/>
    <w:uiPriority w:val="65"/>
    <w:rsid w:val="00837B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nfasis11">
    <w:name w:val="Lista media 1 - Énfasis 11"/>
    <w:basedOn w:val="Tablanormal"/>
    <w:uiPriority w:val="65"/>
    <w:rsid w:val="00837BA8"/>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Listamedia1-nfasis2">
    <w:name w:val="Medium List 1 Accent 2"/>
    <w:basedOn w:val="Tablanormal"/>
    <w:uiPriority w:val="65"/>
    <w:rsid w:val="00837BA8"/>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Listamedia1-nfasis3">
    <w:name w:val="Medium List 1 Accent 3"/>
    <w:basedOn w:val="Tablanormal"/>
    <w:uiPriority w:val="65"/>
    <w:rsid w:val="00837BA8"/>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Listamedia1-nfasis4">
    <w:name w:val="Medium List 1 Accent 4"/>
    <w:basedOn w:val="Tablanormal"/>
    <w:uiPriority w:val="65"/>
    <w:rsid w:val="00837BA8"/>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Listamedia1-nfasis5">
    <w:name w:val="Medium List 1 Accent 5"/>
    <w:basedOn w:val="Tablanormal"/>
    <w:uiPriority w:val="65"/>
    <w:rsid w:val="00837BA8"/>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Listamedia1-nfasis6">
    <w:name w:val="Medium List 1 Accent 6"/>
    <w:basedOn w:val="Tablanormal"/>
    <w:uiPriority w:val="65"/>
    <w:rsid w:val="00837BA8"/>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Listamedia21">
    <w:name w:val="Lista media 21"/>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837B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11">
    <w:name w:val="Sombreado medio 11"/>
    <w:basedOn w:val="Tablanormal"/>
    <w:uiPriority w:val="63"/>
    <w:rsid w:val="00837B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837BA8"/>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837BA8"/>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837BA8"/>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837BA8"/>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37BA8"/>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837BA8"/>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ombreadomedio21">
    <w:name w:val="Sombreado medio 21"/>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837B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rsid w:val="00837BA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uiPriority w:val="99"/>
    <w:semiHidden/>
    <w:rsid w:val="00837BA8"/>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837BA8"/>
    <w:rPr>
      <w:rFonts w:ascii="Times New Roman" w:hAnsi="Times New Roman" w:cs="Times New Roman"/>
      <w:sz w:val="24"/>
    </w:rPr>
  </w:style>
  <w:style w:type="paragraph" w:styleId="Sangranormal">
    <w:name w:val="Normal Indent"/>
    <w:basedOn w:val="Normal"/>
    <w:uiPriority w:val="99"/>
    <w:semiHidden/>
    <w:unhideWhenUsed/>
    <w:rsid w:val="00837BA8"/>
    <w:pPr>
      <w:ind w:left="720"/>
    </w:pPr>
  </w:style>
  <w:style w:type="paragraph" w:styleId="Encabezadodenota">
    <w:name w:val="Note Heading"/>
    <w:basedOn w:val="Normal"/>
    <w:next w:val="Normal"/>
    <w:link w:val="EncabezadodenotaCar"/>
    <w:uiPriority w:val="99"/>
    <w:semiHidden/>
    <w:unhideWhenUsed/>
    <w:rsid w:val="00837BA8"/>
    <w:pPr>
      <w:spacing w:after="0" w:line="240" w:lineRule="auto"/>
    </w:pPr>
  </w:style>
  <w:style w:type="character" w:customStyle="1" w:styleId="EncabezadodenotaCar">
    <w:name w:val="Encabezado de nota Car"/>
    <w:basedOn w:val="Fuentedeprrafopredeter"/>
    <w:link w:val="Encabezadodenota"/>
    <w:uiPriority w:val="99"/>
    <w:semiHidden/>
    <w:rsid w:val="00837BA8"/>
  </w:style>
  <w:style w:type="character" w:styleId="Nmerodepgina">
    <w:name w:val="page number"/>
    <w:basedOn w:val="Fuentedeprrafopredeter"/>
    <w:uiPriority w:val="99"/>
    <w:semiHidden/>
    <w:unhideWhenUsed/>
    <w:rsid w:val="00837BA8"/>
  </w:style>
  <w:style w:type="paragraph" w:styleId="Textosinformato">
    <w:name w:val="Plain Text"/>
    <w:basedOn w:val="Normal"/>
    <w:link w:val="TextosinformatoCar"/>
    <w:uiPriority w:val="99"/>
    <w:semiHidden/>
    <w:unhideWhenUsed/>
    <w:rsid w:val="00837BA8"/>
    <w:pPr>
      <w:spacing w:after="0" w:line="240" w:lineRule="auto"/>
    </w:pPr>
    <w:rPr>
      <w:rFonts w:ascii="Consolas" w:hAnsi="Consolas" w:cs="Consolas"/>
      <w:sz w:val="21"/>
    </w:rPr>
  </w:style>
  <w:style w:type="character" w:customStyle="1" w:styleId="TextosinformatoCar">
    <w:name w:val="Texto sin formato Car"/>
    <w:basedOn w:val="Fuentedeprrafopredeter"/>
    <w:link w:val="Textosinformato"/>
    <w:uiPriority w:val="99"/>
    <w:semiHidden/>
    <w:rsid w:val="00837BA8"/>
    <w:rPr>
      <w:rFonts w:ascii="Consolas" w:hAnsi="Consolas" w:cs="Consolas"/>
      <w:sz w:val="21"/>
    </w:rPr>
  </w:style>
  <w:style w:type="paragraph" w:styleId="Saludo">
    <w:name w:val="Salutation"/>
    <w:basedOn w:val="Normal"/>
    <w:next w:val="Normal"/>
    <w:link w:val="SaludoCar"/>
    <w:uiPriority w:val="99"/>
    <w:semiHidden/>
    <w:unhideWhenUsed/>
    <w:rsid w:val="00837BA8"/>
  </w:style>
  <w:style w:type="character" w:customStyle="1" w:styleId="SaludoCar">
    <w:name w:val="Saludo Car"/>
    <w:basedOn w:val="Fuentedeprrafopredeter"/>
    <w:link w:val="Saludo"/>
    <w:uiPriority w:val="99"/>
    <w:semiHidden/>
    <w:rsid w:val="00837BA8"/>
  </w:style>
  <w:style w:type="paragraph" w:styleId="Firma">
    <w:name w:val="Signature"/>
    <w:basedOn w:val="Normal"/>
    <w:link w:val="FirmaCar"/>
    <w:uiPriority w:val="9"/>
    <w:unhideWhenUsed/>
    <w:qFormat/>
    <w:rsid w:val="00837BA8"/>
    <w:pPr>
      <w:spacing w:before="720" w:after="0" w:line="312" w:lineRule="auto"/>
      <w:contextualSpacing/>
    </w:pPr>
  </w:style>
  <w:style w:type="character" w:customStyle="1" w:styleId="FirmaCar">
    <w:name w:val="Firma Car"/>
    <w:basedOn w:val="Fuentedeprrafopredeter"/>
    <w:link w:val="Firma"/>
    <w:uiPriority w:val="9"/>
    <w:rsid w:val="00837BA8"/>
    <w:rPr>
      <w:kern w:val="20"/>
    </w:rPr>
  </w:style>
  <w:style w:type="character" w:styleId="Textoennegrita">
    <w:name w:val="Strong"/>
    <w:basedOn w:val="Fuentedeprrafopredeter"/>
    <w:uiPriority w:val="1"/>
    <w:unhideWhenUsed/>
    <w:qFormat/>
    <w:rsid w:val="00837BA8"/>
    <w:rPr>
      <w:b/>
      <w:bCs/>
    </w:rPr>
  </w:style>
  <w:style w:type="paragraph" w:styleId="Subttulo">
    <w:name w:val="Subtitle"/>
    <w:basedOn w:val="Normal"/>
    <w:next w:val="Normal"/>
    <w:link w:val="SubttuloCar"/>
    <w:uiPriority w:val="19"/>
    <w:unhideWhenUsed/>
    <w:qFormat/>
    <w:rsid w:val="00837BA8"/>
    <w:pPr>
      <w:numPr>
        <w:ilvl w:val="1"/>
      </w:numPr>
      <w:ind w:left="144" w:right="720"/>
    </w:pPr>
    <w:rPr>
      <w:rFonts w:asciiTheme="majorHAnsi" w:eastAsiaTheme="majorEastAsia" w:hAnsiTheme="majorHAnsi" w:cstheme="majorBidi"/>
      <w:caps/>
      <w:color w:val="7E97AD" w:themeColor="accent1"/>
      <w:sz w:val="64"/>
    </w:rPr>
  </w:style>
  <w:style w:type="character" w:customStyle="1" w:styleId="SubttuloCar">
    <w:name w:val="Subtítulo Car"/>
    <w:basedOn w:val="Fuentedeprrafopredeter"/>
    <w:link w:val="Subttulo"/>
    <w:uiPriority w:val="19"/>
    <w:rsid w:val="00837BA8"/>
    <w:rPr>
      <w:rFonts w:asciiTheme="majorHAnsi" w:eastAsiaTheme="majorEastAsia" w:hAnsiTheme="majorHAnsi" w:cstheme="majorBidi"/>
      <w:caps/>
      <w:color w:val="7E97AD" w:themeColor="accent1"/>
      <w:kern w:val="20"/>
      <w:sz w:val="64"/>
    </w:rPr>
  </w:style>
  <w:style w:type="character" w:styleId="nfasissutil">
    <w:name w:val="Subtle Emphasis"/>
    <w:basedOn w:val="Fuentedeprrafopredeter"/>
    <w:uiPriority w:val="19"/>
    <w:semiHidden/>
    <w:unhideWhenUsed/>
    <w:rsid w:val="00837BA8"/>
    <w:rPr>
      <w:i/>
      <w:iCs/>
      <w:color w:val="808080" w:themeColor="text1" w:themeTint="7F"/>
    </w:rPr>
  </w:style>
  <w:style w:type="character" w:styleId="Referenciasutil">
    <w:name w:val="Subtle Reference"/>
    <w:basedOn w:val="Fuentedeprrafopredeter"/>
    <w:uiPriority w:val="31"/>
    <w:semiHidden/>
    <w:unhideWhenUsed/>
    <w:rsid w:val="00837BA8"/>
    <w:rPr>
      <w:smallCaps/>
      <w:color w:val="CC8E60" w:themeColor="accent2"/>
      <w:u w:val="single"/>
    </w:rPr>
  </w:style>
  <w:style w:type="table" w:styleId="Tablaconefectos3D1">
    <w:name w:val="Table 3D effects 1"/>
    <w:basedOn w:val="Tablanormal"/>
    <w:uiPriority w:val="99"/>
    <w:semiHidden/>
    <w:unhideWhenUsed/>
    <w:rsid w:val="00837BA8"/>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37BA8"/>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37BA8"/>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37BA8"/>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37BA8"/>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37BA8"/>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37BA8"/>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37BA8"/>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37BA8"/>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37BA8"/>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37BA8"/>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37BA8"/>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37BA8"/>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37BA8"/>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37BA8"/>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37BA8"/>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37BA8"/>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837BA8"/>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837BA8"/>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837BA8"/>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837BA8"/>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37BA8"/>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37BA8"/>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37BA8"/>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37BA8"/>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837BA8"/>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37BA8"/>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37BA8"/>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37BA8"/>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37BA8"/>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37BA8"/>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37BA8"/>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37BA8"/>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837BA8"/>
    <w:pPr>
      <w:spacing w:after="0"/>
      <w:ind w:left="220" w:hanging="220"/>
    </w:pPr>
  </w:style>
  <w:style w:type="paragraph" w:styleId="Tabladeilustraciones">
    <w:name w:val="table of figures"/>
    <w:basedOn w:val="Normal"/>
    <w:next w:val="Normal"/>
    <w:uiPriority w:val="99"/>
    <w:semiHidden/>
    <w:unhideWhenUsed/>
    <w:rsid w:val="00837BA8"/>
    <w:pPr>
      <w:spacing w:after="0"/>
    </w:pPr>
  </w:style>
  <w:style w:type="table" w:styleId="Tablaprofesional">
    <w:name w:val="Table Professional"/>
    <w:basedOn w:val="Tablanormal"/>
    <w:uiPriority w:val="99"/>
    <w:semiHidden/>
    <w:unhideWhenUsed/>
    <w:rsid w:val="00837BA8"/>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37BA8"/>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37BA8"/>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37BA8"/>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37BA8"/>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37BA8"/>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37BA8"/>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837BA8"/>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37BA8"/>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37BA8"/>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9"/>
    <w:unhideWhenUsed/>
    <w:qFormat/>
    <w:rsid w:val="00837BA8"/>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TtuloCar">
    <w:name w:val="Título Car"/>
    <w:basedOn w:val="Fuentedeprrafopredeter"/>
    <w:link w:val="Ttulo"/>
    <w:uiPriority w:val="19"/>
    <w:rsid w:val="00837BA8"/>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styleId="Encabezadodelista">
    <w:name w:val="toa heading"/>
    <w:basedOn w:val="Normal"/>
    <w:next w:val="Normal"/>
    <w:uiPriority w:val="99"/>
    <w:semiHidden/>
    <w:unhideWhenUsed/>
    <w:rsid w:val="00837BA8"/>
    <w:pPr>
      <w:spacing w:before="120"/>
    </w:pPr>
    <w:rPr>
      <w:rFonts w:asciiTheme="majorHAnsi" w:eastAsiaTheme="majorEastAsia" w:hAnsiTheme="majorHAnsi" w:cstheme="majorBidi"/>
      <w:b/>
      <w:bCs/>
      <w:sz w:val="24"/>
    </w:rPr>
  </w:style>
  <w:style w:type="paragraph" w:styleId="TDC1">
    <w:name w:val="toc 1"/>
    <w:basedOn w:val="Normal"/>
    <w:next w:val="Normal"/>
    <w:autoRedefine/>
    <w:uiPriority w:val="39"/>
    <w:unhideWhenUsed/>
    <w:rsid w:val="00837BA8"/>
    <w:pPr>
      <w:tabs>
        <w:tab w:val="right" w:leader="underscore" w:pos="9090"/>
      </w:tabs>
      <w:spacing w:after="100"/>
    </w:pPr>
    <w:rPr>
      <w:color w:val="7F7F7F" w:themeColor="text1" w:themeTint="80"/>
      <w:sz w:val="22"/>
    </w:rPr>
  </w:style>
  <w:style w:type="paragraph" w:styleId="TDC2">
    <w:name w:val="toc 2"/>
    <w:basedOn w:val="Normal"/>
    <w:next w:val="Normal"/>
    <w:autoRedefine/>
    <w:uiPriority w:val="39"/>
    <w:unhideWhenUsed/>
    <w:rsid w:val="00837BA8"/>
    <w:pPr>
      <w:spacing w:after="100"/>
      <w:ind w:left="220"/>
    </w:pPr>
  </w:style>
  <w:style w:type="paragraph" w:styleId="TDC3">
    <w:name w:val="toc 3"/>
    <w:basedOn w:val="Normal"/>
    <w:next w:val="Normal"/>
    <w:autoRedefine/>
    <w:uiPriority w:val="39"/>
    <w:semiHidden/>
    <w:unhideWhenUsed/>
    <w:rsid w:val="00837BA8"/>
    <w:pPr>
      <w:spacing w:after="100"/>
      <w:ind w:left="440"/>
    </w:pPr>
  </w:style>
  <w:style w:type="paragraph" w:styleId="TDC4">
    <w:name w:val="toc 4"/>
    <w:basedOn w:val="Normal"/>
    <w:next w:val="Normal"/>
    <w:autoRedefine/>
    <w:uiPriority w:val="39"/>
    <w:semiHidden/>
    <w:unhideWhenUsed/>
    <w:rsid w:val="00837BA8"/>
    <w:pPr>
      <w:spacing w:after="100"/>
      <w:ind w:left="660"/>
    </w:pPr>
  </w:style>
  <w:style w:type="paragraph" w:styleId="TDC5">
    <w:name w:val="toc 5"/>
    <w:basedOn w:val="Normal"/>
    <w:next w:val="Normal"/>
    <w:autoRedefine/>
    <w:uiPriority w:val="39"/>
    <w:semiHidden/>
    <w:unhideWhenUsed/>
    <w:rsid w:val="00837BA8"/>
    <w:pPr>
      <w:spacing w:after="100"/>
      <w:ind w:left="880"/>
    </w:pPr>
  </w:style>
  <w:style w:type="paragraph" w:styleId="TDC6">
    <w:name w:val="toc 6"/>
    <w:basedOn w:val="Normal"/>
    <w:next w:val="Normal"/>
    <w:autoRedefine/>
    <w:uiPriority w:val="39"/>
    <w:semiHidden/>
    <w:unhideWhenUsed/>
    <w:rsid w:val="00837BA8"/>
    <w:pPr>
      <w:spacing w:after="100"/>
      <w:ind w:left="1100"/>
    </w:pPr>
  </w:style>
  <w:style w:type="paragraph" w:styleId="TDC7">
    <w:name w:val="toc 7"/>
    <w:basedOn w:val="Normal"/>
    <w:next w:val="Normal"/>
    <w:autoRedefine/>
    <w:uiPriority w:val="39"/>
    <w:semiHidden/>
    <w:unhideWhenUsed/>
    <w:rsid w:val="00837BA8"/>
    <w:pPr>
      <w:spacing w:after="100"/>
      <w:ind w:left="1320"/>
    </w:pPr>
  </w:style>
  <w:style w:type="paragraph" w:styleId="TDC8">
    <w:name w:val="toc 8"/>
    <w:basedOn w:val="Normal"/>
    <w:next w:val="Normal"/>
    <w:autoRedefine/>
    <w:uiPriority w:val="39"/>
    <w:semiHidden/>
    <w:unhideWhenUsed/>
    <w:rsid w:val="00837BA8"/>
    <w:pPr>
      <w:spacing w:after="100"/>
      <w:ind w:left="1540"/>
    </w:pPr>
  </w:style>
  <w:style w:type="paragraph" w:styleId="TDC9">
    <w:name w:val="toc 9"/>
    <w:basedOn w:val="Normal"/>
    <w:next w:val="Normal"/>
    <w:autoRedefine/>
    <w:uiPriority w:val="39"/>
    <w:semiHidden/>
    <w:unhideWhenUsed/>
    <w:rsid w:val="00837BA8"/>
    <w:pPr>
      <w:spacing w:after="100"/>
      <w:ind w:left="1760"/>
    </w:pPr>
  </w:style>
  <w:style w:type="paragraph" w:styleId="TtuloTDC">
    <w:name w:val="TOC Heading"/>
    <w:basedOn w:val="Ttulo1"/>
    <w:next w:val="Normal"/>
    <w:uiPriority w:val="39"/>
    <w:unhideWhenUsed/>
    <w:qFormat/>
    <w:rsid w:val="00837BA8"/>
    <w:pPr>
      <w:outlineLvl w:val="9"/>
    </w:pPr>
  </w:style>
  <w:style w:type="character" w:customStyle="1" w:styleId="SinespaciadoCar">
    <w:name w:val="Sin espaciado Car"/>
    <w:basedOn w:val="Fuentedeprrafopredeter"/>
    <w:link w:val="Sinespaciado"/>
    <w:uiPriority w:val="1"/>
    <w:rsid w:val="00837BA8"/>
  </w:style>
  <w:style w:type="paragraph" w:customStyle="1" w:styleId="Encabezadodelatabla">
    <w:name w:val="Encabezado de la tabla"/>
    <w:basedOn w:val="Normal"/>
    <w:uiPriority w:val="1"/>
    <w:qFormat/>
    <w:rsid w:val="00837BA8"/>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esdeltextodelatabla">
    <w:name w:val="Decimales del texto de la tabla"/>
    <w:basedOn w:val="Normal"/>
    <w:uiPriority w:val="1"/>
    <w:qFormat/>
    <w:rsid w:val="00837BA8"/>
    <w:pPr>
      <w:tabs>
        <w:tab w:val="decimal" w:pos="1252"/>
      </w:tabs>
      <w:spacing w:before="60" w:after="60" w:line="240" w:lineRule="auto"/>
      <w:ind w:left="144" w:right="144"/>
    </w:pPr>
  </w:style>
  <w:style w:type="table" w:customStyle="1" w:styleId="Tablafinanciera">
    <w:name w:val="Tabla financiera"/>
    <w:basedOn w:val="Tablanormal"/>
    <w:uiPriority w:val="99"/>
    <w:rsid w:val="00837BA8"/>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Informeanual">
    <w:name w:val="Informe anual"/>
    <w:uiPriority w:val="99"/>
    <w:rsid w:val="00837BA8"/>
    <w:pPr>
      <w:numPr>
        <w:numId w:val="17"/>
      </w:numPr>
    </w:pPr>
  </w:style>
  <w:style w:type="paragraph" w:customStyle="1" w:styleId="Descripcinbreve">
    <w:name w:val="Descripción breve"/>
    <w:basedOn w:val="Normal"/>
    <w:uiPriority w:val="19"/>
    <w:qFormat/>
    <w:rsid w:val="00837BA8"/>
    <w:pPr>
      <w:spacing w:before="360" w:after="600"/>
      <w:ind w:left="144" w:right="144"/>
    </w:pPr>
    <w:rPr>
      <w:i/>
      <w:iCs/>
      <w:color w:val="7F7F7F" w:themeColor="text1" w:themeTint="80"/>
      <w:sz w:val="28"/>
    </w:rPr>
  </w:style>
  <w:style w:type="paragraph" w:customStyle="1" w:styleId="Textodelatabla">
    <w:name w:val="Texto de la tabla"/>
    <w:basedOn w:val="Normal"/>
    <w:uiPriority w:val="9"/>
    <w:qFormat/>
    <w:rsid w:val="00837BA8"/>
    <w:pPr>
      <w:spacing w:before="60" w:after="60" w:line="240" w:lineRule="auto"/>
      <w:ind w:left="144" w:right="144"/>
    </w:pPr>
  </w:style>
  <w:style w:type="paragraph" w:customStyle="1" w:styleId="Encabezadoinversodelatabla">
    <w:name w:val="Encabezado inverso de la tabla"/>
    <w:basedOn w:val="Normal"/>
    <w:uiPriority w:val="9"/>
    <w:qFormat/>
    <w:rsid w:val="00837BA8"/>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ombreadodelencabezado">
    <w:name w:val="Sombreado del encabezado"/>
    <w:basedOn w:val="Normal"/>
    <w:uiPriority w:val="19"/>
    <w:qFormat/>
    <w:rsid w:val="00837BA8"/>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customStyle="1" w:styleId="Estilo1">
    <w:name w:val="Estilo1"/>
    <w:basedOn w:val="Fuentedeprrafopredeter"/>
    <w:uiPriority w:val="1"/>
    <w:rsid w:val="00A2156D"/>
    <w:rPr>
      <w:rFonts w:asciiTheme="minorHAnsi" w:hAnsiTheme="minorHAnsi"/>
      <w:color w:val="595959" w:themeColor="text1" w:themeTint="A6"/>
      <w:sz w:val="20"/>
    </w:rPr>
  </w:style>
  <w:style w:type="character" w:customStyle="1" w:styleId="Estilo2">
    <w:name w:val="Estilo2"/>
    <w:basedOn w:val="Fuentedeprrafopredeter"/>
    <w:uiPriority w:val="1"/>
    <w:rsid w:val="00A2156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reincua\Downloads\tf0283506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BF54BCEFFA4DBC8768916A6420BBA9"/>
        <w:category>
          <w:name w:val="General"/>
          <w:gallery w:val="placeholder"/>
        </w:category>
        <w:types>
          <w:type w:val="bbPlcHdr"/>
        </w:types>
        <w:behaviors>
          <w:behavior w:val="content"/>
        </w:behaviors>
        <w:guid w:val="{66ABF4A6-0677-4270-8973-0461373F6759}"/>
      </w:docPartPr>
      <w:docPartBody>
        <w:p w:rsidR="000C2090" w:rsidRDefault="007F401A" w:rsidP="007F401A">
          <w:pPr>
            <w:pStyle w:val="25BF54BCEFFA4DBC8768916A6420BBA922"/>
          </w:pPr>
          <w:r w:rsidRPr="002C7874">
            <w:rPr>
              <w:rStyle w:val="Textodelmarcadordeposicin"/>
              <w:rFonts w:ascii="Cambria" w:hAnsi="Cambria"/>
              <w:b/>
              <w:color w:val="595959" w:themeColor="text1" w:themeTint="A6"/>
            </w:rPr>
            <w:t>_________________________________________________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w:t>
          </w:r>
        </w:p>
      </w:docPartBody>
    </w:docPart>
    <w:docPart>
      <w:docPartPr>
        <w:name w:val="ED311AB7F3A644B08BBF0A0E6B1F8924"/>
        <w:category>
          <w:name w:val="General"/>
          <w:gallery w:val="placeholder"/>
        </w:category>
        <w:types>
          <w:type w:val="bbPlcHdr"/>
        </w:types>
        <w:behaviors>
          <w:behavior w:val="content"/>
        </w:behaviors>
        <w:guid w:val="{E950335F-A29B-4DC9-B49C-0BB416741FC8}"/>
      </w:docPartPr>
      <w:docPartBody>
        <w:p w:rsidR="000C2090" w:rsidRDefault="007F401A" w:rsidP="007F401A">
          <w:pPr>
            <w:pStyle w:val="ED311AB7F3A644B08BBF0A0E6B1F892422"/>
          </w:pPr>
          <w:r w:rsidRPr="002C7874">
            <w:rPr>
              <w:rStyle w:val="Textodelmarcadordeposicin"/>
              <w:rFonts w:ascii="Cambria" w:hAnsi="Cambria"/>
              <w:color w:val="595959" w:themeColor="text1" w:themeTint="A6"/>
              <w:sz w:val="20"/>
            </w:rPr>
            <w:t>_________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w:t>
          </w:r>
        </w:p>
      </w:docPartBody>
    </w:docPart>
    <w:docPart>
      <w:docPartPr>
        <w:name w:val="E4374FD51519409395136888F2AF5C96"/>
        <w:category>
          <w:name w:val="General"/>
          <w:gallery w:val="placeholder"/>
        </w:category>
        <w:types>
          <w:type w:val="bbPlcHdr"/>
        </w:types>
        <w:behaviors>
          <w:behavior w:val="content"/>
        </w:behaviors>
        <w:guid w:val="{9E666371-E60F-41D3-8C20-3A68180A4A2A}"/>
      </w:docPartPr>
      <w:docPartBody>
        <w:p w:rsidR="000C2090" w:rsidRDefault="007F401A" w:rsidP="007F401A">
          <w:pPr>
            <w:pStyle w:val="E4374FD51519409395136888F2AF5C9622"/>
          </w:pPr>
          <w:r w:rsidRPr="002C7874">
            <w:rPr>
              <w:rStyle w:val="Textodelmarcadordeposicin"/>
              <w:rFonts w:ascii="Cambria" w:hAnsi="Cambria"/>
              <w:b/>
              <w:color w:val="595959" w:themeColor="text1" w:themeTint="A6"/>
            </w:rPr>
            <w:t>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__________________</w:t>
          </w:r>
        </w:p>
      </w:docPartBody>
    </w:docPart>
    <w:docPart>
      <w:docPartPr>
        <w:name w:val="61DCC99909AD4954A352FE9AD75ACF00"/>
        <w:category>
          <w:name w:val="General"/>
          <w:gallery w:val="placeholder"/>
        </w:category>
        <w:types>
          <w:type w:val="bbPlcHdr"/>
        </w:types>
        <w:behaviors>
          <w:behavior w:val="content"/>
        </w:behaviors>
        <w:guid w:val="{87EBA8F5-8999-4665-B5F7-CAC8B635DF19}"/>
      </w:docPartPr>
      <w:docPartBody>
        <w:p w:rsidR="000C2090" w:rsidRDefault="007F401A" w:rsidP="007F401A">
          <w:pPr>
            <w:pStyle w:val="61DCC99909AD4954A352FE9AD75ACF0022"/>
          </w:pPr>
          <w:r w:rsidRPr="002C7874">
            <w:rPr>
              <w:rStyle w:val="Textodelmarcadordeposicin"/>
              <w:rFonts w:ascii="Cambria" w:hAnsi="Cambria"/>
              <w:b/>
              <w:color w:val="595959" w:themeColor="text1" w:themeTint="A6"/>
            </w:rPr>
            <w:t>______________________________________________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________</w:t>
          </w:r>
        </w:p>
      </w:docPartBody>
    </w:docPart>
    <w:docPart>
      <w:docPartPr>
        <w:name w:val="325F3962780B41328B270C38B468836A"/>
        <w:category>
          <w:name w:val="General"/>
          <w:gallery w:val="placeholder"/>
        </w:category>
        <w:types>
          <w:type w:val="bbPlcHdr"/>
        </w:types>
        <w:behaviors>
          <w:behavior w:val="content"/>
        </w:behaviors>
        <w:guid w:val="{0A14830B-8856-446E-BCFF-AC2813A54B9D}"/>
      </w:docPartPr>
      <w:docPartBody>
        <w:p w:rsidR="000C2090" w:rsidRDefault="007F401A" w:rsidP="007F401A">
          <w:pPr>
            <w:pStyle w:val="325F3962780B41328B270C38B468836A22"/>
          </w:pPr>
          <w:r w:rsidRPr="002C7874">
            <w:rPr>
              <w:rStyle w:val="Textodelmarcadordeposicin"/>
              <w:rFonts w:ascii="Cambria" w:hAnsi="Cambria"/>
              <w:color w:val="595959" w:themeColor="text1" w:themeTint="A6"/>
              <w:sz w:val="20"/>
            </w:rPr>
            <w:t>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docPartBody>
    </w:docPart>
    <w:docPart>
      <w:docPartPr>
        <w:name w:val="4D2BD21B5FE54D0A877A6B12E0FC7320"/>
        <w:category>
          <w:name w:val="General"/>
          <w:gallery w:val="placeholder"/>
        </w:category>
        <w:types>
          <w:type w:val="bbPlcHdr"/>
        </w:types>
        <w:behaviors>
          <w:behavior w:val="content"/>
        </w:behaviors>
        <w:guid w:val="{50FA2676-BFF6-4518-884A-07114060B9AF}"/>
      </w:docPartPr>
      <w:docPartBody>
        <w:p w:rsidR="000C2090" w:rsidRDefault="007F401A" w:rsidP="007F401A">
          <w:pPr>
            <w:pStyle w:val="4D2BD21B5FE54D0A877A6B12E0FC732022"/>
          </w:pPr>
          <w:r w:rsidRPr="002C7874">
            <w:rPr>
              <w:rStyle w:val="Textodelmarcadordeposicin"/>
              <w:rFonts w:ascii="Cambria" w:hAnsi="Cambria"/>
              <w:color w:val="595959" w:themeColor="text1" w:themeTint="A6"/>
              <w:sz w:val="20"/>
            </w:rPr>
            <w:t>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docPartBody>
    </w:docPart>
    <w:docPart>
      <w:docPartPr>
        <w:name w:val="964A54C7AABB4F8F9401D6688EBF3269"/>
        <w:category>
          <w:name w:val="General"/>
          <w:gallery w:val="placeholder"/>
        </w:category>
        <w:types>
          <w:type w:val="bbPlcHdr"/>
        </w:types>
        <w:behaviors>
          <w:behavior w:val="content"/>
        </w:behaviors>
        <w:guid w:val="{B280B7B6-DB3D-43AA-A3FD-55236A52D21B}"/>
      </w:docPartPr>
      <w:docPartBody>
        <w:p w:rsidR="000C2090" w:rsidRDefault="007F401A" w:rsidP="007F401A">
          <w:pPr>
            <w:pStyle w:val="964A54C7AABB4F8F9401D6688EBF326916"/>
          </w:pPr>
          <w:r w:rsidRPr="002828BF">
            <w:rPr>
              <w:rStyle w:val="Textodelmarcadordeposicin"/>
            </w:rPr>
            <w:t>______________________________________________________</w:t>
          </w:r>
        </w:p>
      </w:docPartBody>
    </w:docPart>
    <w:docPart>
      <w:docPartPr>
        <w:name w:val="23E59DBF897C431295BF6D7BA41E7D3E"/>
        <w:category>
          <w:name w:val="General"/>
          <w:gallery w:val="placeholder"/>
        </w:category>
        <w:types>
          <w:type w:val="bbPlcHdr"/>
        </w:types>
        <w:behaviors>
          <w:behavior w:val="content"/>
        </w:behaviors>
        <w:guid w:val="{8CCBA50C-031F-45F6-BF77-E410E37FF8F2}"/>
      </w:docPartPr>
      <w:docPartBody>
        <w:p w:rsidR="000C2090" w:rsidRDefault="007F401A" w:rsidP="007F401A">
          <w:pPr>
            <w:pStyle w:val="23E59DBF897C431295BF6D7BA41E7D3E15"/>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505E3BC8453F484D827385AC12C9791A"/>
        <w:category>
          <w:name w:val="General"/>
          <w:gallery w:val="placeholder"/>
        </w:category>
        <w:types>
          <w:type w:val="bbPlcHdr"/>
        </w:types>
        <w:behaviors>
          <w:behavior w:val="content"/>
        </w:behaviors>
        <w:guid w:val="{7E7067C0-3814-44CA-84A1-58F413C55C11}"/>
      </w:docPartPr>
      <w:docPartBody>
        <w:p w:rsidR="000C2090" w:rsidRDefault="007F401A" w:rsidP="007F401A">
          <w:pPr>
            <w:pStyle w:val="505E3BC8453F484D827385AC12C9791A13"/>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w:t>
          </w:r>
          <w:r>
            <w:rPr>
              <w:rStyle w:val="Textodelmarcadordeposicin"/>
            </w:rPr>
            <w:t>_____</w:t>
          </w:r>
          <w:r w:rsidRPr="004448F0">
            <w:rPr>
              <w:rStyle w:val="Textodelmarcadordeposicin"/>
            </w:rPr>
            <w:t>_____</w:t>
          </w:r>
        </w:p>
      </w:docPartBody>
    </w:docPart>
    <w:docPart>
      <w:docPartPr>
        <w:name w:val="012AD1B00123421E9A47944E51547726"/>
        <w:category>
          <w:name w:val="General"/>
          <w:gallery w:val="placeholder"/>
        </w:category>
        <w:types>
          <w:type w:val="bbPlcHdr"/>
        </w:types>
        <w:behaviors>
          <w:behavior w:val="content"/>
        </w:behaviors>
        <w:guid w:val="{23C2DD94-A720-40C9-B308-9D6341287413}"/>
      </w:docPartPr>
      <w:docPartBody>
        <w:p w:rsidR="000C2090" w:rsidRDefault="000C2090" w:rsidP="000C2090">
          <w:pPr>
            <w:pStyle w:val="012AD1B00123421E9A47944E51547726"/>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4E237210E03A4E79A7035020E061A793"/>
        <w:category>
          <w:name w:val="General"/>
          <w:gallery w:val="placeholder"/>
        </w:category>
        <w:types>
          <w:type w:val="bbPlcHdr"/>
        </w:types>
        <w:behaviors>
          <w:behavior w:val="content"/>
        </w:behaviors>
        <w:guid w:val="{30F2A3F7-6B0F-470F-A9E8-AC8ADEFE33DE}"/>
      </w:docPartPr>
      <w:docPartBody>
        <w:p w:rsidR="000C2090" w:rsidRDefault="007F401A" w:rsidP="007F401A">
          <w:pPr>
            <w:pStyle w:val="4E237210E03A4E79A7035020E061A7939"/>
          </w:pPr>
          <w:r w:rsidRPr="002C7874">
            <w:rPr>
              <w:rStyle w:val="Textodelmarcadordeposicin"/>
              <w:rFonts w:ascii="Cambria" w:hAnsi="Cambria"/>
              <w:color w:val="595959" w:themeColor="text1" w:themeTint="A6"/>
            </w:rPr>
            <w:t>_______________________________</w:t>
          </w:r>
        </w:p>
      </w:docPartBody>
    </w:docPart>
    <w:docPart>
      <w:docPartPr>
        <w:name w:val="85124330F1CE4169B81B9F90D6A9825F"/>
        <w:category>
          <w:name w:val="General"/>
          <w:gallery w:val="placeholder"/>
        </w:category>
        <w:types>
          <w:type w:val="bbPlcHdr"/>
        </w:types>
        <w:behaviors>
          <w:behavior w:val="content"/>
        </w:behaviors>
        <w:guid w:val="{A22A7ACC-3A08-4D7C-9DA2-D94F9261F53B}"/>
      </w:docPartPr>
      <w:docPartBody>
        <w:p w:rsidR="000C2090" w:rsidRDefault="007F401A" w:rsidP="007F401A">
          <w:pPr>
            <w:pStyle w:val="85124330F1CE4169B81B9F90D6A9825F8"/>
          </w:pPr>
          <w:r>
            <w:rPr>
              <w:rStyle w:val="Textodelmarcadordeposicin"/>
            </w:rPr>
            <w:t>_________________________________________________________</w:t>
          </w:r>
        </w:p>
      </w:docPartBody>
    </w:docPart>
    <w:docPart>
      <w:docPartPr>
        <w:name w:val="C2D8EE93F4344DAF9239FABC66357CAE"/>
        <w:category>
          <w:name w:val="General"/>
          <w:gallery w:val="placeholder"/>
        </w:category>
        <w:types>
          <w:type w:val="bbPlcHdr"/>
        </w:types>
        <w:behaviors>
          <w:behavior w:val="content"/>
        </w:behaviors>
        <w:guid w:val="{7F899F09-CC3C-4813-ADB8-CB01AA256D4A}"/>
      </w:docPartPr>
      <w:docPartBody>
        <w:p w:rsidR="00797C6C" w:rsidRDefault="007F401A" w:rsidP="007F401A">
          <w:pPr>
            <w:pStyle w:val="C2D8EE93F4344DAF9239FABC66357CAE5"/>
          </w:pPr>
          <w:r w:rsidRPr="00A612DC">
            <w:rPr>
              <w:rStyle w:val="Textodelmarcadordeposicin"/>
              <w:rFonts w:ascii="Cambria" w:hAnsi="Cambria"/>
              <w:color w:val="595959" w:themeColor="text1" w:themeTint="A6"/>
              <w:u w:val="single"/>
            </w:rPr>
            <w:t>__________________________________________</w:t>
          </w:r>
          <w:r>
            <w:rPr>
              <w:rStyle w:val="Textodelmarcadordeposicin"/>
              <w:rFonts w:ascii="Cambria" w:hAnsi="Cambria"/>
              <w:color w:val="595959" w:themeColor="text1" w:themeTint="A6"/>
              <w:u w:val="single"/>
            </w:rPr>
            <w:t>__</w:t>
          </w:r>
          <w:r w:rsidRPr="00A612DC">
            <w:rPr>
              <w:rStyle w:val="Textodelmarcadordeposicin"/>
              <w:rFonts w:ascii="Cambria" w:hAnsi="Cambria"/>
              <w:color w:val="595959" w:themeColor="text1" w:themeTint="A6"/>
              <w:u w:val="singl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3AF57E"/>
    <w:lvl w:ilvl="0">
      <w:start w:val="1"/>
      <w:numFmt w:val="bullet"/>
      <w:pStyle w:val="Listaconvietas"/>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0A9B"/>
    <w:rsid w:val="000C2090"/>
    <w:rsid w:val="00130A9B"/>
    <w:rsid w:val="003C1480"/>
    <w:rsid w:val="004007FB"/>
    <w:rsid w:val="00797C6C"/>
    <w:rsid w:val="007F401A"/>
    <w:rsid w:val="00F24E1E"/>
    <w:rsid w:val="00FF2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9A6"/>
  </w:style>
  <w:style w:type="paragraph" w:styleId="Ttulo1">
    <w:name w:val="heading 1"/>
    <w:basedOn w:val="Normal"/>
    <w:next w:val="Normal"/>
    <w:link w:val="Ttulo1Car"/>
    <w:uiPriority w:val="1"/>
    <w:qFormat/>
    <w:rsid w:val="00130A9B"/>
    <w:pPr>
      <w:pageBreakBefore/>
      <w:spacing w:after="360" w:line="240" w:lineRule="auto"/>
      <w:ind w:left="-360" w:right="-360"/>
      <w:outlineLvl w:val="0"/>
    </w:pPr>
    <w:rPr>
      <w:rFonts w:eastAsiaTheme="minorHAnsi"/>
      <w:color w:val="595959" w:themeColor="text1" w:themeTint="A6"/>
      <w:kern w:val="20"/>
      <w:sz w:val="36"/>
      <w:szCs w:val="20"/>
      <w:lang w:eastAsia="ja-JP"/>
    </w:rPr>
  </w:style>
  <w:style w:type="paragraph" w:styleId="Ttulo2">
    <w:name w:val="heading 2"/>
    <w:basedOn w:val="Normal"/>
    <w:next w:val="Normal"/>
    <w:link w:val="Ttulo2Car"/>
    <w:uiPriority w:val="1"/>
    <w:unhideWhenUsed/>
    <w:qFormat/>
    <w:rsid w:val="00130A9B"/>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46E3ABBA5645028E876073E1D11B58">
    <w:name w:val="C046E3ABBA5645028E876073E1D11B58"/>
    <w:rsid w:val="00FF29A6"/>
  </w:style>
  <w:style w:type="paragraph" w:customStyle="1" w:styleId="05C2258667E14BBE95B8678A74ADD6C2">
    <w:name w:val="05C2258667E14BBE95B8678A74ADD6C2"/>
    <w:rsid w:val="00FF29A6"/>
  </w:style>
  <w:style w:type="paragraph" w:customStyle="1" w:styleId="0E92CC994B1D40D0950741C519DDFBBB">
    <w:name w:val="0E92CC994B1D40D0950741C519DDFBBB"/>
    <w:rsid w:val="00FF29A6"/>
  </w:style>
  <w:style w:type="paragraph" w:customStyle="1" w:styleId="A51BA3B5EDC4478FBABC74C8C4BB5555">
    <w:name w:val="A51BA3B5EDC4478FBABC74C8C4BB5555"/>
    <w:rsid w:val="00FF29A6"/>
  </w:style>
  <w:style w:type="paragraph" w:customStyle="1" w:styleId="BADAC8DA4A4B4D548213CB1AFB6ED054">
    <w:name w:val="BADAC8DA4A4B4D548213CB1AFB6ED054"/>
    <w:rsid w:val="00FF29A6"/>
  </w:style>
  <w:style w:type="paragraph" w:customStyle="1" w:styleId="F386E57C66984AA0ADD6A44A7D7C7FEB">
    <w:name w:val="F386E57C66984AA0ADD6A44A7D7C7FEB"/>
    <w:rsid w:val="00FF29A6"/>
  </w:style>
  <w:style w:type="paragraph" w:customStyle="1" w:styleId="44792D145C234D05856E75D5761B4A26">
    <w:name w:val="44792D145C234D05856E75D5761B4A26"/>
    <w:rsid w:val="00FF29A6"/>
  </w:style>
  <w:style w:type="paragraph" w:styleId="Listaconvietas">
    <w:name w:val="List Bullet"/>
    <w:basedOn w:val="Normal"/>
    <w:uiPriority w:val="1"/>
    <w:unhideWhenUsed/>
    <w:qFormat/>
    <w:rsid w:val="00130A9B"/>
    <w:pPr>
      <w:numPr>
        <w:numId w:val="1"/>
      </w:numPr>
      <w:spacing w:before="40" w:after="40" w:line="288" w:lineRule="auto"/>
    </w:pPr>
    <w:rPr>
      <w:rFonts w:eastAsiaTheme="minorHAnsi"/>
      <w:color w:val="595959" w:themeColor="text1" w:themeTint="A6"/>
      <w:kern w:val="20"/>
      <w:sz w:val="20"/>
      <w:szCs w:val="20"/>
      <w:lang w:eastAsia="ja-JP"/>
    </w:rPr>
  </w:style>
  <w:style w:type="paragraph" w:customStyle="1" w:styleId="12DFD798407D4F14BE5F7A8546C9626E">
    <w:name w:val="12DFD798407D4F14BE5F7A8546C9626E"/>
    <w:rsid w:val="00FF29A6"/>
  </w:style>
  <w:style w:type="paragraph" w:customStyle="1" w:styleId="F20A9D7FF43746A292C50E6F1A091228">
    <w:name w:val="F20A9D7FF43746A292C50E6F1A091228"/>
    <w:rsid w:val="00FF29A6"/>
  </w:style>
  <w:style w:type="paragraph" w:customStyle="1" w:styleId="94028BAE8CBC4A508602127FA30EC3D7">
    <w:name w:val="94028BAE8CBC4A508602127FA30EC3D7"/>
    <w:rsid w:val="00FF29A6"/>
  </w:style>
  <w:style w:type="paragraph" w:customStyle="1" w:styleId="404AAB0682704032AAC650030913B53E">
    <w:name w:val="404AAB0682704032AAC650030913B53E"/>
    <w:rsid w:val="00FF29A6"/>
  </w:style>
  <w:style w:type="paragraph" w:customStyle="1" w:styleId="6E15027F4FFA4A5B9907AD94D8494DBF">
    <w:name w:val="6E15027F4FFA4A5B9907AD94D8494DBF"/>
    <w:rsid w:val="00FF29A6"/>
  </w:style>
  <w:style w:type="paragraph" w:customStyle="1" w:styleId="38490DC23BD9482AA6B8B124019A3604">
    <w:name w:val="38490DC23BD9482AA6B8B124019A3604"/>
    <w:rsid w:val="00FF29A6"/>
  </w:style>
  <w:style w:type="paragraph" w:customStyle="1" w:styleId="3218BC6210E2475AB5F8C0B127770C7C">
    <w:name w:val="3218BC6210E2475AB5F8C0B127770C7C"/>
    <w:rsid w:val="00FF29A6"/>
  </w:style>
  <w:style w:type="paragraph" w:customStyle="1" w:styleId="747C0BF1C355495F8A165FE2FF66A50F">
    <w:name w:val="747C0BF1C355495F8A165FE2FF66A50F"/>
    <w:rsid w:val="00FF29A6"/>
  </w:style>
  <w:style w:type="paragraph" w:customStyle="1" w:styleId="9088C05F7A9B48A297C7818CD82CAFAD">
    <w:name w:val="9088C05F7A9B48A297C7818CD82CAFAD"/>
    <w:rsid w:val="00FF29A6"/>
  </w:style>
  <w:style w:type="paragraph" w:customStyle="1" w:styleId="7BF245FAF5C749F1B3AE3B769BF0C7C3">
    <w:name w:val="7BF245FAF5C749F1B3AE3B769BF0C7C3"/>
    <w:rsid w:val="00FF29A6"/>
  </w:style>
  <w:style w:type="paragraph" w:customStyle="1" w:styleId="6F8ED39BADB243E68994A30BC00134F8">
    <w:name w:val="6F8ED39BADB243E68994A30BC00134F8"/>
    <w:rsid w:val="00FF29A6"/>
  </w:style>
  <w:style w:type="paragraph" w:customStyle="1" w:styleId="B59EFE9588BB403E9144538729C2B529">
    <w:name w:val="B59EFE9588BB403E9144538729C2B529"/>
    <w:rsid w:val="00FF29A6"/>
  </w:style>
  <w:style w:type="paragraph" w:customStyle="1" w:styleId="1CC878BABA764655978D7D0FAB10E17E">
    <w:name w:val="1CC878BABA764655978D7D0FAB10E17E"/>
    <w:rsid w:val="00FF29A6"/>
  </w:style>
  <w:style w:type="paragraph" w:customStyle="1" w:styleId="62C6599DA51E49D58DE3BCCF7D5F20DC">
    <w:name w:val="62C6599DA51E49D58DE3BCCF7D5F20DC"/>
    <w:rsid w:val="00FF29A6"/>
  </w:style>
  <w:style w:type="paragraph" w:customStyle="1" w:styleId="E8FD85D25F494E6CAA598A87209DE633">
    <w:name w:val="E8FD85D25F494E6CAA598A87209DE633"/>
    <w:rsid w:val="00FF29A6"/>
  </w:style>
  <w:style w:type="paragraph" w:customStyle="1" w:styleId="505D7A69C8914FC9A0EE808D6575F0E9">
    <w:name w:val="505D7A69C8914FC9A0EE808D6575F0E9"/>
    <w:rsid w:val="00FF29A6"/>
  </w:style>
  <w:style w:type="paragraph" w:customStyle="1" w:styleId="1308DD4CC0F14826961CF18D6944AB67">
    <w:name w:val="1308DD4CC0F14826961CF18D6944AB67"/>
    <w:rsid w:val="00FF29A6"/>
  </w:style>
  <w:style w:type="paragraph" w:customStyle="1" w:styleId="231F5492EBA5453D8C7303D8D4C1BCA4">
    <w:name w:val="231F5492EBA5453D8C7303D8D4C1BCA4"/>
    <w:rsid w:val="00FF29A6"/>
  </w:style>
  <w:style w:type="paragraph" w:customStyle="1" w:styleId="6840B74A6782434399944A755BBFFFBF">
    <w:name w:val="6840B74A6782434399944A755BBFFFBF"/>
    <w:rsid w:val="00FF29A6"/>
  </w:style>
  <w:style w:type="paragraph" w:customStyle="1" w:styleId="AFE39D69E73E4A379AF9AFB53E6BFFF6">
    <w:name w:val="AFE39D69E73E4A379AF9AFB53E6BFFF6"/>
    <w:rsid w:val="00FF29A6"/>
  </w:style>
  <w:style w:type="character" w:styleId="Textodelmarcadordeposicin">
    <w:name w:val="Placeholder Text"/>
    <w:basedOn w:val="Fuentedeprrafopredeter"/>
    <w:uiPriority w:val="99"/>
    <w:semiHidden/>
    <w:rsid w:val="007F401A"/>
    <w:rPr>
      <w:color w:val="808080"/>
    </w:rPr>
  </w:style>
  <w:style w:type="paragraph" w:styleId="Encabezado">
    <w:name w:val="header"/>
    <w:basedOn w:val="Normal"/>
    <w:link w:val="EncabezadoCar"/>
    <w:uiPriority w:val="99"/>
    <w:unhideWhenUsed/>
    <w:rsid w:val="00130A9B"/>
    <w:pPr>
      <w:tabs>
        <w:tab w:val="center" w:pos="4680"/>
        <w:tab w:val="right" w:pos="9360"/>
      </w:tabs>
      <w:spacing w:after="0" w:line="240" w:lineRule="auto"/>
    </w:pPr>
    <w:rPr>
      <w:rFonts w:eastAsiaTheme="minorHAnsi"/>
      <w:color w:val="595959" w:themeColor="text1" w:themeTint="A6"/>
      <w:kern w:val="20"/>
      <w:sz w:val="20"/>
      <w:szCs w:val="20"/>
      <w:lang w:eastAsia="ja-JP"/>
    </w:rPr>
  </w:style>
  <w:style w:type="character" w:customStyle="1" w:styleId="EncabezadoCar">
    <w:name w:val="Encabezado Car"/>
    <w:basedOn w:val="Fuentedeprrafopredeter"/>
    <w:link w:val="Encabezado"/>
    <w:uiPriority w:val="99"/>
    <w:rsid w:val="00130A9B"/>
    <w:rPr>
      <w:rFonts w:eastAsiaTheme="minorHAnsi"/>
      <w:color w:val="595959" w:themeColor="text1" w:themeTint="A6"/>
      <w:kern w:val="20"/>
      <w:sz w:val="20"/>
      <w:szCs w:val="20"/>
      <w:lang w:eastAsia="ja-JP"/>
    </w:rPr>
  </w:style>
  <w:style w:type="character" w:customStyle="1" w:styleId="Ttulo1Car">
    <w:name w:val="Título 1 Car"/>
    <w:basedOn w:val="Fuentedeprrafopredeter"/>
    <w:link w:val="Ttulo1"/>
    <w:uiPriority w:val="1"/>
    <w:rsid w:val="00130A9B"/>
    <w:rPr>
      <w:rFonts w:eastAsiaTheme="minorHAnsi"/>
      <w:color w:val="595959" w:themeColor="text1" w:themeTint="A6"/>
      <w:kern w:val="20"/>
      <w:sz w:val="36"/>
      <w:szCs w:val="20"/>
      <w:lang w:eastAsia="ja-JP"/>
    </w:rPr>
  </w:style>
  <w:style w:type="character" w:customStyle="1" w:styleId="Ttulo2Car">
    <w:name w:val="Título 2 Car"/>
    <w:basedOn w:val="Fuentedeprrafopredeter"/>
    <w:link w:val="Ttulo2"/>
    <w:uiPriority w:val="1"/>
    <w:rsid w:val="00130A9B"/>
    <w:rPr>
      <w:rFonts w:asciiTheme="majorHAnsi" w:eastAsiaTheme="majorEastAsia" w:hAnsiTheme="majorHAnsi" w:cstheme="majorBidi"/>
      <w:caps/>
      <w:color w:val="2F5496" w:themeColor="accent1" w:themeShade="BF"/>
      <w:kern w:val="20"/>
      <w:sz w:val="24"/>
      <w:szCs w:val="20"/>
      <w:lang w:eastAsia="ja-JP"/>
    </w:rPr>
  </w:style>
  <w:style w:type="paragraph" w:customStyle="1" w:styleId="38490DC23BD9482AA6B8B124019A36041">
    <w:name w:val="38490DC23BD9482AA6B8B124019A3604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505D7A69C8914FC9A0EE808D6575F0E91">
    <w:name w:val="505D7A69C8914FC9A0EE808D6575F0E91"/>
    <w:rsid w:val="00130A9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BF5CDD6A1ACD4C4A8057D9E0891C07C0">
    <w:name w:val="BF5CDD6A1ACD4C4A8057D9E0891C07C0"/>
    <w:rsid w:val="00130A9B"/>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ja-JP"/>
    </w:rPr>
  </w:style>
  <w:style w:type="paragraph" w:customStyle="1" w:styleId="38490DC23BD9482AA6B8B124019A36042">
    <w:name w:val="38490DC23BD9482AA6B8B124019A3604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505D7A69C8914FC9A0EE808D6575F0E92">
    <w:name w:val="505D7A69C8914FC9A0EE808D6575F0E92"/>
    <w:rsid w:val="00130A9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BF5CDD6A1ACD4C4A8057D9E0891C07C01">
    <w:name w:val="BF5CDD6A1ACD4C4A8057D9E0891C07C01"/>
    <w:rsid w:val="00130A9B"/>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ja-JP"/>
    </w:rPr>
  </w:style>
  <w:style w:type="paragraph" w:customStyle="1" w:styleId="38490DC23BD9482AA6B8B124019A36043">
    <w:name w:val="38490DC23BD9482AA6B8B124019A3604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505D7A69C8914FC9A0EE808D6575F0E93">
    <w:name w:val="505D7A69C8914FC9A0EE808D6575F0E93"/>
    <w:rsid w:val="00130A9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BF5CDD6A1ACD4C4A8057D9E0891C07C02">
    <w:name w:val="BF5CDD6A1ACD4C4A8057D9E0891C07C02"/>
    <w:rsid w:val="00130A9B"/>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ja-JP"/>
    </w:rPr>
  </w:style>
  <w:style w:type="paragraph" w:customStyle="1" w:styleId="38490DC23BD9482AA6B8B124019A36044">
    <w:name w:val="38490DC23BD9482AA6B8B124019A3604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505D7A69C8914FC9A0EE808D6575F0E94">
    <w:name w:val="505D7A69C8914FC9A0EE808D6575F0E94"/>
    <w:rsid w:val="00130A9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BF5CDD6A1ACD4C4A8057D9E0891C07C03">
    <w:name w:val="BF5CDD6A1ACD4C4A8057D9E0891C07C03"/>
    <w:rsid w:val="00130A9B"/>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ja-JP"/>
    </w:rPr>
  </w:style>
  <w:style w:type="paragraph" w:customStyle="1" w:styleId="68370E8EC6FB40F283618409EB3081E2">
    <w:name w:val="68370E8EC6FB40F283618409EB3081E2"/>
    <w:rsid w:val="00130A9B"/>
  </w:style>
  <w:style w:type="paragraph" w:customStyle="1" w:styleId="C9BF72786BC24284A52B70D17649D7D1">
    <w:name w:val="C9BF72786BC24284A52B70D17649D7D1"/>
    <w:rsid w:val="00130A9B"/>
  </w:style>
  <w:style w:type="paragraph" w:customStyle="1" w:styleId="C5DD499C1B224147B5D70BCA8DF6291A">
    <w:name w:val="C5DD499C1B224147B5D70BCA8DF6291A"/>
    <w:rsid w:val="00130A9B"/>
  </w:style>
  <w:style w:type="paragraph" w:customStyle="1" w:styleId="9B83729A21FB4BDBA212BCBE5099385D">
    <w:name w:val="9B83729A21FB4BDBA212BCBE5099385D"/>
    <w:rsid w:val="00130A9B"/>
  </w:style>
  <w:style w:type="paragraph" w:customStyle="1" w:styleId="5CA36B117AD74B489878C5893FB9F687">
    <w:name w:val="5CA36B117AD74B489878C5893FB9F687"/>
    <w:rsid w:val="00130A9B"/>
  </w:style>
  <w:style w:type="paragraph" w:customStyle="1" w:styleId="82C7CF0A4E3D4398B174184C6ABA93D5">
    <w:name w:val="82C7CF0A4E3D4398B174184C6ABA93D5"/>
    <w:rsid w:val="00130A9B"/>
  </w:style>
  <w:style w:type="paragraph" w:customStyle="1" w:styleId="B28ED14AA5BC4597A8684F3944AA9086">
    <w:name w:val="B28ED14AA5BC4597A8684F3944AA9086"/>
    <w:rsid w:val="00130A9B"/>
  </w:style>
  <w:style w:type="paragraph" w:customStyle="1" w:styleId="5B44864FC4D64DE98F0342E64D9F8C10">
    <w:name w:val="5B44864FC4D64DE98F0342E64D9F8C10"/>
    <w:rsid w:val="00130A9B"/>
  </w:style>
  <w:style w:type="paragraph" w:customStyle="1" w:styleId="4F45A3CD150D49ED9BED007B6E1482FB">
    <w:name w:val="4F45A3CD150D49ED9BED007B6E1482FB"/>
    <w:rsid w:val="00130A9B"/>
  </w:style>
  <w:style w:type="paragraph" w:customStyle="1" w:styleId="E3C0F73AABED4E1DA578CDAE065DC73F">
    <w:name w:val="E3C0F73AABED4E1DA578CDAE065DC73F"/>
    <w:rsid w:val="00130A9B"/>
  </w:style>
  <w:style w:type="paragraph" w:customStyle="1" w:styleId="14CE34B498564A9DAFC9AAE2ADB792B7">
    <w:name w:val="14CE34B498564A9DAFC9AAE2ADB792B7"/>
    <w:rsid w:val="00130A9B"/>
  </w:style>
  <w:style w:type="paragraph" w:customStyle="1" w:styleId="79B3C0822D514E60B4C290690D6FA3D9">
    <w:name w:val="79B3C0822D514E60B4C290690D6FA3D9"/>
    <w:rsid w:val="00130A9B"/>
  </w:style>
  <w:style w:type="paragraph" w:customStyle="1" w:styleId="E1F4193654EB48AD822893D81A067610">
    <w:name w:val="E1F4193654EB48AD822893D81A067610"/>
    <w:rsid w:val="00130A9B"/>
  </w:style>
  <w:style w:type="paragraph" w:customStyle="1" w:styleId="A877E8092C114932B05627CBDFA19AFF">
    <w:name w:val="A877E8092C114932B05627CBDFA19AFF"/>
    <w:rsid w:val="00130A9B"/>
  </w:style>
  <w:style w:type="paragraph" w:customStyle="1" w:styleId="0C73C056597C483896597D90605E8A4F">
    <w:name w:val="0C73C056597C483896597D90605E8A4F"/>
    <w:rsid w:val="00130A9B"/>
  </w:style>
  <w:style w:type="paragraph" w:customStyle="1" w:styleId="6816189E6F6F4FC2B2A6ECAEC299E177">
    <w:name w:val="6816189E6F6F4FC2B2A6ECAEC299E177"/>
    <w:rsid w:val="00130A9B"/>
  </w:style>
  <w:style w:type="paragraph" w:customStyle="1" w:styleId="3CBC01F040294D969A35B8E67A5DC167">
    <w:name w:val="3CBC01F040294D969A35B8E67A5DC167"/>
    <w:rsid w:val="00130A9B"/>
  </w:style>
  <w:style w:type="paragraph" w:customStyle="1" w:styleId="27AA17A8BE3D47F5B0DD9BE1109AA593">
    <w:name w:val="27AA17A8BE3D47F5B0DD9BE1109AA593"/>
    <w:rsid w:val="00130A9B"/>
  </w:style>
  <w:style w:type="paragraph" w:customStyle="1" w:styleId="9C1135C2D9ED434DA3A4CB847283D363">
    <w:name w:val="9C1135C2D9ED434DA3A4CB847283D363"/>
    <w:rsid w:val="00130A9B"/>
  </w:style>
  <w:style w:type="paragraph" w:customStyle="1" w:styleId="4DE0B79C53EB428E94D1580CDB4D3173">
    <w:name w:val="4DE0B79C53EB428E94D1580CDB4D3173"/>
    <w:rsid w:val="00130A9B"/>
  </w:style>
  <w:style w:type="paragraph" w:customStyle="1" w:styleId="2F00493FCE18440993F88018AD678E68">
    <w:name w:val="2F00493FCE18440993F88018AD678E68"/>
    <w:rsid w:val="00130A9B"/>
  </w:style>
  <w:style w:type="paragraph" w:customStyle="1" w:styleId="22237935C8344FE2919948771E6AB9D3">
    <w:name w:val="22237935C8344FE2919948771E6AB9D3"/>
    <w:rsid w:val="00130A9B"/>
  </w:style>
  <w:style w:type="paragraph" w:customStyle="1" w:styleId="95856C9A5CC54DCE89052595F96A3753">
    <w:name w:val="95856C9A5CC54DCE89052595F96A3753"/>
    <w:rsid w:val="00130A9B"/>
  </w:style>
  <w:style w:type="paragraph" w:customStyle="1" w:styleId="15DAAFC1170D4A9FBA8F8D4CC0B2E102">
    <w:name w:val="15DAAFC1170D4A9FBA8F8D4CC0B2E102"/>
    <w:rsid w:val="00130A9B"/>
  </w:style>
  <w:style w:type="paragraph" w:customStyle="1" w:styleId="749C5FA1C1D940DB8507509436365D4F">
    <w:name w:val="749C5FA1C1D940DB8507509436365D4F"/>
    <w:rsid w:val="00130A9B"/>
  </w:style>
  <w:style w:type="paragraph" w:customStyle="1" w:styleId="4A458C75E14C45ECB9F3F4596706A44A">
    <w:name w:val="4A458C75E14C45ECB9F3F4596706A44A"/>
    <w:rsid w:val="00130A9B"/>
  </w:style>
  <w:style w:type="paragraph" w:customStyle="1" w:styleId="F3255B48B2E44878B1B37A91F4DD58CD">
    <w:name w:val="F3255B48B2E44878B1B37A91F4DD58CD"/>
    <w:rsid w:val="00130A9B"/>
  </w:style>
  <w:style w:type="paragraph" w:customStyle="1" w:styleId="7970868D886F45A79B4A39CEC41CE2E1">
    <w:name w:val="7970868D886F45A79B4A39CEC41CE2E1"/>
    <w:rsid w:val="00130A9B"/>
  </w:style>
  <w:style w:type="paragraph" w:customStyle="1" w:styleId="DD4701CB07014F8FA3488861A4D536D7">
    <w:name w:val="DD4701CB07014F8FA3488861A4D536D7"/>
    <w:rsid w:val="00130A9B"/>
  </w:style>
  <w:style w:type="paragraph" w:customStyle="1" w:styleId="FB913D0CFEAB4514B866676FFDC394AC">
    <w:name w:val="FB913D0CFEAB4514B866676FFDC394AC"/>
    <w:rsid w:val="00130A9B"/>
  </w:style>
  <w:style w:type="paragraph" w:customStyle="1" w:styleId="0A69AC7195864513A31CA19C559D8FBF">
    <w:name w:val="0A69AC7195864513A31CA19C559D8FBF"/>
    <w:rsid w:val="00130A9B"/>
  </w:style>
  <w:style w:type="paragraph" w:customStyle="1" w:styleId="04E779F600BC4773ACEE722E84E04748">
    <w:name w:val="04E779F600BC4773ACEE722E84E04748"/>
    <w:rsid w:val="00130A9B"/>
  </w:style>
  <w:style w:type="paragraph" w:customStyle="1" w:styleId="9D9D47225E57424E9AA97BC712DDB526">
    <w:name w:val="9D9D47225E57424E9AA97BC712DDB526"/>
    <w:rsid w:val="00130A9B"/>
  </w:style>
  <w:style w:type="paragraph" w:customStyle="1" w:styleId="E663945DA9514B54A42A1522CD37CE38">
    <w:name w:val="E663945DA9514B54A42A1522CD37CE38"/>
    <w:rsid w:val="00130A9B"/>
  </w:style>
  <w:style w:type="paragraph" w:customStyle="1" w:styleId="C7C1BE49D59E4A55A9AEDF972BF0D59C">
    <w:name w:val="C7C1BE49D59E4A55A9AEDF972BF0D59C"/>
    <w:rsid w:val="00130A9B"/>
  </w:style>
  <w:style w:type="paragraph" w:customStyle="1" w:styleId="0AA309C0612244E09B7179B233637602">
    <w:name w:val="0AA309C0612244E09B7179B233637602"/>
    <w:rsid w:val="00130A9B"/>
  </w:style>
  <w:style w:type="paragraph" w:customStyle="1" w:styleId="0BCDAA8316904C568D2660BEA53C05E4">
    <w:name w:val="0BCDAA8316904C568D2660BEA53C05E4"/>
    <w:rsid w:val="00130A9B"/>
  </w:style>
  <w:style w:type="paragraph" w:customStyle="1" w:styleId="E99E95E3C1B5420E87CCCCD19E42A839">
    <w:name w:val="E99E95E3C1B5420E87CCCCD19E42A839"/>
    <w:rsid w:val="00130A9B"/>
  </w:style>
  <w:style w:type="paragraph" w:customStyle="1" w:styleId="C7F8B9F27D9E4418874D08DE289C0C58">
    <w:name w:val="C7F8B9F27D9E4418874D08DE289C0C58"/>
    <w:rsid w:val="00130A9B"/>
  </w:style>
  <w:style w:type="paragraph" w:customStyle="1" w:styleId="7E8994A77153495FBBA24A936EB88D9B">
    <w:name w:val="7E8994A77153495FBBA24A936EB88D9B"/>
    <w:rsid w:val="00130A9B"/>
  </w:style>
  <w:style w:type="paragraph" w:customStyle="1" w:styleId="341D9FA713924EECB6D1E861C454CE24">
    <w:name w:val="341D9FA713924EECB6D1E861C454CE24"/>
    <w:rsid w:val="00130A9B"/>
  </w:style>
  <w:style w:type="paragraph" w:customStyle="1" w:styleId="56C5252C59D24527B51FAF0A80EC3459">
    <w:name w:val="56C5252C59D24527B51FAF0A80EC3459"/>
    <w:rsid w:val="00130A9B"/>
  </w:style>
  <w:style w:type="paragraph" w:customStyle="1" w:styleId="AFC942BD36CD4B9CA95637106274AEEE">
    <w:name w:val="AFC942BD36CD4B9CA95637106274AEEE"/>
    <w:rsid w:val="00130A9B"/>
  </w:style>
  <w:style w:type="paragraph" w:customStyle="1" w:styleId="8E9714D648854C509D1F652FF6F9AD6F">
    <w:name w:val="8E9714D648854C509D1F652FF6F9AD6F"/>
    <w:rsid w:val="00130A9B"/>
  </w:style>
  <w:style w:type="paragraph" w:customStyle="1" w:styleId="7ECDEE56785544199C171BB72616E903">
    <w:name w:val="7ECDEE56785544199C171BB72616E903"/>
    <w:rsid w:val="00130A9B"/>
  </w:style>
  <w:style w:type="paragraph" w:customStyle="1" w:styleId="29FBA9C8A0414B62898C5E78487A2E36">
    <w:name w:val="29FBA9C8A0414B62898C5E78487A2E36"/>
    <w:rsid w:val="00130A9B"/>
  </w:style>
  <w:style w:type="paragraph" w:customStyle="1" w:styleId="9AF7E519215048A4B983DA958EA9E2E2">
    <w:name w:val="9AF7E519215048A4B983DA958EA9E2E2"/>
    <w:rsid w:val="00130A9B"/>
  </w:style>
  <w:style w:type="paragraph" w:customStyle="1" w:styleId="E512F925E2B1445C880F25BB734DA497">
    <w:name w:val="E512F925E2B1445C880F25BB734DA497"/>
    <w:rsid w:val="00130A9B"/>
  </w:style>
  <w:style w:type="paragraph" w:customStyle="1" w:styleId="24DD6216FBD84C7EB6F0C3A1B0D238E6">
    <w:name w:val="24DD6216FBD84C7EB6F0C3A1B0D238E6"/>
    <w:rsid w:val="00130A9B"/>
  </w:style>
  <w:style w:type="paragraph" w:customStyle="1" w:styleId="6A71CB5541BF4549B398301E646F7A64">
    <w:name w:val="6A71CB5541BF4549B398301E646F7A64"/>
    <w:rsid w:val="00130A9B"/>
  </w:style>
  <w:style w:type="paragraph" w:customStyle="1" w:styleId="EF1EC04A1E334B81B5EB91FC66A320DE">
    <w:name w:val="EF1EC04A1E334B81B5EB91FC66A320DE"/>
    <w:rsid w:val="00130A9B"/>
  </w:style>
  <w:style w:type="paragraph" w:customStyle="1" w:styleId="8562497353824BC090935CC20629103F">
    <w:name w:val="8562497353824BC090935CC20629103F"/>
    <w:rsid w:val="00130A9B"/>
  </w:style>
  <w:style w:type="paragraph" w:customStyle="1" w:styleId="C544F376EA3341CF9731276ACB55A34B">
    <w:name w:val="C544F376EA3341CF9731276ACB55A34B"/>
    <w:rsid w:val="00130A9B"/>
  </w:style>
  <w:style w:type="paragraph" w:customStyle="1" w:styleId="64101F0F3BAD4D99BA2AF9464AA82230">
    <w:name w:val="64101F0F3BAD4D99BA2AF9464AA82230"/>
    <w:rsid w:val="00130A9B"/>
  </w:style>
  <w:style w:type="paragraph" w:customStyle="1" w:styleId="95A10095489B4CC8B5E256BDF078152F">
    <w:name w:val="95A10095489B4CC8B5E256BDF078152F"/>
    <w:rsid w:val="00130A9B"/>
  </w:style>
  <w:style w:type="paragraph" w:customStyle="1" w:styleId="B6E017EF6E274AED91BAFCFF246E0398">
    <w:name w:val="B6E017EF6E274AED91BAFCFF246E0398"/>
    <w:rsid w:val="00130A9B"/>
  </w:style>
  <w:style w:type="paragraph" w:customStyle="1" w:styleId="B02945FB01E64656A8D41E8C16AD9DD4">
    <w:name w:val="B02945FB01E64656A8D41E8C16AD9DD4"/>
    <w:rsid w:val="00130A9B"/>
  </w:style>
  <w:style w:type="paragraph" w:customStyle="1" w:styleId="A9A34BCEDA93462698CD158422B7D6E5">
    <w:name w:val="A9A34BCEDA93462698CD158422B7D6E5"/>
    <w:rsid w:val="00130A9B"/>
  </w:style>
  <w:style w:type="paragraph" w:customStyle="1" w:styleId="1DC1830495D54116998C173A7072376F">
    <w:name w:val="1DC1830495D54116998C173A7072376F"/>
    <w:rsid w:val="00130A9B"/>
  </w:style>
  <w:style w:type="paragraph" w:customStyle="1" w:styleId="09FE25711EEA4948B07EA124EA69EA77">
    <w:name w:val="09FE25711EEA4948B07EA124EA69EA77"/>
    <w:rsid w:val="00130A9B"/>
  </w:style>
  <w:style w:type="paragraph" w:customStyle="1" w:styleId="4A5E57476510428AB8285372611C2357">
    <w:name w:val="4A5E57476510428AB8285372611C2357"/>
    <w:rsid w:val="00130A9B"/>
  </w:style>
  <w:style w:type="paragraph" w:customStyle="1" w:styleId="36B9DD6ED84C4345BDD44D03934085A6">
    <w:name w:val="36B9DD6ED84C4345BDD44D03934085A6"/>
    <w:rsid w:val="00130A9B"/>
  </w:style>
  <w:style w:type="paragraph" w:customStyle="1" w:styleId="C7000777EF0549829DC512BEC45219D1">
    <w:name w:val="C7000777EF0549829DC512BEC45219D1"/>
    <w:rsid w:val="00130A9B"/>
  </w:style>
  <w:style w:type="paragraph" w:customStyle="1" w:styleId="F747F3DF75EE42C0A805DC9F94D7DBC9">
    <w:name w:val="F747F3DF75EE42C0A805DC9F94D7DBC9"/>
    <w:rsid w:val="00130A9B"/>
  </w:style>
  <w:style w:type="paragraph" w:customStyle="1" w:styleId="92A195631969464AB8E3668AB10B6BE2">
    <w:name w:val="92A195631969464AB8E3668AB10B6BE2"/>
    <w:rsid w:val="00130A9B"/>
  </w:style>
  <w:style w:type="paragraph" w:customStyle="1" w:styleId="A0072D2A3B594708AE1487C3EB61C5E8">
    <w:name w:val="A0072D2A3B594708AE1487C3EB61C5E8"/>
    <w:rsid w:val="00130A9B"/>
  </w:style>
  <w:style w:type="paragraph" w:customStyle="1" w:styleId="5A520E661DD842CF955215244EB46AD1">
    <w:name w:val="5A520E661DD842CF955215244EB46AD1"/>
    <w:rsid w:val="00130A9B"/>
  </w:style>
  <w:style w:type="paragraph" w:customStyle="1" w:styleId="83050FBC08E64FA095DA39E8A21A033D">
    <w:name w:val="83050FBC08E64FA095DA39E8A21A033D"/>
    <w:rsid w:val="00130A9B"/>
  </w:style>
  <w:style w:type="paragraph" w:customStyle="1" w:styleId="3EF1C11959354FA48A5BFDAC2E7F2FDA">
    <w:name w:val="3EF1C11959354FA48A5BFDAC2E7F2FDA"/>
    <w:rsid w:val="00130A9B"/>
  </w:style>
  <w:style w:type="paragraph" w:customStyle="1" w:styleId="6BFAEBFCD35344BCAEA9211E4FFFFFA2">
    <w:name w:val="6BFAEBFCD35344BCAEA9211E4FFFFFA2"/>
    <w:rsid w:val="00130A9B"/>
  </w:style>
  <w:style w:type="paragraph" w:customStyle="1" w:styleId="639009C2797948C689F3447CE2DBD01F">
    <w:name w:val="639009C2797948C689F3447CE2DBD01F"/>
    <w:rsid w:val="00130A9B"/>
  </w:style>
  <w:style w:type="paragraph" w:customStyle="1" w:styleId="D1FA8A48D49D4C539EF0158C3AA06BD6">
    <w:name w:val="D1FA8A48D49D4C539EF0158C3AA06BD6"/>
    <w:rsid w:val="00130A9B"/>
  </w:style>
  <w:style w:type="paragraph" w:customStyle="1" w:styleId="13B51452017C44E58A49CBC8BEF07BA6">
    <w:name w:val="13B51452017C44E58A49CBC8BEF07BA6"/>
    <w:rsid w:val="00130A9B"/>
  </w:style>
  <w:style w:type="paragraph" w:customStyle="1" w:styleId="D170732FE9A543B1B3C33CE39A558434">
    <w:name w:val="D170732FE9A543B1B3C33CE39A558434"/>
    <w:rsid w:val="00130A9B"/>
  </w:style>
  <w:style w:type="paragraph" w:customStyle="1" w:styleId="A97861552938451383EDF13A45CD3553">
    <w:name w:val="A97861552938451383EDF13A45CD3553"/>
    <w:rsid w:val="00130A9B"/>
  </w:style>
  <w:style w:type="paragraph" w:customStyle="1" w:styleId="2A4A339C70764ED9A6B4CFE13B49931D">
    <w:name w:val="2A4A339C70764ED9A6B4CFE13B49931D"/>
    <w:rsid w:val="00130A9B"/>
  </w:style>
  <w:style w:type="paragraph" w:customStyle="1" w:styleId="DFABA9AAD1824B1B8895700A85EB3E39">
    <w:name w:val="DFABA9AAD1824B1B8895700A85EB3E39"/>
    <w:rsid w:val="00130A9B"/>
  </w:style>
  <w:style w:type="paragraph" w:customStyle="1" w:styleId="050F69A940E34EA39408E6AE9CADFBBB">
    <w:name w:val="050F69A940E34EA39408E6AE9CADFBBB"/>
    <w:rsid w:val="00130A9B"/>
  </w:style>
  <w:style w:type="paragraph" w:customStyle="1" w:styleId="90385388FAA8454D92D4AD8881DC4960">
    <w:name w:val="90385388FAA8454D92D4AD8881DC4960"/>
    <w:rsid w:val="00130A9B"/>
  </w:style>
  <w:style w:type="paragraph" w:customStyle="1" w:styleId="9ABF66A9155046E995C0705E645B9BAB">
    <w:name w:val="9ABF66A9155046E995C0705E645B9BAB"/>
    <w:rsid w:val="00130A9B"/>
  </w:style>
  <w:style w:type="paragraph" w:customStyle="1" w:styleId="3E27BEF41B90492E89371AB16A53C8B7">
    <w:name w:val="3E27BEF41B90492E89371AB16A53C8B7"/>
    <w:rsid w:val="00130A9B"/>
  </w:style>
  <w:style w:type="paragraph" w:customStyle="1" w:styleId="6152C775610444CCB73EC05D7E788F57">
    <w:name w:val="6152C775610444CCB73EC05D7E788F57"/>
    <w:rsid w:val="00130A9B"/>
  </w:style>
  <w:style w:type="paragraph" w:customStyle="1" w:styleId="5AF457B644634E6FB0E6FDE220B63749">
    <w:name w:val="5AF457B644634E6FB0E6FDE220B63749"/>
    <w:rsid w:val="00130A9B"/>
  </w:style>
  <w:style w:type="paragraph" w:customStyle="1" w:styleId="E50671443C5C44B1A4D5B02511ED1E75">
    <w:name w:val="E50671443C5C44B1A4D5B02511ED1E75"/>
    <w:rsid w:val="00130A9B"/>
  </w:style>
  <w:style w:type="paragraph" w:customStyle="1" w:styleId="84DB5D74F6184329BB445098CAA78E02">
    <w:name w:val="84DB5D74F6184329BB445098CAA78E02"/>
    <w:rsid w:val="00130A9B"/>
  </w:style>
  <w:style w:type="paragraph" w:customStyle="1" w:styleId="C606865A44684F469F5C31915DD005D7">
    <w:name w:val="C606865A44684F469F5C31915DD005D7"/>
    <w:rsid w:val="00130A9B"/>
  </w:style>
  <w:style w:type="paragraph" w:customStyle="1" w:styleId="C7F6A31CC0194112AF8D0685C9235607">
    <w:name w:val="C7F6A31CC0194112AF8D0685C9235607"/>
    <w:rsid w:val="00130A9B"/>
  </w:style>
  <w:style w:type="paragraph" w:customStyle="1" w:styleId="FA36DF25FE1245DFAFE992684BF1B65E">
    <w:name w:val="FA36DF25FE1245DFAFE992684BF1B65E"/>
    <w:rsid w:val="00130A9B"/>
  </w:style>
  <w:style w:type="paragraph" w:customStyle="1" w:styleId="EEDA85E77DF048B6A30741E08DFE8494">
    <w:name w:val="EEDA85E77DF048B6A30741E08DFE8494"/>
    <w:rsid w:val="00130A9B"/>
  </w:style>
  <w:style w:type="paragraph" w:customStyle="1" w:styleId="A46396FE838B49C1B7F5E96464C00407">
    <w:name w:val="A46396FE838B49C1B7F5E96464C00407"/>
    <w:rsid w:val="00130A9B"/>
  </w:style>
  <w:style w:type="paragraph" w:customStyle="1" w:styleId="2563823E513B484192BB17CCCBA724A7">
    <w:name w:val="2563823E513B484192BB17CCCBA724A7"/>
    <w:rsid w:val="00130A9B"/>
  </w:style>
  <w:style w:type="paragraph" w:customStyle="1" w:styleId="72097DFA0E464BA7B158819289D5CA51">
    <w:name w:val="72097DFA0E464BA7B158819289D5CA51"/>
    <w:rsid w:val="00130A9B"/>
  </w:style>
  <w:style w:type="paragraph" w:customStyle="1" w:styleId="33202AF0045C4CF3A034E7FB3279A1B1">
    <w:name w:val="33202AF0045C4CF3A034E7FB3279A1B1"/>
    <w:rsid w:val="00130A9B"/>
  </w:style>
  <w:style w:type="paragraph" w:customStyle="1" w:styleId="0859ABF271D94E5BBE8E991E358C0729">
    <w:name w:val="0859ABF271D94E5BBE8E991E358C0729"/>
    <w:rsid w:val="00130A9B"/>
  </w:style>
  <w:style w:type="paragraph" w:customStyle="1" w:styleId="37C888BF448841C9B0CAA17A78D24617">
    <w:name w:val="37C888BF448841C9B0CAA17A78D24617"/>
    <w:rsid w:val="00130A9B"/>
  </w:style>
  <w:style w:type="paragraph" w:customStyle="1" w:styleId="8A8ACDEA3DB841058FEF0437C23A56FD">
    <w:name w:val="8A8ACDEA3DB841058FEF0437C23A56FD"/>
    <w:rsid w:val="00130A9B"/>
  </w:style>
  <w:style w:type="paragraph" w:customStyle="1" w:styleId="8DB89EB5F16E479CA384120D3A8AA7AB">
    <w:name w:val="8DB89EB5F16E479CA384120D3A8AA7AB"/>
    <w:rsid w:val="00130A9B"/>
  </w:style>
  <w:style w:type="paragraph" w:customStyle="1" w:styleId="C206159FC7CD46E5BD918BA35AC053DC">
    <w:name w:val="C206159FC7CD46E5BD918BA35AC053DC"/>
    <w:rsid w:val="00130A9B"/>
  </w:style>
  <w:style w:type="paragraph" w:customStyle="1" w:styleId="F51ECEB0797B40B089A6FB33DE9ABB46">
    <w:name w:val="F51ECEB0797B40B089A6FB33DE9ABB46"/>
    <w:rsid w:val="00130A9B"/>
  </w:style>
  <w:style w:type="paragraph" w:customStyle="1" w:styleId="2957C71116C34F2BBE7FC9B9E213D591">
    <w:name w:val="2957C71116C34F2BBE7FC9B9E213D591"/>
    <w:rsid w:val="00130A9B"/>
  </w:style>
  <w:style w:type="paragraph" w:customStyle="1" w:styleId="3E55E120BFCC423EA7D7F26989450BC2">
    <w:name w:val="3E55E120BFCC423EA7D7F26989450BC2"/>
    <w:rsid w:val="00130A9B"/>
  </w:style>
  <w:style w:type="paragraph" w:customStyle="1" w:styleId="E8C30D50BE024C65981BC63D7FB6B796">
    <w:name w:val="E8C30D50BE024C65981BC63D7FB6B796"/>
    <w:rsid w:val="00130A9B"/>
  </w:style>
  <w:style w:type="paragraph" w:customStyle="1" w:styleId="79016631920D4B238038E8ACBAEEC301">
    <w:name w:val="79016631920D4B238038E8ACBAEEC301"/>
    <w:rsid w:val="00130A9B"/>
  </w:style>
  <w:style w:type="paragraph" w:customStyle="1" w:styleId="D0DABC5632C741EE854AF07C4FC49DD4">
    <w:name w:val="D0DABC5632C741EE854AF07C4FC49DD4"/>
    <w:rsid w:val="00130A9B"/>
  </w:style>
  <w:style w:type="paragraph" w:customStyle="1" w:styleId="4C4153C98865409D8E52439384157666">
    <w:name w:val="4C4153C98865409D8E52439384157666"/>
    <w:rsid w:val="00130A9B"/>
  </w:style>
  <w:style w:type="paragraph" w:customStyle="1" w:styleId="FEA6B2AB5575445791D4B2FD2822A19B">
    <w:name w:val="FEA6B2AB5575445791D4B2FD2822A19B"/>
    <w:rsid w:val="00130A9B"/>
  </w:style>
  <w:style w:type="paragraph" w:customStyle="1" w:styleId="4D147C83DC1D46B188B6CCF457E4196E">
    <w:name w:val="4D147C83DC1D46B188B6CCF457E4196E"/>
    <w:rsid w:val="00130A9B"/>
  </w:style>
  <w:style w:type="paragraph" w:customStyle="1" w:styleId="E17D3A8866E943EEAF8A45A19BB44CE3">
    <w:name w:val="E17D3A8866E943EEAF8A45A19BB44CE3"/>
    <w:rsid w:val="00130A9B"/>
  </w:style>
  <w:style w:type="paragraph" w:customStyle="1" w:styleId="98684D08EAF143788011EA4B8B501998">
    <w:name w:val="98684D08EAF143788011EA4B8B501998"/>
    <w:rsid w:val="00130A9B"/>
  </w:style>
  <w:style w:type="paragraph" w:customStyle="1" w:styleId="FE64C29B41E5472390D960FC743E761D">
    <w:name w:val="FE64C29B41E5472390D960FC743E761D"/>
    <w:rsid w:val="00130A9B"/>
  </w:style>
  <w:style w:type="paragraph" w:customStyle="1" w:styleId="C38E5006F7644FF8ADEA4AC2AAA915A5">
    <w:name w:val="C38E5006F7644FF8ADEA4AC2AAA915A5"/>
    <w:rsid w:val="00130A9B"/>
  </w:style>
  <w:style w:type="paragraph" w:customStyle="1" w:styleId="0FAAFBB285C741BF9F014B5D1044B4EF">
    <w:name w:val="0FAAFBB285C741BF9F014B5D1044B4EF"/>
    <w:rsid w:val="00130A9B"/>
  </w:style>
  <w:style w:type="paragraph" w:customStyle="1" w:styleId="E912F93E50B64AB4B5AC0F61577EC835">
    <w:name w:val="E912F93E50B64AB4B5AC0F61577EC835"/>
    <w:rsid w:val="00130A9B"/>
  </w:style>
  <w:style w:type="paragraph" w:customStyle="1" w:styleId="094E58829F1849BD8B8EFF62DBB7A5DF">
    <w:name w:val="094E58829F1849BD8B8EFF62DBB7A5DF"/>
    <w:rsid w:val="00130A9B"/>
  </w:style>
  <w:style w:type="paragraph" w:customStyle="1" w:styleId="05E2C35EA04140E0B8EC0044920F150B">
    <w:name w:val="05E2C35EA04140E0B8EC0044920F150B"/>
    <w:rsid w:val="00130A9B"/>
  </w:style>
  <w:style w:type="paragraph" w:customStyle="1" w:styleId="E8AE1C2C738E4E71BD2D3684634732D7">
    <w:name w:val="E8AE1C2C738E4E71BD2D3684634732D7"/>
    <w:rsid w:val="00130A9B"/>
  </w:style>
  <w:style w:type="paragraph" w:customStyle="1" w:styleId="BDC19821ECF44A1399AC420CEA27587D">
    <w:name w:val="BDC19821ECF44A1399AC420CEA27587D"/>
    <w:rsid w:val="00130A9B"/>
  </w:style>
  <w:style w:type="paragraph" w:customStyle="1" w:styleId="B4FE7C2A19AD4916BDCDDFC2E9AD15F3">
    <w:name w:val="B4FE7C2A19AD4916BDCDDFC2E9AD15F3"/>
    <w:rsid w:val="00130A9B"/>
  </w:style>
  <w:style w:type="paragraph" w:customStyle="1" w:styleId="8DD1F83A85C64DF7B5DF70F0C6AB9D42">
    <w:name w:val="8DD1F83A85C64DF7B5DF70F0C6AB9D42"/>
    <w:rsid w:val="00130A9B"/>
  </w:style>
  <w:style w:type="paragraph" w:customStyle="1" w:styleId="7C7BFB344E184985A6B58FE29092A74D">
    <w:name w:val="7C7BFB344E184985A6B58FE29092A74D"/>
    <w:rsid w:val="00130A9B"/>
  </w:style>
  <w:style w:type="paragraph" w:customStyle="1" w:styleId="C6C7E960357A43719DE61AE73B8EB47B">
    <w:name w:val="C6C7E960357A43719DE61AE73B8EB47B"/>
    <w:rsid w:val="00130A9B"/>
  </w:style>
  <w:style w:type="paragraph" w:customStyle="1" w:styleId="7E4E7D67EC3841F8A3A74E31D96F3591">
    <w:name w:val="7E4E7D67EC3841F8A3A74E31D96F3591"/>
    <w:rsid w:val="00130A9B"/>
  </w:style>
  <w:style w:type="paragraph" w:customStyle="1" w:styleId="D9324FC04E03464DB413F45CD4C5CFB5">
    <w:name w:val="D9324FC04E03464DB413F45CD4C5CFB5"/>
    <w:rsid w:val="00130A9B"/>
  </w:style>
  <w:style w:type="paragraph" w:customStyle="1" w:styleId="90B2455EC6F7443F9DF57E05E01BF53B">
    <w:name w:val="90B2455EC6F7443F9DF57E05E01BF53B"/>
    <w:rsid w:val="00130A9B"/>
  </w:style>
  <w:style w:type="paragraph" w:customStyle="1" w:styleId="443C7B8B66C34D6CB4C06C4F67B36421">
    <w:name w:val="443C7B8B66C34D6CB4C06C4F67B36421"/>
    <w:rsid w:val="00130A9B"/>
  </w:style>
  <w:style w:type="paragraph" w:customStyle="1" w:styleId="FD12AC96A8BF44D6B7CB9829DB4AE876">
    <w:name w:val="FD12AC96A8BF44D6B7CB9829DB4AE876"/>
    <w:rsid w:val="00130A9B"/>
  </w:style>
  <w:style w:type="paragraph" w:customStyle="1" w:styleId="6479EF1E19044FC8B1356E929395334A">
    <w:name w:val="6479EF1E19044FC8B1356E929395334A"/>
    <w:rsid w:val="00130A9B"/>
  </w:style>
  <w:style w:type="paragraph" w:customStyle="1" w:styleId="37199BF9A8FF4F298441A994CD17063C">
    <w:name w:val="37199BF9A8FF4F298441A994CD17063C"/>
    <w:rsid w:val="00130A9B"/>
  </w:style>
  <w:style w:type="paragraph" w:customStyle="1" w:styleId="6B7BC3539C514E86832A52A3838CD295">
    <w:name w:val="6B7BC3539C514E86832A52A3838CD295"/>
    <w:rsid w:val="00130A9B"/>
  </w:style>
  <w:style w:type="paragraph" w:customStyle="1" w:styleId="BA5614CEB7D742F3A48BA0F364E89FE0">
    <w:name w:val="BA5614CEB7D742F3A48BA0F364E89FE0"/>
    <w:rsid w:val="00130A9B"/>
  </w:style>
  <w:style w:type="paragraph" w:customStyle="1" w:styleId="FE05C5E33C59422584032792C06950A4">
    <w:name w:val="FE05C5E33C59422584032792C06950A4"/>
    <w:rsid w:val="00130A9B"/>
  </w:style>
  <w:style w:type="paragraph" w:customStyle="1" w:styleId="DFFE3DA32B844BDC9F5FBCD27BBA563F">
    <w:name w:val="DFFE3DA32B844BDC9F5FBCD27BBA563F"/>
    <w:rsid w:val="00130A9B"/>
  </w:style>
  <w:style w:type="paragraph" w:customStyle="1" w:styleId="FAD9098D2C014241AC74231542F6840C">
    <w:name w:val="FAD9098D2C014241AC74231542F6840C"/>
    <w:rsid w:val="00130A9B"/>
  </w:style>
  <w:style w:type="paragraph" w:customStyle="1" w:styleId="0455BDFD44F04BB6A5D08998774BF527">
    <w:name w:val="0455BDFD44F04BB6A5D08998774BF527"/>
    <w:rsid w:val="00130A9B"/>
  </w:style>
  <w:style w:type="paragraph" w:customStyle="1" w:styleId="503A40BB245740D0A77234C5FBA6DEE2">
    <w:name w:val="503A40BB245740D0A77234C5FBA6DEE2"/>
    <w:rsid w:val="00130A9B"/>
  </w:style>
  <w:style w:type="paragraph" w:customStyle="1" w:styleId="2D52E86BD63B40C9BA0B0475CACF1C87">
    <w:name w:val="2D52E86BD63B40C9BA0B0475CACF1C87"/>
    <w:rsid w:val="00130A9B"/>
  </w:style>
  <w:style w:type="paragraph" w:customStyle="1" w:styleId="82240FF50DE1428292810E557F210381">
    <w:name w:val="82240FF50DE1428292810E557F210381"/>
    <w:rsid w:val="00130A9B"/>
  </w:style>
  <w:style w:type="paragraph" w:customStyle="1" w:styleId="C50C3026D11949E7AAD2742F13EEE020">
    <w:name w:val="C50C3026D11949E7AAD2742F13EEE020"/>
    <w:rsid w:val="00130A9B"/>
  </w:style>
  <w:style w:type="paragraph" w:customStyle="1" w:styleId="F93FA5B16B8341AAA3299163F2B4CFA7">
    <w:name w:val="F93FA5B16B8341AAA3299163F2B4CFA7"/>
    <w:rsid w:val="00130A9B"/>
  </w:style>
  <w:style w:type="paragraph" w:customStyle="1" w:styleId="8B64D58C08ED40A7B350CD30F5BA09F4">
    <w:name w:val="8B64D58C08ED40A7B350CD30F5BA09F4"/>
    <w:rsid w:val="00130A9B"/>
  </w:style>
  <w:style w:type="paragraph" w:customStyle="1" w:styleId="0A0A03EF215F48E49E64318D968BC68B">
    <w:name w:val="0A0A03EF215F48E49E64318D968BC68B"/>
    <w:rsid w:val="00130A9B"/>
  </w:style>
  <w:style w:type="paragraph" w:customStyle="1" w:styleId="17777A403368431FB63ED7BDF4600BD5">
    <w:name w:val="17777A403368431FB63ED7BDF4600BD5"/>
    <w:rsid w:val="00130A9B"/>
  </w:style>
  <w:style w:type="paragraph" w:customStyle="1" w:styleId="D63B80ACCFBD4BEEBD1541CC00ABAE2F">
    <w:name w:val="D63B80ACCFBD4BEEBD1541CC00ABAE2F"/>
    <w:rsid w:val="00130A9B"/>
  </w:style>
  <w:style w:type="paragraph" w:customStyle="1" w:styleId="1DA0826A986C40DF8220670F9C468664">
    <w:name w:val="1DA0826A986C40DF8220670F9C468664"/>
    <w:rsid w:val="00130A9B"/>
  </w:style>
  <w:style w:type="paragraph" w:customStyle="1" w:styleId="09B4B7DC655640CEA36E385CEADCAEF9">
    <w:name w:val="09B4B7DC655640CEA36E385CEADCAEF9"/>
    <w:rsid w:val="00130A9B"/>
  </w:style>
  <w:style w:type="paragraph" w:customStyle="1" w:styleId="63EFBA90D871488DB1AB5384A4EA5625">
    <w:name w:val="63EFBA90D871488DB1AB5384A4EA5625"/>
    <w:rsid w:val="00130A9B"/>
  </w:style>
  <w:style w:type="paragraph" w:customStyle="1" w:styleId="E0E24187927848C680384E9B140D709E">
    <w:name w:val="E0E24187927848C680384E9B140D709E"/>
    <w:rsid w:val="00130A9B"/>
  </w:style>
  <w:style w:type="paragraph" w:customStyle="1" w:styleId="4A6DCEB9FBA94A68BD1C8CDD85CD8F05">
    <w:name w:val="4A6DCEB9FBA94A68BD1C8CDD85CD8F05"/>
    <w:rsid w:val="00130A9B"/>
  </w:style>
  <w:style w:type="paragraph" w:customStyle="1" w:styleId="652B07E62AB645848503698EF02EA532">
    <w:name w:val="652B07E62AB645848503698EF02EA532"/>
    <w:rsid w:val="00130A9B"/>
  </w:style>
  <w:style w:type="paragraph" w:customStyle="1" w:styleId="98684D08EAF143788011EA4B8B5019981">
    <w:name w:val="98684D08EAF143788011EA4B8B501998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E64C29B41E5472390D960FC743E761D1">
    <w:name w:val="FE64C29B41E5472390D960FC743E761D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38E5006F7644FF8ADEA4AC2AAA915A51">
    <w:name w:val="C38E5006F7644FF8ADEA4AC2AAA915A5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FAAFBB285C741BF9F014B5D1044B4EF1">
    <w:name w:val="0FAAFBB285C741BF9F014B5D1044B4EF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912F93E50B64AB4B5AC0F61577EC8351">
    <w:name w:val="E912F93E50B64AB4B5AC0F61577EC835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94E58829F1849BD8B8EFF62DBB7A5DF1">
    <w:name w:val="094E58829F1849BD8B8EFF62DBB7A5DF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5E2C35EA04140E0B8EC0044920F150B1">
    <w:name w:val="05E2C35EA04140E0B8EC0044920F150B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8AE1C2C738E4E71BD2D3684634732D71">
    <w:name w:val="E8AE1C2C738E4E71BD2D3684634732D7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DC19821ECF44A1399AC420CEA27587D1">
    <w:name w:val="BDC19821ECF44A1399AC420CEA27587D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4FE7C2A19AD4916BDCDDFC2E9AD15F31">
    <w:name w:val="B4FE7C2A19AD4916BDCDDFC2E9AD15F3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DD1F83A85C64DF7B5DF70F0C6AB9D421">
    <w:name w:val="8DD1F83A85C64DF7B5DF70F0C6AB9D42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C7BFB344E184985A6B58FE29092A74D1">
    <w:name w:val="7C7BFB344E184985A6B58FE29092A74D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6C7E960357A43719DE61AE73B8EB47B1">
    <w:name w:val="C6C7E960357A43719DE61AE73B8EB47B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E4E7D67EC3841F8A3A74E31D96F35911">
    <w:name w:val="7E4E7D67EC3841F8A3A74E31D96F3591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D9324FC04E03464DB413F45CD4C5CFB51">
    <w:name w:val="D9324FC04E03464DB413F45CD4C5CFB5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90B2455EC6F7443F9DF57E05E01BF53B1">
    <w:name w:val="90B2455EC6F7443F9DF57E05E01BF53B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43C7B8B66C34D6CB4C06C4F67B364211">
    <w:name w:val="443C7B8B66C34D6CB4C06C4F67B36421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D12AC96A8BF44D6B7CB9829DB4AE8761">
    <w:name w:val="FD12AC96A8BF44D6B7CB9829DB4AE876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455BDFD44F04BB6A5D08998774BF5271">
    <w:name w:val="0455BDFD44F04BB6A5D08998774BF527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503A40BB245740D0A77234C5FBA6DEE21">
    <w:name w:val="503A40BB245740D0A77234C5FBA6DEE2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2D52E86BD63B40C9BA0B0475CACF1C871">
    <w:name w:val="2D52E86BD63B40C9BA0B0475CACF1C87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2240FF50DE1428292810E557F2103811">
    <w:name w:val="82240FF50DE1428292810E557F210381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50C3026D11949E7AAD2742F13EEE0201">
    <w:name w:val="C50C3026D11949E7AAD2742F13EEE020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93FA5B16B8341AAA3299163F2B4CFA71">
    <w:name w:val="F93FA5B16B8341AAA3299163F2B4CFA7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B64D58C08ED40A7B350CD30F5BA09F41">
    <w:name w:val="8B64D58C08ED40A7B350CD30F5BA09F4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A0A03EF215F48E49E64318D968BC68B1">
    <w:name w:val="0A0A03EF215F48E49E64318D968BC68B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17777A403368431FB63ED7BDF4600BD51">
    <w:name w:val="17777A403368431FB63ED7BDF4600BD5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EA6B2AB5575445791D4B2FD2822A19B1">
    <w:name w:val="FEA6B2AB5575445791D4B2FD2822A19B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D147C83DC1D46B188B6CCF457E4196E1">
    <w:name w:val="4D147C83DC1D46B188B6CCF457E4196E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17D3A8866E943EEAF8A45A19BB44CE31">
    <w:name w:val="E17D3A8866E943EEAF8A45A19BB44CE3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A46396FE838B49C1B7F5E96464C004071">
    <w:name w:val="A46396FE838B49C1B7F5E96464C00407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2563823E513B484192BB17CCCBA724A71">
    <w:name w:val="2563823E513B484192BB17CCCBA724A7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2097DFA0E464BA7B158819289D5CA511">
    <w:name w:val="72097DFA0E464BA7B158819289D5CA51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33202AF0045C4CF3A034E7FB3279A1B11">
    <w:name w:val="33202AF0045C4CF3A034E7FB3279A1B1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
    <w:name w:val="D63B80ACCFBD4BEEBD1541CC00ABAE2F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
    <w:name w:val="1DA0826A986C40DF8220670F9C468664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
    <w:name w:val="09B4B7DC655640CEA36E385CEADCAEF9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
    <w:name w:val="63EFBA90D871488DB1AB5384A4EA5625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
    <w:name w:val="E0E24187927848C680384E9B140D709E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
    <w:name w:val="4A6DCEB9FBA94A68BD1C8CDD85CD8F05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652B07E62AB645848503698EF02EA5321">
    <w:name w:val="652B07E62AB645848503698EF02EA5321"/>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F5CDD6A1ACD4C4A8057D9E0891C07C04">
    <w:name w:val="BF5CDD6A1ACD4C4A8057D9E0891C07C04"/>
    <w:rsid w:val="00130A9B"/>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ja-JP"/>
    </w:rPr>
  </w:style>
  <w:style w:type="paragraph" w:customStyle="1" w:styleId="98684D08EAF143788011EA4B8B5019982">
    <w:name w:val="98684D08EAF143788011EA4B8B501998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E64C29B41E5472390D960FC743E761D2">
    <w:name w:val="FE64C29B41E5472390D960FC743E761D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38E5006F7644FF8ADEA4AC2AAA915A52">
    <w:name w:val="C38E5006F7644FF8ADEA4AC2AAA915A5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FAAFBB285C741BF9F014B5D1044B4EF2">
    <w:name w:val="0FAAFBB285C741BF9F014B5D1044B4EF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912F93E50B64AB4B5AC0F61577EC8352">
    <w:name w:val="E912F93E50B64AB4B5AC0F61577EC835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94E58829F1849BD8B8EFF62DBB7A5DF2">
    <w:name w:val="094E58829F1849BD8B8EFF62DBB7A5DF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5E2C35EA04140E0B8EC0044920F150B2">
    <w:name w:val="05E2C35EA04140E0B8EC0044920F150B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8AE1C2C738E4E71BD2D3684634732D72">
    <w:name w:val="E8AE1C2C738E4E71BD2D3684634732D7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DC19821ECF44A1399AC420CEA27587D2">
    <w:name w:val="BDC19821ECF44A1399AC420CEA27587D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4FE7C2A19AD4916BDCDDFC2E9AD15F32">
    <w:name w:val="B4FE7C2A19AD4916BDCDDFC2E9AD15F3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DD1F83A85C64DF7B5DF70F0C6AB9D422">
    <w:name w:val="8DD1F83A85C64DF7B5DF70F0C6AB9D42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C7BFB344E184985A6B58FE29092A74D2">
    <w:name w:val="7C7BFB344E184985A6B58FE29092A74D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6C7E960357A43719DE61AE73B8EB47B2">
    <w:name w:val="C6C7E960357A43719DE61AE73B8EB47B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E4E7D67EC3841F8A3A74E31D96F35912">
    <w:name w:val="7E4E7D67EC3841F8A3A74E31D96F3591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D9324FC04E03464DB413F45CD4C5CFB52">
    <w:name w:val="D9324FC04E03464DB413F45CD4C5CFB5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90B2455EC6F7443F9DF57E05E01BF53B2">
    <w:name w:val="90B2455EC6F7443F9DF57E05E01BF53B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43C7B8B66C34D6CB4C06C4F67B364212">
    <w:name w:val="443C7B8B66C34D6CB4C06C4F67B36421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D12AC96A8BF44D6B7CB9829DB4AE8762">
    <w:name w:val="FD12AC96A8BF44D6B7CB9829DB4AE876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455BDFD44F04BB6A5D08998774BF5272">
    <w:name w:val="0455BDFD44F04BB6A5D08998774BF527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503A40BB245740D0A77234C5FBA6DEE22">
    <w:name w:val="503A40BB245740D0A77234C5FBA6DEE2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2D52E86BD63B40C9BA0B0475CACF1C872">
    <w:name w:val="2D52E86BD63B40C9BA0B0475CACF1C87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2240FF50DE1428292810E557F2103812">
    <w:name w:val="82240FF50DE1428292810E557F210381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50C3026D11949E7AAD2742F13EEE0202">
    <w:name w:val="C50C3026D11949E7AAD2742F13EEE020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93FA5B16B8341AAA3299163F2B4CFA72">
    <w:name w:val="F93FA5B16B8341AAA3299163F2B4CFA7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B64D58C08ED40A7B350CD30F5BA09F42">
    <w:name w:val="8B64D58C08ED40A7B350CD30F5BA09F4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A0A03EF215F48E49E64318D968BC68B2">
    <w:name w:val="0A0A03EF215F48E49E64318D968BC68B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17777A403368431FB63ED7BDF4600BD52">
    <w:name w:val="17777A403368431FB63ED7BDF4600BD5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EA6B2AB5575445791D4B2FD2822A19B2">
    <w:name w:val="FEA6B2AB5575445791D4B2FD2822A19B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D147C83DC1D46B188B6CCF457E4196E2">
    <w:name w:val="4D147C83DC1D46B188B6CCF457E4196E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17D3A8866E943EEAF8A45A19BB44CE32">
    <w:name w:val="E17D3A8866E943EEAF8A45A19BB44CE3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A46396FE838B49C1B7F5E96464C004072">
    <w:name w:val="A46396FE838B49C1B7F5E96464C00407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2563823E513B484192BB17CCCBA724A72">
    <w:name w:val="2563823E513B484192BB17CCCBA724A7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2097DFA0E464BA7B158819289D5CA512">
    <w:name w:val="72097DFA0E464BA7B158819289D5CA51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33202AF0045C4CF3A034E7FB3279A1B12">
    <w:name w:val="33202AF0045C4CF3A034E7FB3279A1B1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2">
    <w:name w:val="D63B80ACCFBD4BEEBD1541CC00ABAE2F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2">
    <w:name w:val="1DA0826A986C40DF8220670F9C468664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2">
    <w:name w:val="09B4B7DC655640CEA36E385CEADCAEF9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2">
    <w:name w:val="63EFBA90D871488DB1AB5384A4EA5625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2">
    <w:name w:val="E0E24187927848C680384E9B140D709E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2">
    <w:name w:val="4A6DCEB9FBA94A68BD1C8CDD85CD8F05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652B07E62AB645848503698EF02EA5322">
    <w:name w:val="652B07E62AB645848503698EF02EA5322"/>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AB0DCAF31604E979D69D7C03FEC58FA">
    <w:name w:val="7AB0DCAF31604E979D69D7C03FEC58FA"/>
    <w:rsid w:val="00130A9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BF5CDD6A1ACD4C4A8057D9E0891C07C05">
    <w:name w:val="BF5CDD6A1ACD4C4A8057D9E0891C07C05"/>
    <w:rsid w:val="00130A9B"/>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ja-JP"/>
    </w:rPr>
  </w:style>
  <w:style w:type="paragraph" w:customStyle="1" w:styleId="98684D08EAF143788011EA4B8B5019983">
    <w:name w:val="98684D08EAF143788011EA4B8B501998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E64C29B41E5472390D960FC743E761D3">
    <w:name w:val="FE64C29B41E5472390D960FC743E761D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38E5006F7644FF8ADEA4AC2AAA915A53">
    <w:name w:val="C38E5006F7644FF8ADEA4AC2AAA915A5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FAAFBB285C741BF9F014B5D1044B4EF3">
    <w:name w:val="0FAAFBB285C741BF9F014B5D1044B4EF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912F93E50B64AB4B5AC0F61577EC8353">
    <w:name w:val="E912F93E50B64AB4B5AC0F61577EC835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94E58829F1849BD8B8EFF62DBB7A5DF3">
    <w:name w:val="094E58829F1849BD8B8EFF62DBB7A5DF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5E2C35EA04140E0B8EC0044920F150B3">
    <w:name w:val="05E2C35EA04140E0B8EC0044920F150B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8AE1C2C738E4E71BD2D3684634732D73">
    <w:name w:val="E8AE1C2C738E4E71BD2D3684634732D7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DC19821ECF44A1399AC420CEA27587D3">
    <w:name w:val="BDC19821ECF44A1399AC420CEA27587D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4FE7C2A19AD4916BDCDDFC2E9AD15F33">
    <w:name w:val="B4FE7C2A19AD4916BDCDDFC2E9AD15F3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DD1F83A85C64DF7B5DF70F0C6AB9D423">
    <w:name w:val="8DD1F83A85C64DF7B5DF70F0C6AB9D42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C7BFB344E184985A6B58FE29092A74D3">
    <w:name w:val="7C7BFB344E184985A6B58FE29092A74D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6C7E960357A43719DE61AE73B8EB47B3">
    <w:name w:val="C6C7E960357A43719DE61AE73B8EB47B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E4E7D67EC3841F8A3A74E31D96F35913">
    <w:name w:val="7E4E7D67EC3841F8A3A74E31D96F3591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D9324FC04E03464DB413F45CD4C5CFB53">
    <w:name w:val="D9324FC04E03464DB413F45CD4C5CFB5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90B2455EC6F7443F9DF57E05E01BF53B3">
    <w:name w:val="90B2455EC6F7443F9DF57E05E01BF53B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43C7B8B66C34D6CB4C06C4F67B364213">
    <w:name w:val="443C7B8B66C34D6CB4C06C4F67B36421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D12AC96A8BF44D6B7CB9829DB4AE8763">
    <w:name w:val="FD12AC96A8BF44D6B7CB9829DB4AE876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455BDFD44F04BB6A5D08998774BF5273">
    <w:name w:val="0455BDFD44F04BB6A5D08998774BF527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503A40BB245740D0A77234C5FBA6DEE23">
    <w:name w:val="503A40BB245740D0A77234C5FBA6DEE2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2D52E86BD63B40C9BA0B0475CACF1C873">
    <w:name w:val="2D52E86BD63B40C9BA0B0475CACF1C87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2240FF50DE1428292810E557F2103813">
    <w:name w:val="82240FF50DE1428292810E557F210381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50C3026D11949E7AAD2742F13EEE0203">
    <w:name w:val="C50C3026D11949E7AAD2742F13EEE020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93FA5B16B8341AAA3299163F2B4CFA73">
    <w:name w:val="F93FA5B16B8341AAA3299163F2B4CFA7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B64D58C08ED40A7B350CD30F5BA09F43">
    <w:name w:val="8B64D58C08ED40A7B350CD30F5BA09F4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A0A03EF215F48E49E64318D968BC68B3">
    <w:name w:val="0A0A03EF215F48E49E64318D968BC68B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17777A403368431FB63ED7BDF4600BD53">
    <w:name w:val="17777A403368431FB63ED7BDF4600BD5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EA6B2AB5575445791D4B2FD2822A19B3">
    <w:name w:val="FEA6B2AB5575445791D4B2FD2822A19B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D147C83DC1D46B188B6CCF457E4196E3">
    <w:name w:val="4D147C83DC1D46B188B6CCF457E4196E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17D3A8866E943EEAF8A45A19BB44CE33">
    <w:name w:val="E17D3A8866E943EEAF8A45A19BB44CE3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A46396FE838B49C1B7F5E96464C004073">
    <w:name w:val="A46396FE838B49C1B7F5E96464C00407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2563823E513B484192BB17CCCBA724A73">
    <w:name w:val="2563823E513B484192BB17CCCBA724A7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2097DFA0E464BA7B158819289D5CA513">
    <w:name w:val="72097DFA0E464BA7B158819289D5CA51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33202AF0045C4CF3A034E7FB3279A1B13">
    <w:name w:val="33202AF0045C4CF3A034E7FB3279A1B1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3">
    <w:name w:val="D63B80ACCFBD4BEEBD1541CC00ABAE2F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3">
    <w:name w:val="1DA0826A986C40DF8220670F9C468664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3">
    <w:name w:val="09B4B7DC655640CEA36E385CEADCAEF9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3">
    <w:name w:val="63EFBA90D871488DB1AB5384A4EA5625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3">
    <w:name w:val="E0E24187927848C680384E9B140D709E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3">
    <w:name w:val="4A6DCEB9FBA94A68BD1C8CDD85CD8F05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652B07E62AB645848503698EF02EA5323">
    <w:name w:val="652B07E62AB645848503698EF02EA5323"/>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AB0DCAF31604E979D69D7C03FEC58FA1">
    <w:name w:val="7AB0DCAF31604E979D69D7C03FEC58FA1"/>
    <w:rsid w:val="00130A9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BF5CDD6A1ACD4C4A8057D9E0891C07C06">
    <w:name w:val="BF5CDD6A1ACD4C4A8057D9E0891C07C06"/>
    <w:rsid w:val="00130A9B"/>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ja-JP"/>
    </w:rPr>
  </w:style>
  <w:style w:type="paragraph" w:customStyle="1" w:styleId="98684D08EAF143788011EA4B8B5019984">
    <w:name w:val="98684D08EAF143788011EA4B8B501998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E64C29B41E5472390D960FC743E761D4">
    <w:name w:val="FE64C29B41E5472390D960FC743E761D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38E5006F7644FF8ADEA4AC2AAA915A54">
    <w:name w:val="C38E5006F7644FF8ADEA4AC2AAA915A5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FAAFBB285C741BF9F014B5D1044B4EF4">
    <w:name w:val="0FAAFBB285C741BF9F014B5D1044B4EF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912F93E50B64AB4B5AC0F61577EC8354">
    <w:name w:val="E912F93E50B64AB4B5AC0F61577EC835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94E58829F1849BD8B8EFF62DBB7A5DF4">
    <w:name w:val="094E58829F1849BD8B8EFF62DBB7A5DF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5E2C35EA04140E0B8EC0044920F150B4">
    <w:name w:val="05E2C35EA04140E0B8EC0044920F150B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8AE1C2C738E4E71BD2D3684634732D74">
    <w:name w:val="E8AE1C2C738E4E71BD2D3684634732D7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DC19821ECF44A1399AC420CEA27587D4">
    <w:name w:val="BDC19821ECF44A1399AC420CEA27587D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4FE7C2A19AD4916BDCDDFC2E9AD15F34">
    <w:name w:val="B4FE7C2A19AD4916BDCDDFC2E9AD15F3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DD1F83A85C64DF7B5DF70F0C6AB9D424">
    <w:name w:val="8DD1F83A85C64DF7B5DF70F0C6AB9D42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C7BFB344E184985A6B58FE29092A74D4">
    <w:name w:val="7C7BFB344E184985A6B58FE29092A74D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6C7E960357A43719DE61AE73B8EB47B4">
    <w:name w:val="C6C7E960357A43719DE61AE73B8EB47B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E4E7D67EC3841F8A3A74E31D96F35914">
    <w:name w:val="7E4E7D67EC3841F8A3A74E31D96F3591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D9324FC04E03464DB413F45CD4C5CFB54">
    <w:name w:val="D9324FC04E03464DB413F45CD4C5CFB5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90B2455EC6F7443F9DF57E05E01BF53B4">
    <w:name w:val="90B2455EC6F7443F9DF57E05E01BF53B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43C7B8B66C34D6CB4C06C4F67B364214">
    <w:name w:val="443C7B8B66C34D6CB4C06C4F67B36421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D12AC96A8BF44D6B7CB9829DB4AE8764">
    <w:name w:val="FD12AC96A8BF44D6B7CB9829DB4AE876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455BDFD44F04BB6A5D08998774BF5274">
    <w:name w:val="0455BDFD44F04BB6A5D08998774BF527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503A40BB245740D0A77234C5FBA6DEE24">
    <w:name w:val="503A40BB245740D0A77234C5FBA6DEE2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2D52E86BD63B40C9BA0B0475CACF1C874">
    <w:name w:val="2D52E86BD63B40C9BA0B0475CACF1C87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2240FF50DE1428292810E557F2103814">
    <w:name w:val="82240FF50DE1428292810E557F210381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50C3026D11949E7AAD2742F13EEE0204">
    <w:name w:val="C50C3026D11949E7AAD2742F13EEE020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93FA5B16B8341AAA3299163F2B4CFA74">
    <w:name w:val="F93FA5B16B8341AAA3299163F2B4CFA7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B64D58C08ED40A7B350CD30F5BA09F44">
    <w:name w:val="8B64D58C08ED40A7B350CD30F5BA09F4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A0A03EF215F48E49E64318D968BC68B4">
    <w:name w:val="0A0A03EF215F48E49E64318D968BC68B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17777A403368431FB63ED7BDF4600BD54">
    <w:name w:val="17777A403368431FB63ED7BDF4600BD5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EA6B2AB5575445791D4B2FD2822A19B4">
    <w:name w:val="FEA6B2AB5575445791D4B2FD2822A19B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D147C83DC1D46B188B6CCF457E4196E4">
    <w:name w:val="4D147C83DC1D46B188B6CCF457E4196E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17D3A8866E943EEAF8A45A19BB44CE34">
    <w:name w:val="E17D3A8866E943EEAF8A45A19BB44CE3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A46396FE838B49C1B7F5E96464C004074">
    <w:name w:val="A46396FE838B49C1B7F5E96464C00407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2563823E513B484192BB17CCCBA724A74">
    <w:name w:val="2563823E513B484192BB17CCCBA724A7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2097DFA0E464BA7B158819289D5CA514">
    <w:name w:val="72097DFA0E464BA7B158819289D5CA51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33202AF0045C4CF3A034E7FB3279A1B14">
    <w:name w:val="33202AF0045C4CF3A034E7FB3279A1B1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4">
    <w:name w:val="D63B80ACCFBD4BEEBD1541CC00ABAE2F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4">
    <w:name w:val="1DA0826A986C40DF8220670F9C468664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4">
    <w:name w:val="09B4B7DC655640CEA36E385CEADCAEF9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4">
    <w:name w:val="63EFBA90D871488DB1AB5384A4EA5625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4">
    <w:name w:val="E0E24187927848C680384E9B140D709E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4">
    <w:name w:val="4A6DCEB9FBA94A68BD1C8CDD85CD8F05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652B07E62AB645848503698EF02EA5324">
    <w:name w:val="652B07E62AB645848503698EF02EA5324"/>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AB0DCAF31604E979D69D7C03FEC58FA2">
    <w:name w:val="7AB0DCAF31604E979D69D7C03FEC58FA2"/>
    <w:rsid w:val="00130A9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BF5CDD6A1ACD4C4A8057D9E0891C07C07">
    <w:name w:val="BF5CDD6A1ACD4C4A8057D9E0891C07C07"/>
    <w:rsid w:val="00130A9B"/>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ja-JP"/>
    </w:rPr>
  </w:style>
  <w:style w:type="paragraph" w:customStyle="1" w:styleId="98684D08EAF143788011EA4B8B5019985">
    <w:name w:val="98684D08EAF143788011EA4B8B501998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E64C29B41E5472390D960FC743E761D5">
    <w:name w:val="FE64C29B41E5472390D960FC743E761D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38E5006F7644FF8ADEA4AC2AAA915A55">
    <w:name w:val="C38E5006F7644FF8ADEA4AC2AAA915A5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FAAFBB285C741BF9F014B5D1044B4EF5">
    <w:name w:val="0FAAFBB285C741BF9F014B5D1044B4EF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912F93E50B64AB4B5AC0F61577EC8355">
    <w:name w:val="E912F93E50B64AB4B5AC0F61577EC835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94E58829F1849BD8B8EFF62DBB7A5DF5">
    <w:name w:val="094E58829F1849BD8B8EFF62DBB7A5DF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5E2C35EA04140E0B8EC0044920F150B5">
    <w:name w:val="05E2C35EA04140E0B8EC0044920F150B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8AE1C2C738E4E71BD2D3684634732D75">
    <w:name w:val="E8AE1C2C738E4E71BD2D3684634732D7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DC19821ECF44A1399AC420CEA27587D5">
    <w:name w:val="BDC19821ECF44A1399AC420CEA27587D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B4FE7C2A19AD4916BDCDDFC2E9AD15F35">
    <w:name w:val="B4FE7C2A19AD4916BDCDDFC2E9AD15F3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DD1F83A85C64DF7B5DF70F0C6AB9D425">
    <w:name w:val="8DD1F83A85C64DF7B5DF70F0C6AB9D42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C7BFB344E184985A6B58FE29092A74D5">
    <w:name w:val="7C7BFB344E184985A6B58FE29092A74D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6C7E960357A43719DE61AE73B8EB47B5">
    <w:name w:val="C6C7E960357A43719DE61AE73B8EB47B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E4E7D67EC3841F8A3A74E31D96F35915">
    <w:name w:val="7E4E7D67EC3841F8A3A74E31D96F3591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D9324FC04E03464DB413F45CD4C5CFB55">
    <w:name w:val="D9324FC04E03464DB413F45CD4C5CFB5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90B2455EC6F7443F9DF57E05E01BF53B5">
    <w:name w:val="90B2455EC6F7443F9DF57E05E01BF53B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43C7B8B66C34D6CB4C06C4F67B364215">
    <w:name w:val="443C7B8B66C34D6CB4C06C4F67B36421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D12AC96A8BF44D6B7CB9829DB4AE8765">
    <w:name w:val="FD12AC96A8BF44D6B7CB9829DB4AE876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455BDFD44F04BB6A5D08998774BF5275">
    <w:name w:val="0455BDFD44F04BB6A5D08998774BF527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503A40BB245740D0A77234C5FBA6DEE25">
    <w:name w:val="503A40BB245740D0A77234C5FBA6DEE2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2D52E86BD63B40C9BA0B0475CACF1C875">
    <w:name w:val="2D52E86BD63B40C9BA0B0475CACF1C87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2240FF50DE1428292810E557F2103815">
    <w:name w:val="82240FF50DE1428292810E557F210381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C50C3026D11949E7AAD2742F13EEE0205">
    <w:name w:val="C50C3026D11949E7AAD2742F13EEE020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93FA5B16B8341AAA3299163F2B4CFA75">
    <w:name w:val="F93FA5B16B8341AAA3299163F2B4CFA7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8B64D58C08ED40A7B350CD30F5BA09F45">
    <w:name w:val="8B64D58C08ED40A7B350CD30F5BA09F4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A0A03EF215F48E49E64318D968BC68B5">
    <w:name w:val="0A0A03EF215F48E49E64318D968BC68B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17777A403368431FB63ED7BDF4600BD55">
    <w:name w:val="17777A403368431FB63ED7BDF4600BD5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FEA6B2AB5575445791D4B2FD2822A19B5">
    <w:name w:val="FEA6B2AB5575445791D4B2FD2822A19B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D147C83DC1D46B188B6CCF457E4196E5">
    <w:name w:val="4D147C83DC1D46B188B6CCF457E4196E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17D3A8866E943EEAF8A45A19BB44CE35">
    <w:name w:val="E17D3A8866E943EEAF8A45A19BB44CE3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A46396FE838B49C1B7F5E96464C004075">
    <w:name w:val="A46396FE838B49C1B7F5E96464C00407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2563823E513B484192BB17CCCBA724A75">
    <w:name w:val="2563823E513B484192BB17CCCBA724A7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2097DFA0E464BA7B158819289D5CA515">
    <w:name w:val="72097DFA0E464BA7B158819289D5CA51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33202AF0045C4CF3A034E7FB3279A1B15">
    <w:name w:val="33202AF0045C4CF3A034E7FB3279A1B1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5">
    <w:name w:val="D63B80ACCFBD4BEEBD1541CC00ABAE2F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5">
    <w:name w:val="1DA0826A986C40DF8220670F9C468664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5">
    <w:name w:val="09B4B7DC655640CEA36E385CEADCAEF9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5">
    <w:name w:val="63EFBA90D871488DB1AB5384A4EA5625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5">
    <w:name w:val="E0E24187927848C680384E9B140D709E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5">
    <w:name w:val="4A6DCEB9FBA94A68BD1C8CDD85CD8F05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652B07E62AB645848503698EF02EA5325">
    <w:name w:val="652B07E62AB645848503698EF02EA5325"/>
    <w:rsid w:val="00130A9B"/>
    <w:pPr>
      <w:spacing w:before="40" w:after="160" w:line="288" w:lineRule="auto"/>
    </w:pPr>
    <w:rPr>
      <w:rFonts w:eastAsiaTheme="minorHAnsi"/>
      <w:color w:val="595959" w:themeColor="text1" w:themeTint="A6"/>
      <w:kern w:val="20"/>
      <w:sz w:val="20"/>
      <w:szCs w:val="20"/>
      <w:lang w:eastAsia="ja-JP"/>
    </w:rPr>
  </w:style>
  <w:style w:type="paragraph" w:customStyle="1" w:styleId="7AB0DCAF31604E979D69D7C03FEC58FA3">
    <w:name w:val="7AB0DCAF31604E979D69D7C03FEC58FA3"/>
    <w:rsid w:val="00130A9B"/>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BF5CDD6A1ACD4C4A8057D9E0891C07C08">
    <w:name w:val="BF5CDD6A1ACD4C4A8057D9E0891C07C08"/>
    <w:rsid w:val="00130A9B"/>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ja-JP"/>
    </w:rPr>
  </w:style>
  <w:style w:type="paragraph" w:customStyle="1" w:styleId="C778A2E2FFFF42CD9AC5F70EDF6DF6C0">
    <w:name w:val="C778A2E2FFFF42CD9AC5F70EDF6DF6C0"/>
    <w:rsid w:val="00130A9B"/>
  </w:style>
  <w:style w:type="paragraph" w:customStyle="1" w:styleId="0EFE281F06254272B53829E07209DF85">
    <w:name w:val="0EFE281F06254272B53829E07209DF85"/>
    <w:rsid w:val="00130A9B"/>
  </w:style>
  <w:style w:type="paragraph" w:customStyle="1" w:styleId="8C51821DED274CB5B5CF207ED38DFA66">
    <w:name w:val="8C51821DED274CB5B5CF207ED38DFA66"/>
    <w:rsid w:val="00130A9B"/>
  </w:style>
  <w:style w:type="paragraph" w:customStyle="1" w:styleId="7298445E57C641919F778AAB66DFF400">
    <w:name w:val="7298445E57C641919F778AAB66DFF400"/>
    <w:rsid w:val="00130A9B"/>
  </w:style>
  <w:style w:type="paragraph" w:customStyle="1" w:styleId="067A539DDDA74540863C98460FC672B2">
    <w:name w:val="067A539DDDA74540863C98460FC672B2"/>
    <w:rsid w:val="00130A9B"/>
  </w:style>
  <w:style w:type="paragraph" w:customStyle="1" w:styleId="C4F6FEB8F0A44570BE524B4E39693F24">
    <w:name w:val="C4F6FEB8F0A44570BE524B4E39693F24"/>
    <w:rsid w:val="00130A9B"/>
  </w:style>
  <w:style w:type="paragraph" w:customStyle="1" w:styleId="68FFB99E7D334CDD9083B84EE0604EAD">
    <w:name w:val="68FFB99E7D334CDD9083B84EE0604EAD"/>
    <w:rsid w:val="00130A9B"/>
  </w:style>
  <w:style w:type="paragraph" w:customStyle="1" w:styleId="72DF6FB82DC54000AF96963F80B0F2ED">
    <w:name w:val="72DF6FB82DC54000AF96963F80B0F2ED"/>
    <w:rsid w:val="00130A9B"/>
  </w:style>
  <w:style w:type="paragraph" w:customStyle="1" w:styleId="C177E17AF00343D0A31009AE639E58D6">
    <w:name w:val="C177E17AF00343D0A31009AE639E58D6"/>
    <w:rsid w:val="00130A9B"/>
  </w:style>
  <w:style w:type="paragraph" w:customStyle="1" w:styleId="E5C902DF5B1C49E6A8F608E5B3264470">
    <w:name w:val="E5C902DF5B1C49E6A8F608E5B3264470"/>
    <w:rsid w:val="00130A9B"/>
  </w:style>
  <w:style w:type="paragraph" w:customStyle="1" w:styleId="275EB474DAA84F89980BD7923E76FA2E">
    <w:name w:val="275EB474DAA84F89980BD7923E76FA2E"/>
    <w:rsid w:val="00130A9B"/>
  </w:style>
  <w:style w:type="paragraph" w:customStyle="1" w:styleId="EB0070BDEEE0447DBB0784BB255782C3">
    <w:name w:val="EB0070BDEEE0447DBB0784BB255782C3"/>
    <w:rsid w:val="00130A9B"/>
  </w:style>
  <w:style w:type="paragraph" w:customStyle="1" w:styleId="35876C9901804493BF43DBF6C60EDDA0">
    <w:name w:val="35876C9901804493BF43DBF6C60EDDA0"/>
    <w:rsid w:val="00130A9B"/>
  </w:style>
  <w:style w:type="paragraph" w:customStyle="1" w:styleId="24938EEDFE8341A38948A092C0887A15">
    <w:name w:val="24938EEDFE8341A38948A092C0887A15"/>
    <w:rsid w:val="00130A9B"/>
  </w:style>
  <w:style w:type="paragraph" w:customStyle="1" w:styleId="C4FBA841CD044F55BAAFF1F4E3B52EE6">
    <w:name w:val="C4FBA841CD044F55BAAFF1F4E3B52EE6"/>
    <w:rsid w:val="00130A9B"/>
  </w:style>
  <w:style w:type="paragraph" w:customStyle="1" w:styleId="7AE7CB63E3424FAA9907131B5A6A6C10">
    <w:name w:val="7AE7CB63E3424FAA9907131B5A6A6C10"/>
    <w:rsid w:val="00130A9B"/>
  </w:style>
  <w:style w:type="paragraph" w:customStyle="1" w:styleId="EDAA0BA09D7142CF8ED7AEFD41D2705F">
    <w:name w:val="EDAA0BA09D7142CF8ED7AEFD41D2705F"/>
    <w:rsid w:val="00130A9B"/>
  </w:style>
  <w:style w:type="paragraph" w:customStyle="1" w:styleId="AEE6407702F04673A3BE623E51D8E899">
    <w:name w:val="AEE6407702F04673A3BE623E51D8E899"/>
    <w:rsid w:val="00130A9B"/>
  </w:style>
  <w:style w:type="paragraph" w:customStyle="1" w:styleId="452E3E63C4C9430DAAD582712B29D0A2">
    <w:name w:val="452E3E63C4C9430DAAD582712B29D0A2"/>
    <w:rsid w:val="00130A9B"/>
  </w:style>
  <w:style w:type="paragraph" w:customStyle="1" w:styleId="B35E022533374E3CA70E3F1DCAD1AC69">
    <w:name w:val="B35E022533374E3CA70E3F1DCAD1AC69"/>
    <w:rsid w:val="00130A9B"/>
  </w:style>
  <w:style w:type="paragraph" w:customStyle="1" w:styleId="05060251DC5C4CB9ABEE703CCDB68795">
    <w:name w:val="05060251DC5C4CB9ABEE703CCDB68795"/>
    <w:rsid w:val="00130A9B"/>
  </w:style>
  <w:style w:type="paragraph" w:customStyle="1" w:styleId="18D16E363A8E4935846688B4EC24882F">
    <w:name w:val="18D16E363A8E4935846688B4EC24882F"/>
    <w:rsid w:val="00130A9B"/>
  </w:style>
  <w:style w:type="paragraph" w:customStyle="1" w:styleId="298CF88458224B198FE3D974DB90C8BD">
    <w:name w:val="298CF88458224B198FE3D974DB90C8BD"/>
    <w:rsid w:val="00130A9B"/>
  </w:style>
  <w:style w:type="paragraph" w:customStyle="1" w:styleId="EDA16731E5A449C3A2E24A7BE10D152C">
    <w:name w:val="EDA16731E5A449C3A2E24A7BE10D152C"/>
    <w:rsid w:val="00130A9B"/>
  </w:style>
  <w:style w:type="paragraph" w:customStyle="1" w:styleId="C8744B1456674E9CB3EBC8989EA6315F">
    <w:name w:val="C8744B1456674E9CB3EBC8989EA6315F"/>
    <w:rsid w:val="00130A9B"/>
  </w:style>
  <w:style w:type="paragraph" w:customStyle="1" w:styleId="1212FC3EA4CA4E66B50BEE5955D6FE11">
    <w:name w:val="1212FC3EA4CA4E66B50BEE5955D6FE11"/>
    <w:rsid w:val="00130A9B"/>
  </w:style>
  <w:style w:type="paragraph" w:customStyle="1" w:styleId="932E3FD1B061447290EF267277494C28">
    <w:name w:val="932E3FD1B061447290EF267277494C28"/>
    <w:rsid w:val="00130A9B"/>
  </w:style>
  <w:style w:type="paragraph" w:customStyle="1" w:styleId="CCB1EF382F6F4FE0A5F337E8B17B8F71">
    <w:name w:val="CCB1EF382F6F4FE0A5F337E8B17B8F71"/>
    <w:rsid w:val="00130A9B"/>
  </w:style>
  <w:style w:type="paragraph" w:customStyle="1" w:styleId="64C35B035D3743168CF2F9F711F1BF30">
    <w:name w:val="64C35B035D3743168CF2F9F711F1BF30"/>
    <w:rsid w:val="00130A9B"/>
  </w:style>
  <w:style w:type="paragraph" w:customStyle="1" w:styleId="418441236A19454EAFE29A897B0D08F9">
    <w:name w:val="418441236A19454EAFE29A897B0D08F9"/>
    <w:rsid w:val="00130A9B"/>
  </w:style>
  <w:style w:type="paragraph" w:customStyle="1" w:styleId="062ACAAE8138465AADA3FAC9E33B7C3D">
    <w:name w:val="062ACAAE8138465AADA3FAC9E33B7C3D"/>
    <w:rsid w:val="00130A9B"/>
  </w:style>
  <w:style w:type="paragraph" w:customStyle="1" w:styleId="01534FC91D104EFC8D8933DF6BE9582A">
    <w:name w:val="01534FC91D104EFC8D8933DF6BE9582A"/>
    <w:rsid w:val="00130A9B"/>
  </w:style>
  <w:style w:type="paragraph" w:customStyle="1" w:styleId="E2B148BF6C3B469AB0C87D9AABC5BFCA">
    <w:name w:val="E2B148BF6C3B469AB0C87D9AABC5BFCA"/>
    <w:rsid w:val="00130A9B"/>
  </w:style>
  <w:style w:type="paragraph" w:customStyle="1" w:styleId="C937D18502DD4F6CB17BC54FE4FF2670">
    <w:name w:val="C937D18502DD4F6CB17BC54FE4FF2670"/>
    <w:rsid w:val="00130A9B"/>
  </w:style>
  <w:style w:type="paragraph" w:customStyle="1" w:styleId="A5C6FA9B903B44CFA8BB796E1FFD10AB">
    <w:name w:val="A5C6FA9B903B44CFA8BB796E1FFD10AB"/>
    <w:rsid w:val="00130A9B"/>
  </w:style>
  <w:style w:type="paragraph" w:customStyle="1" w:styleId="46826798631141A5A78A136AA351E10D">
    <w:name w:val="46826798631141A5A78A136AA351E10D"/>
    <w:rsid w:val="00130A9B"/>
  </w:style>
  <w:style w:type="paragraph" w:customStyle="1" w:styleId="CABCCCD7843649FA8CB231AA91D604C9">
    <w:name w:val="CABCCCD7843649FA8CB231AA91D604C9"/>
    <w:rsid w:val="00130A9B"/>
  </w:style>
  <w:style w:type="paragraph" w:customStyle="1" w:styleId="06EFFF66338742ABB41EFF04EEA35125">
    <w:name w:val="06EFFF66338742ABB41EFF04EEA35125"/>
    <w:rsid w:val="00130A9B"/>
  </w:style>
  <w:style w:type="paragraph" w:customStyle="1" w:styleId="D3A859416D494671AD23E9DA7524E6BC">
    <w:name w:val="D3A859416D494671AD23E9DA7524E6BC"/>
    <w:rsid w:val="00130A9B"/>
  </w:style>
  <w:style w:type="paragraph" w:customStyle="1" w:styleId="C1B7404309AF47FFBA43DFEC650F9700">
    <w:name w:val="C1B7404309AF47FFBA43DFEC650F9700"/>
    <w:rsid w:val="00130A9B"/>
  </w:style>
  <w:style w:type="paragraph" w:customStyle="1" w:styleId="A83AB27688AD4566A9AF350027981B01">
    <w:name w:val="A83AB27688AD4566A9AF350027981B01"/>
    <w:rsid w:val="00130A9B"/>
  </w:style>
  <w:style w:type="paragraph" w:customStyle="1" w:styleId="16EE3DA240994245858E6979E7C61D11">
    <w:name w:val="16EE3DA240994245858E6979E7C61D11"/>
    <w:rsid w:val="00130A9B"/>
  </w:style>
  <w:style w:type="paragraph" w:customStyle="1" w:styleId="A9044EF389954F2EA0B6091FA37ED8CF">
    <w:name w:val="A9044EF389954F2EA0B6091FA37ED8CF"/>
    <w:rsid w:val="00130A9B"/>
  </w:style>
  <w:style w:type="paragraph" w:customStyle="1" w:styleId="6EE1743A0D324431BE439136527AA517">
    <w:name w:val="6EE1743A0D324431BE439136527AA517"/>
    <w:rsid w:val="00130A9B"/>
  </w:style>
  <w:style w:type="paragraph" w:customStyle="1" w:styleId="C305E11A938A4CEABABED2BC376A3BBF">
    <w:name w:val="C305E11A938A4CEABABED2BC376A3BBF"/>
    <w:rsid w:val="00130A9B"/>
  </w:style>
  <w:style w:type="paragraph" w:customStyle="1" w:styleId="EB1AFDEF626F4FDCB69CA71E8CD7C0FB">
    <w:name w:val="EB1AFDEF626F4FDCB69CA71E8CD7C0FB"/>
    <w:rsid w:val="00130A9B"/>
  </w:style>
  <w:style w:type="paragraph" w:customStyle="1" w:styleId="686C28D7B0FC49B6A57311A56706B9D7">
    <w:name w:val="686C28D7B0FC49B6A57311A56706B9D7"/>
    <w:rsid w:val="00130A9B"/>
  </w:style>
  <w:style w:type="paragraph" w:customStyle="1" w:styleId="F3BB0F675A15464EB2095E1057CC1D6E">
    <w:name w:val="F3BB0F675A15464EB2095E1057CC1D6E"/>
    <w:rsid w:val="00130A9B"/>
  </w:style>
  <w:style w:type="paragraph" w:customStyle="1" w:styleId="25F034669D4B435D8CFB1551A55D8BBC">
    <w:name w:val="25F034669D4B435D8CFB1551A55D8BBC"/>
    <w:rsid w:val="00130A9B"/>
  </w:style>
  <w:style w:type="paragraph" w:customStyle="1" w:styleId="7D1040EDA5D74A3082A5ACC8B085F85C">
    <w:name w:val="7D1040EDA5D74A3082A5ACC8B085F85C"/>
    <w:rsid w:val="00130A9B"/>
  </w:style>
  <w:style w:type="paragraph" w:customStyle="1" w:styleId="AF83F06A0149475E9B41A5946951EB7C">
    <w:name w:val="AF83F06A0149475E9B41A5946951EB7C"/>
    <w:rsid w:val="00130A9B"/>
  </w:style>
  <w:style w:type="paragraph" w:customStyle="1" w:styleId="8CB9E15C62AC4790B27D5F74553C70C0">
    <w:name w:val="8CB9E15C62AC4790B27D5F74553C70C0"/>
    <w:rsid w:val="00130A9B"/>
  </w:style>
  <w:style w:type="paragraph" w:customStyle="1" w:styleId="627F148EDE954700A41A531C4B900985">
    <w:name w:val="627F148EDE954700A41A531C4B900985"/>
    <w:rsid w:val="00130A9B"/>
  </w:style>
  <w:style w:type="paragraph" w:customStyle="1" w:styleId="3D7729C9827741119D9D6EF0A4F13633">
    <w:name w:val="3D7729C9827741119D9D6EF0A4F13633"/>
    <w:rsid w:val="00130A9B"/>
  </w:style>
  <w:style w:type="paragraph" w:customStyle="1" w:styleId="0C3D2A293F4B4351A5A7680D1837FAB6">
    <w:name w:val="0C3D2A293F4B4351A5A7680D1837FAB6"/>
    <w:rsid w:val="00130A9B"/>
  </w:style>
  <w:style w:type="paragraph" w:customStyle="1" w:styleId="C1C063E04D8C407CA7F9F2676D44E12E">
    <w:name w:val="C1C063E04D8C407CA7F9F2676D44E12E"/>
    <w:rsid w:val="00130A9B"/>
  </w:style>
  <w:style w:type="paragraph" w:customStyle="1" w:styleId="50D8D3379961472B9CCC463246F8F280">
    <w:name w:val="50D8D3379961472B9CCC463246F8F280"/>
    <w:rsid w:val="00130A9B"/>
  </w:style>
  <w:style w:type="paragraph" w:customStyle="1" w:styleId="9FE53EB28CC54E23996A7C68E60C8F3B">
    <w:name w:val="9FE53EB28CC54E23996A7C68E60C8F3B"/>
    <w:rsid w:val="00130A9B"/>
  </w:style>
  <w:style w:type="paragraph" w:customStyle="1" w:styleId="F41BCAE31DBC41E2921333667E85A15C">
    <w:name w:val="F41BCAE31DBC41E2921333667E85A15C"/>
    <w:rsid w:val="00130A9B"/>
  </w:style>
  <w:style w:type="paragraph" w:customStyle="1" w:styleId="35821F9E9C5D40D687970AD9E57CCE36">
    <w:name w:val="35821F9E9C5D40D687970AD9E57CCE36"/>
    <w:rsid w:val="00130A9B"/>
  </w:style>
  <w:style w:type="paragraph" w:customStyle="1" w:styleId="29012B7F87F0462C935536153857A5DB">
    <w:name w:val="29012B7F87F0462C935536153857A5DB"/>
    <w:rsid w:val="00130A9B"/>
  </w:style>
  <w:style w:type="paragraph" w:customStyle="1" w:styleId="0F38C6E0B5974F05B1DF52EF7E806288">
    <w:name w:val="0F38C6E0B5974F05B1DF52EF7E806288"/>
    <w:rsid w:val="00130A9B"/>
  </w:style>
  <w:style w:type="paragraph" w:customStyle="1" w:styleId="2F6C8C51CB044FB29FB27FA35AB55FAF">
    <w:name w:val="2F6C8C51CB044FB29FB27FA35AB55FAF"/>
    <w:rsid w:val="00130A9B"/>
  </w:style>
  <w:style w:type="paragraph" w:customStyle="1" w:styleId="4A0809D972F34C03A14A4358F8C719C0">
    <w:name w:val="4A0809D972F34C03A14A4358F8C719C0"/>
    <w:rsid w:val="00130A9B"/>
  </w:style>
  <w:style w:type="paragraph" w:customStyle="1" w:styleId="8A67A6BA557D4C518FA1291F71F8B4D1">
    <w:name w:val="8A67A6BA557D4C518FA1291F71F8B4D1"/>
    <w:rsid w:val="00130A9B"/>
  </w:style>
  <w:style w:type="paragraph" w:customStyle="1" w:styleId="06D23577076B46CFB34D3756471A84CB">
    <w:name w:val="06D23577076B46CFB34D3756471A84CB"/>
    <w:rsid w:val="00130A9B"/>
  </w:style>
  <w:style w:type="paragraph" w:customStyle="1" w:styleId="29012B7F87F0462C935536153857A5DB1">
    <w:name w:val="29012B7F87F0462C935536153857A5DB1"/>
    <w:rsid w:val="00F24E1E"/>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C778A2E2FFFF42CD9AC5F70EDF6DF6C01">
    <w:name w:val="C778A2E2FFFF42CD9AC5F70EDF6DF6C0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067A539DDDA74540863C98460FC672B21">
    <w:name w:val="067A539DDDA74540863C98460FC672B2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0EFE281F06254272B53829E07209DF851">
    <w:name w:val="0EFE281F06254272B53829E07209DF85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C4F6FEB8F0A44570BE524B4E39693F241">
    <w:name w:val="C4F6FEB8F0A44570BE524B4E39693F24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8C51821DED274CB5B5CF207ED38DFA661">
    <w:name w:val="8C51821DED274CB5B5CF207ED38DFA66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68FFB99E7D334CDD9083B84EE0604EAD1">
    <w:name w:val="68FFB99E7D334CDD9083B84EE0604EAD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7298445E57C641919F778AAB66DFF4001">
    <w:name w:val="7298445E57C641919F778AAB66DFF400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72DF6FB82DC54000AF96963F80B0F2ED1">
    <w:name w:val="72DF6FB82DC54000AF96963F80B0F2ED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F3BB0F675A15464EB2095E1057CC1D6E1">
    <w:name w:val="F3BB0F675A15464EB2095E1057CC1D6E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25F034669D4B435D8CFB1551A55D8BBC1">
    <w:name w:val="25F034669D4B435D8CFB1551A55D8BBC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7D1040EDA5D74A3082A5ACC8B085F85C1">
    <w:name w:val="7D1040EDA5D74A3082A5ACC8B085F85C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AF83F06A0149475E9B41A5946951EB7C1">
    <w:name w:val="AF83F06A0149475E9B41A5946951EB7C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8CB9E15C62AC4790B27D5F74553C70C01">
    <w:name w:val="8CB9E15C62AC4790B27D5F74553C70C0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627F148EDE954700A41A531C4B9009851">
    <w:name w:val="627F148EDE954700A41A531C4B900985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3D7729C9827741119D9D6EF0A4F136331">
    <w:name w:val="3D7729C9827741119D9D6EF0A4F13633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0C3D2A293F4B4351A5A7680D1837FAB61">
    <w:name w:val="0C3D2A293F4B4351A5A7680D1837FAB6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D9324FC04E03464DB413F45CD4C5CFB56">
    <w:name w:val="D9324FC04E03464DB413F45CD4C5CFB56"/>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90B2455EC6F7443F9DF57E05E01BF53B6">
    <w:name w:val="90B2455EC6F7443F9DF57E05E01BF53B6"/>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FD12AC96A8BF44D6B7CB9829DB4AE8766">
    <w:name w:val="FD12AC96A8BF44D6B7CB9829DB4AE8766"/>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
    <w:name w:val="6EE1743A0D324431BE439136527AA517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
    <w:name w:val="418441236A19454EAFE29A897B0D08F9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
    <w:name w:val="E2B148BF6C3B469AB0C87D9AABC5BFCA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
    <w:name w:val="D3A859416D494671AD23E9DA7524E6BC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
    <w:name w:val="C937D18502DD4F6CB17BC54FE4FF2670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
    <w:name w:val="A83AB27688AD4566A9AF350027981B01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
    <w:name w:val="A5C6FA9B903B44CFA8BB796E1FFD10AB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
    <w:name w:val="16EE3DA240994245858E6979E7C61D11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
    <w:name w:val="46826798631141A5A78A136AA351E10D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
    <w:name w:val="A9044EF389954F2EA0B6091FA37ED8CF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
    <w:name w:val="C305E11A938A4CEABABED2BC376A3BBF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
    <w:name w:val="EB1AFDEF626F4FDCB69CA71E8CD7C0FB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
    <w:name w:val="686C28D7B0FC49B6A57311A56706B9D7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
    <w:name w:val="0F38C6E0B5974F05B1DF52EF7E806288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
    <w:name w:val="4A0809D972F34C03A14A4358F8C719C0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
    <w:name w:val="2F6C8C51CB044FB29FB27FA35AB55FAF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
    <w:name w:val="8A67A6BA557D4C518FA1291F71F8B4D11"/>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6">
    <w:name w:val="D63B80ACCFBD4BEEBD1541CC00ABAE2F6"/>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6">
    <w:name w:val="1DA0826A986C40DF8220670F9C4686646"/>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6">
    <w:name w:val="09B4B7DC655640CEA36E385CEADCAEF96"/>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6">
    <w:name w:val="63EFBA90D871488DB1AB5384A4EA56256"/>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6">
    <w:name w:val="E0E24187927848C680384E9B140D709E6"/>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6">
    <w:name w:val="4A6DCEB9FBA94A68BD1C8CDD85CD8F056"/>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652B07E62AB645848503698EF02EA5326">
    <w:name w:val="652B07E62AB645848503698EF02EA5326"/>
    <w:rsid w:val="00F24E1E"/>
    <w:pPr>
      <w:spacing w:before="40" w:after="160" w:line="288" w:lineRule="auto"/>
    </w:pPr>
    <w:rPr>
      <w:rFonts w:eastAsiaTheme="minorHAnsi"/>
      <w:color w:val="595959" w:themeColor="text1" w:themeTint="A6"/>
      <w:kern w:val="20"/>
      <w:sz w:val="20"/>
      <w:szCs w:val="20"/>
      <w:lang w:eastAsia="ja-JP"/>
    </w:rPr>
  </w:style>
  <w:style w:type="paragraph" w:customStyle="1" w:styleId="7AB0DCAF31604E979D69D7C03FEC58FA4">
    <w:name w:val="7AB0DCAF31604E979D69D7C03FEC58FA4"/>
    <w:rsid w:val="00F24E1E"/>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4CA8318394914BC988669CB6EF2A24AC">
    <w:name w:val="4CA8318394914BC988669CB6EF2A24AC"/>
    <w:rsid w:val="00F24E1E"/>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ja-JP"/>
    </w:rPr>
  </w:style>
  <w:style w:type="paragraph" w:customStyle="1" w:styleId="8173EE1453294DB3BED245DC907F8664">
    <w:name w:val="8173EE1453294DB3BED245DC907F8664"/>
    <w:rsid w:val="003C1480"/>
    <w:pPr>
      <w:spacing w:after="160" w:line="259" w:lineRule="auto"/>
    </w:pPr>
  </w:style>
  <w:style w:type="paragraph" w:customStyle="1" w:styleId="8FFFEF765DCA49E3B1F7A82BC258B323">
    <w:name w:val="8FFFEF765DCA49E3B1F7A82BC258B323"/>
    <w:rsid w:val="003C1480"/>
    <w:pPr>
      <w:spacing w:after="160" w:line="259" w:lineRule="auto"/>
    </w:pPr>
  </w:style>
  <w:style w:type="paragraph" w:customStyle="1" w:styleId="DBF526A218FB4537A59C9DC11C812428">
    <w:name w:val="DBF526A218FB4537A59C9DC11C812428"/>
    <w:rsid w:val="003C1480"/>
    <w:pPr>
      <w:spacing w:after="160" w:line="259" w:lineRule="auto"/>
    </w:pPr>
  </w:style>
  <w:style w:type="paragraph" w:customStyle="1" w:styleId="95AF151B02B349F381640D8CE4BFD453">
    <w:name w:val="95AF151B02B349F381640D8CE4BFD453"/>
    <w:rsid w:val="003C1480"/>
    <w:pPr>
      <w:spacing w:after="160" w:line="259" w:lineRule="auto"/>
    </w:pPr>
  </w:style>
  <w:style w:type="paragraph" w:customStyle="1" w:styleId="46AB86A1236141FBBF1ED010E894BC9D">
    <w:name w:val="46AB86A1236141FBBF1ED010E894BC9D"/>
    <w:rsid w:val="003C1480"/>
    <w:pPr>
      <w:spacing w:after="160" w:line="259" w:lineRule="auto"/>
    </w:pPr>
  </w:style>
  <w:style w:type="paragraph" w:customStyle="1" w:styleId="75CAEC3052F8472BB0C4FD92727272DA">
    <w:name w:val="75CAEC3052F8472BB0C4FD92727272DA"/>
    <w:rsid w:val="003C1480"/>
    <w:pPr>
      <w:spacing w:after="160" w:line="259" w:lineRule="auto"/>
    </w:pPr>
  </w:style>
  <w:style w:type="paragraph" w:customStyle="1" w:styleId="8665A560B46D4140810E1687C0780190">
    <w:name w:val="8665A560B46D4140810E1687C0780190"/>
    <w:rsid w:val="003C1480"/>
    <w:pPr>
      <w:spacing w:after="160" w:line="259" w:lineRule="auto"/>
    </w:pPr>
  </w:style>
  <w:style w:type="paragraph" w:customStyle="1" w:styleId="4D58710CABF148019D1B099E3DAA9452">
    <w:name w:val="4D58710CABF148019D1B099E3DAA9452"/>
    <w:rsid w:val="003C1480"/>
    <w:pPr>
      <w:spacing w:after="160" w:line="259" w:lineRule="auto"/>
    </w:pPr>
  </w:style>
  <w:style w:type="paragraph" w:customStyle="1" w:styleId="02A50CBE670844FD95A89AC3E22207C1">
    <w:name w:val="02A50CBE670844FD95A89AC3E22207C1"/>
    <w:rsid w:val="003C1480"/>
    <w:pPr>
      <w:spacing w:after="160" w:line="259" w:lineRule="auto"/>
    </w:pPr>
  </w:style>
  <w:style w:type="paragraph" w:customStyle="1" w:styleId="02BD645151684061835035B4AB680BBC">
    <w:name w:val="02BD645151684061835035B4AB680BBC"/>
    <w:rsid w:val="003C1480"/>
    <w:pPr>
      <w:spacing w:after="160" w:line="259" w:lineRule="auto"/>
    </w:pPr>
  </w:style>
  <w:style w:type="paragraph" w:customStyle="1" w:styleId="06607582E6AE4F90AE66F145E56A5FA8">
    <w:name w:val="06607582E6AE4F90AE66F145E56A5FA8"/>
    <w:rsid w:val="003C1480"/>
    <w:pPr>
      <w:spacing w:after="160" w:line="259" w:lineRule="auto"/>
    </w:pPr>
  </w:style>
  <w:style w:type="paragraph" w:customStyle="1" w:styleId="069F48779C4C4FFCB018A98CB3D3A065">
    <w:name w:val="069F48779C4C4FFCB018A98CB3D3A065"/>
    <w:rsid w:val="003C1480"/>
    <w:pPr>
      <w:spacing w:after="160" w:line="259" w:lineRule="auto"/>
    </w:pPr>
  </w:style>
  <w:style w:type="paragraph" w:customStyle="1" w:styleId="C208785037E341BB87B9321B67F06D13">
    <w:name w:val="C208785037E341BB87B9321B67F06D13"/>
    <w:rsid w:val="003C1480"/>
    <w:pPr>
      <w:spacing w:after="160" w:line="259" w:lineRule="auto"/>
    </w:pPr>
  </w:style>
  <w:style w:type="paragraph" w:customStyle="1" w:styleId="CE479354F5834C3A854C76995A59D32B">
    <w:name w:val="CE479354F5834C3A854C76995A59D32B"/>
    <w:rsid w:val="003C1480"/>
    <w:pPr>
      <w:spacing w:after="160" w:line="259" w:lineRule="auto"/>
    </w:pPr>
  </w:style>
  <w:style w:type="paragraph" w:customStyle="1" w:styleId="009C3483863E432798221857F5675E8A">
    <w:name w:val="009C3483863E432798221857F5675E8A"/>
    <w:rsid w:val="003C1480"/>
    <w:pPr>
      <w:spacing w:after="160" w:line="259" w:lineRule="auto"/>
    </w:pPr>
  </w:style>
  <w:style w:type="paragraph" w:customStyle="1" w:styleId="F248330B75A94EA6B901DFCCAB48AAC2">
    <w:name w:val="F248330B75A94EA6B901DFCCAB48AAC2"/>
    <w:rsid w:val="003C1480"/>
    <w:pPr>
      <w:spacing w:after="160" w:line="259" w:lineRule="auto"/>
    </w:pPr>
  </w:style>
  <w:style w:type="paragraph" w:customStyle="1" w:styleId="815375996FED400BA9E80C845116809A">
    <w:name w:val="815375996FED400BA9E80C845116809A"/>
    <w:rsid w:val="003C1480"/>
    <w:pPr>
      <w:spacing w:after="160" w:line="259" w:lineRule="auto"/>
    </w:pPr>
  </w:style>
  <w:style w:type="paragraph" w:customStyle="1" w:styleId="66269E8E9D6F4B9CAF8D6C1EEA6ACAE9">
    <w:name w:val="66269E8E9D6F4B9CAF8D6C1EEA6ACAE9"/>
    <w:rsid w:val="003C1480"/>
    <w:pPr>
      <w:spacing w:after="160" w:line="259" w:lineRule="auto"/>
    </w:pPr>
  </w:style>
  <w:style w:type="paragraph" w:customStyle="1" w:styleId="FEC11371582546748C0511A279583735">
    <w:name w:val="FEC11371582546748C0511A279583735"/>
    <w:rsid w:val="003C1480"/>
    <w:pPr>
      <w:spacing w:after="160" w:line="259" w:lineRule="auto"/>
    </w:pPr>
  </w:style>
  <w:style w:type="paragraph" w:customStyle="1" w:styleId="97677CBBA9084C62A5009965D979AC9F">
    <w:name w:val="97677CBBA9084C62A5009965D979AC9F"/>
    <w:rsid w:val="003C1480"/>
    <w:pPr>
      <w:spacing w:after="160" w:line="259" w:lineRule="auto"/>
    </w:pPr>
  </w:style>
  <w:style w:type="paragraph" w:customStyle="1" w:styleId="02A50CBE670844FD95A89AC3E22207C11">
    <w:name w:val="02A50CBE670844FD95A89AC3E22207C1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
    <w:name w:val="02BD645151684061835035B4AB680BBC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208785037E341BB87B9321B67F06D131">
    <w:name w:val="C208785037E341BB87B9321B67F06D1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479354F5834C3A854C76995A59D32B1">
    <w:name w:val="CE479354F5834C3A854C76995A59D32B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248330B75A94EA6B901DFCCAB48AAC21">
    <w:name w:val="F248330B75A94EA6B901DFCCAB48AAC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2">
    <w:name w:val="6EE1743A0D324431BE439136527AA517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2">
    <w:name w:val="418441236A19454EAFE29A897B0D08F9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2">
    <w:name w:val="E2B148BF6C3B469AB0C87D9AABC5BFCA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2">
    <w:name w:val="D3A859416D494671AD23E9DA7524E6BC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2">
    <w:name w:val="C937D18502DD4F6CB17BC54FE4FF2670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2">
    <w:name w:val="A83AB27688AD4566A9AF350027981B0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2">
    <w:name w:val="A5C6FA9B903B44CFA8BB796E1FFD10AB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2">
    <w:name w:val="16EE3DA240994245858E6979E7C61D1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2">
    <w:name w:val="46826798631141A5A78A136AA351E10D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2">
    <w:name w:val="A9044EF389954F2EA0B6091FA37ED8CF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2">
    <w:name w:val="C305E11A938A4CEABABED2BC376A3BBF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2">
    <w:name w:val="EB1AFDEF626F4FDCB69CA71E8CD7C0FB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2">
    <w:name w:val="686C28D7B0FC49B6A57311A56706B9D7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2">
    <w:name w:val="0F38C6E0B5974F05B1DF52EF7E806288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2">
    <w:name w:val="4A0809D972F34C03A14A4358F8C719C0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2">
    <w:name w:val="2F6C8C51CB044FB29FB27FA35AB55FAF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2">
    <w:name w:val="8A67A6BA557D4C518FA1291F71F8B4D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7">
    <w:name w:val="D63B80ACCFBD4BEEBD1541CC00ABAE2F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7">
    <w:name w:val="1DA0826A986C40DF8220670F9C468664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7">
    <w:name w:val="09B4B7DC655640CEA36E385CEADCAEF9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7">
    <w:name w:val="63EFBA90D871488DB1AB5384A4EA5625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7">
    <w:name w:val="E0E24187927848C680384E9B140D709E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7">
    <w:name w:val="4A6DCEB9FBA94A68BD1C8CDD85CD8F05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
    <w:name w:val="42A5E470BB2D458582F9B9FB9F414CF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
    <w:name w:val="1D498CA113224A008D66A20006C955A3"/>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2">
    <w:name w:val="02A50CBE670844FD95A89AC3E22207C1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
    <w:name w:val="02BD645151684061835035B4AB680BBC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208785037E341BB87B9321B67F06D132">
    <w:name w:val="C208785037E341BB87B9321B67F06D1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479354F5834C3A854C76995A59D32B2">
    <w:name w:val="CE479354F5834C3A854C76995A59D32B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248330B75A94EA6B901DFCCAB48AAC22">
    <w:name w:val="F248330B75A94EA6B901DFCCAB48AAC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3">
    <w:name w:val="6EE1743A0D324431BE439136527AA517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3">
    <w:name w:val="418441236A19454EAFE29A897B0D08F9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3">
    <w:name w:val="E2B148BF6C3B469AB0C87D9AABC5BFCA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3">
    <w:name w:val="D3A859416D494671AD23E9DA7524E6BC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3">
    <w:name w:val="C937D18502DD4F6CB17BC54FE4FF2670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3">
    <w:name w:val="A83AB27688AD4566A9AF350027981B0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3">
    <w:name w:val="A5C6FA9B903B44CFA8BB796E1FFD10AB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3">
    <w:name w:val="16EE3DA240994245858E6979E7C61D1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3">
    <w:name w:val="46826798631141A5A78A136AA351E10D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3">
    <w:name w:val="A9044EF389954F2EA0B6091FA37ED8CF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3">
    <w:name w:val="C305E11A938A4CEABABED2BC376A3BBF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3">
    <w:name w:val="EB1AFDEF626F4FDCB69CA71E8CD7C0FB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3">
    <w:name w:val="686C28D7B0FC49B6A57311A56706B9D7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3">
    <w:name w:val="0F38C6E0B5974F05B1DF52EF7E806288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3">
    <w:name w:val="4A0809D972F34C03A14A4358F8C719C0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3">
    <w:name w:val="2F6C8C51CB044FB29FB27FA35AB55FAF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3">
    <w:name w:val="8A67A6BA557D4C518FA1291F71F8B4D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8">
    <w:name w:val="D63B80ACCFBD4BEEBD1541CC00ABAE2F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8">
    <w:name w:val="1DA0826A986C40DF8220670F9C468664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8">
    <w:name w:val="09B4B7DC655640CEA36E385CEADCAEF9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8">
    <w:name w:val="63EFBA90D871488DB1AB5384A4EA5625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8">
    <w:name w:val="E0E24187927848C680384E9B140D709E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8">
    <w:name w:val="4A6DCEB9FBA94A68BD1C8CDD85CD8F05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1">
    <w:name w:val="42A5E470BB2D458582F9B9FB9F414CF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1">
    <w:name w:val="1D498CA113224A008D66A20006C955A31"/>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3">
    <w:name w:val="02A50CBE670844FD95A89AC3E22207C13"/>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
    <w:name w:val="02BD645151684061835035B4AB680BBC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208785037E341BB87B9321B67F06D133">
    <w:name w:val="C208785037E341BB87B9321B67F06D13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479354F5834C3A854C76995A59D32B3">
    <w:name w:val="CE479354F5834C3A854C76995A59D32B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248330B75A94EA6B901DFCCAB48AAC23">
    <w:name w:val="F248330B75A94EA6B901DFCCAB48AAC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4">
    <w:name w:val="6EE1743A0D324431BE439136527AA517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4">
    <w:name w:val="418441236A19454EAFE29A897B0D08F9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4">
    <w:name w:val="E2B148BF6C3B469AB0C87D9AABC5BFCA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4">
    <w:name w:val="D3A859416D494671AD23E9DA7524E6BC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4">
    <w:name w:val="C937D18502DD4F6CB17BC54FE4FF2670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4">
    <w:name w:val="A83AB27688AD4566A9AF350027981B0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4">
    <w:name w:val="A5C6FA9B903B44CFA8BB796E1FFD10AB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4">
    <w:name w:val="16EE3DA240994245858E6979E7C61D1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4">
    <w:name w:val="46826798631141A5A78A136AA351E10D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4">
    <w:name w:val="A9044EF389954F2EA0B6091FA37ED8CF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4">
    <w:name w:val="C305E11A938A4CEABABED2BC376A3BBF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4">
    <w:name w:val="EB1AFDEF626F4FDCB69CA71E8CD7C0FB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4">
    <w:name w:val="686C28D7B0FC49B6A57311A56706B9D7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4">
    <w:name w:val="0F38C6E0B5974F05B1DF52EF7E806288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4">
    <w:name w:val="4A0809D972F34C03A14A4358F8C719C0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4">
    <w:name w:val="2F6C8C51CB044FB29FB27FA35AB55FAF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4">
    <w:name w:val="8A67A6BA557D4C518FA1291F71F8B4D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9">
    <w:name w:val="D63B80ACCFBD4BEEBD1541CC00ABAE2F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9">
    <w:name w:val="1DA0826A986C40DF8220670F9C468664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9">
    <w:name w:val="09B4B7DC655640CEA36E385CEADCAEF9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9">
    <w:name w:val="63EFBA90D871488DB1AB5384A4EA5625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9">
    <w:name w:val="E0E24187927848C680384E9B140D709E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9">
    <w:name w:val="4A6DCEB9FBA94A68BD1C8CDD85CD8F05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2">
    <w:name w:val="42A5E470BB2D458582F9B9FB9F414CF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2">
    <w:name w:val="1D498CA113224A008D66A20006C955A32"/>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4">
    <w:name w:val="02A50CBE670844FD95A89AC3E22207C14"/>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4">
    <w:name w:val="02BD645151684061835035B4AB680BBC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208785037E341BB87B9321B67F06D134">
    <w:name w:val="C208785037E341BB87B9321B67F06D13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479354F5834C3A854C76995A59D32B4">
    <w:name w:val="CE479354F5834C3A854C76995A59D32B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248330B75A94EA6B901DFCCAB48AAC24">
    <w:name w:val="F248330B75A94EA6B901DFCCAB48AAC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5">
    <w:name w:val="6EE1743A0D324431BE439136527AA517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5">
    <w:name w:val="418441236A19454EAFE29A897B0D08F9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5">
    <w:name w:val="E2B148BF6C3B469AB0C87D9AABC5BFCA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5">
    <w:name w:val="D3A859416D494671AD23E9DA7524E6BC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5">
    <w:name w:val="C937D18502DD4F6CB17BC54FE4FF2670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5">
    <w:name w:val="A83AB27688AD4566A9AF350027981B0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5">
    <w:name w:val="A5C6FA9B903B44CFA8BB796E1FFD10AB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5">
    <w:name w:val="16EE3DA240994245858E6979E7C61D1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5">
    <w:name w:val="46826798631141A5A78A136AA351E10D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5">
    <w:name w:val="A9044EF389954F2EA0B6091FA37ED8CF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5">
    <w:name w:val="C305E11A938A4CEABABED2BC376A3BBF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5">
    <w:name w:val="EB1AFDEF626F4FDCB69CA71E8CD7C0FB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5">
    <w:name w:val="686C28D7B0FC49B6A57311A56706B9D7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5">
    <w:name w:val="0F38C6E0B5974F05B1DF52EF7E806288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5">
    <w:name w:val="4A0809D972F34C03A14A4358F8C719C0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5">
    <w:name w:val="2F6C8C51CB044FB29FB27FA35AB55FAF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5">
    <w:name w:val="8A67A6BA557D4C518FA1291F71F8B4D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0">
    <w:name w:val="D63B80ACCFBD4BEEBD1541CC00ABAE2F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0">
    <w:name w:val="1DA0826A986C40DF8220670F9C468664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0">
    <w:name w:val="09B4B7DC655640CEA36E385CEADCAEF9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0">
    <w:name w:val="63EFBA90D871488DB1AB5384A4EA5625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0">
    <w:name w:val="E0E24187927848C680384E9B140D709E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0">
    <w:name w:val="4A6DCEB9FBA94A68BD1C8CDD85CD8F05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3">
    <w:name w:val="42A5E470BB2D458582F9B9FB9F414CF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3">
    <w:name w:val="1D498CA113224A008D66A20006C955A33"/>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5">
    <w:name w:val="02A50CBE670844FD95A89AC3E22207C15"/>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5">
    <w:name w:val="02BD645151684061835035B4AB680BBC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208785037E341BB87B9321B67F06D135">
    <w:name w:val="C208785037E341BB87B9321B67F06D13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479354F5834C3A854C76995A59D32B5">
    <w:name w:val="CE479354F5834C3A854C76995A59D32B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248330B75A94EA6B901DFCCAB48AAC25">
    <w:name w:val="F248330B75A94EA6B901DFCCAB48AAC2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6">
    <w:name w:val="6EE1743A0D324431BE439136527AA517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6">
    <w:name w:val="418441236A19454EAFE29A897B0D08F9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6">
    <w:name w:val="E2B148BF6C3B469AB0C87D9AABC5BFCA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6">
    <w:name w:val="D3A859416D494671AD23E9DA7524E6BC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6">
    <w:name w:val="C937D18502DD4F6CB17BC54FE4FF2670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6">
    <w:name w:val="A83AB27688AD4566A9AF350027981B0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6">
    <w:name w:val="A5C6FA9B903B44CFA8BB796E1FFD10AB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6">
    <w:name w:val="16EE3DA240994245858E6979E7C61D1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6">
    <w:name w:val="46826798631141A5A78A136AA351E10D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6">
    <w:name w:val="A9044EF389954F2EA0B6091FA37ED8CF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6">
    <w:name w:val="C305E11A938A4CEABABED2BC376A3BBF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6">
    <w:name w:val="EB1AFDEF626F4FDCB69CA71E8CD7C0FB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6">
    <w:name w:val="686C28D7B0FC49B6A57311A56706B9D7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6">
    <w:name w:val="0F38C6E0B5974F05B1DF52EF7E806288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6">
    <w:name w:val="4A0809D972F34C03A14A4358F8C719C0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6">
    <w:name w:val="2F6C8C51CB044FB29FB27FA35AB55FAF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6">
    <w:name w:val="8A67A6BA557D4C518FA1291F71F8B4D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1">
    <w:name w:val="D63B80ACCFBD4BEEBD1541CC00ABAE2F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1">
    <w:name w:val="1DA0826A986C40DF8220670F9C468664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1">
    <w:name w:val="09B4B7DC655640CEA36E385CEADCAEF9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1">
    <w:name w:val="63EFBA90D871488DB1AB5384A4EA5625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1">
    <w:name w:val="E0E24187927848C680384E9B140D709E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1">
    <w:name w:val="4A6DCEB9FBA94A68BD1C8CDD85CD8F05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4">
    <w:name w:val="42A5E470BB2D458582F9B9FB9F414CF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4">
    <w:name w:val="1D498CA113224A008D66A20006C955A34"/>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C37EB77A0FB4478A351C93A56D75FD3">
    <w:name w:val="0C37EB77A0FB4478A351C93A56D75FD3"/>
    <w:rsid w:val="003C1480"/>
    <w:pPr>
      <w:spacing w:after="160" w:line="259" w:lineRule="auto"/>
    </w:pPr>
  </w:style>
  <w:style w:type="paragraph" w:customStyle="1" w:styleId="5855C446DF404FA0981983BF7ACFBF68">
    <w:name w:val="5855C446DF404FA0981983BF7ACFBF68"/>
    <w:rsid w:val="003C1480"/>
    <w:pPr>
      <w:spacing w:after="160" w:line="259" w:lineRule="auto"/>
    </w:pPr>
  </w:style>
  <w:style w:type="paragraph" w:customStyle="1" w:styleId="36E80CBEDF7249F88D48907557CF9AC1">
    <w:name w:val="36E80CBEDF7249F88D48907557CF9AC1"/>
    <w:rsid w:val="003C1480"/>
    <w:pPr>
      <w:spacing w:after="160" w:line="259" w:lineRule="auto"/>
    </w:pPr>
  </w:style>
  <w:style w:type="paragraph" w:customStyle="1" w:styleId="5B60458267BC48B1B15D1851C6B4644B">
    <w:name w:val="5B60458267BC48B1B15D1851C6B4644B"/>
    <w:rsid w:val="003C1480"/>
    <w:pPr>
      <w:spacing w:after="160" w:line="259" w:lineRule="auto"/>
    </w:pPr>
  </w:style>
  <w:style w:type="paragraph" w:customStyle="1" w:styleId="C5D10CC63EA942E78438522BD12F0B68">
    <w:name w:val="C5D10CC63EA942E78438522BD12F0B68"/>
    <w:rsid w:val="003C1480"/>
    <w:pPr>
      <w:spacing w:after="160" w:line="259" w:lineRule="auto"/>
    </w:pPr>
  </w:style>
  <w:style w:type="paragraph" w:customStyle="1" w:styleId="CA09443D8A2F4185935CFCDD80710B71">
    <w:name w:val="CA09443D8A2F4185935CFCDD80710B71"/>
    <w:rsid w:val="003C1480"/>
    <w:pPr>
      <w:spacing w:after="160" w:line="259" w:lineRule="auto"/>
    </w:pPr>
  </w:style>
  <w:style w:type="paragraph" w:customStyle="1" w:styleId="AB0145F4E3384EB9860C77BF1AE2AE36">
    <w:name w:val="AB0145F4E3384EB9860C77BF1AE2AE36"/>
    <w:rsid w:val="003C1480"/>
    <w:pPr>
      <w:spacing w:after="160" w:line="259" w:lineRule="auto"/>
    </w:pPr>
  </w:style>
  <w:style w:type="paragraph" w:customStyle="1" w:styleId="73919CDC1FB545EEA83268260D001C58">
    <w:name w:val="73919CDC1FB545EEA83268260D001C58"/>
    <w:rsid w:val="003C1480"/>
    <w:pPr>
      <w:spacing w:after="160" w:line="259" w:lineRule="auto"/>
    </w:pPr>
  </w:style>
  <w:style w:type="paragraph" w:customStyle="1" w:styleId="D37B5447B0594C61B18AD53340EFCDD8">
    <w:name w:val="D37B5447B0594C61B18AD53340EFCDD8"/>
    <w:rsid w:val="003C1480"/>
    <w:pPr>
      <w:spacing w:after="160" w:line="259" w:lineRule="auto"/>
    </w:pPr>
  </w:style>
  <w:style w:type="paragraph" w:customStyle="1" w:styleId="3404685E15284D68BFFEF2DB72CABD70">
    <w:name w:val="3404685E15284D68BFFEF2DB72CABD70"/>
    <w:rsid w:val="003C1480"/>
    <w:pPr>
      <w:spacing w:after="160" w:line="259" w:lineRule="auto"/>
    </w:pPr>
  </w:style>
  <w:style w:type="paragraph" w:customStyle="1" w:styleId="25018F24A9B4420D9B39852A0DC720A7">
    <w:name w:val="25018F24A9B4420D9B39852A0DC720A7"/>
    <w:rsid w:val="003C1480"/>
    <w:pPr>
      <w:spacing w:after="160" w:line="259" w:lineRule="auto"/>
    </w:pPr>
  </w:style>
  <w:style w:type="paragraph" w:customStyle="1" w:styleId="F6CAC6E3452C49B1A3E3DDEE17EE4649">
    <w:name w:val="F6CAC6E3452C49B1A3E3DDEE17EE4649"/>
    <w:rsid w:val="003C1480"/>
    <w:pPr>
      <w:spacing w:after="160" w:line="259" w:lineRule="auto"/>
    </w:pPr>
  </w:style>
  <w:style w:type="paragraph" w:customStyle="1" w:styleId="24D2653C0FD048EB9A7DBBAED831ACFA">
    <w:name w:val="24D2653C0FD048EB9A7DBBAED831ACFA"/>
    <w:rsid w:val="003C1480"/>
    <w:pPr>
      <w:spacing w:after="160" w:line="259" w:lineRule="auto"/>
    </w:pPr>
  </w:style>
  <w:style w:type="paragraph" w:customStyle="1" w:styleId="FDD897BA40C84113B03DBAB887B6CE5B">
    <w:name w:val="FDD897BA40C84113B03DBAB887B6CE5B"/>
    <w:rsid w:val="003C1480"/>
    <w:pPr>
      <w:spacing w:after="160" w:line="259" w:lineRule="auto"/>
    </w:pPr>
  </w:style>
  <w:style w:type="paragraph" w:customStyle="1" w:styleId="94DB6CC18CBE4FAA8DF6B9D9BC12FE00">
    <w:name w:val="94DB6CC18CBE4FAA8DF6B9D9BC12FE00"/>
    <w:rsid w:val="003C1480"/>
    <w:pPr>
      <w:spacing w:after="160" w:line="259" w:lineRule="auto"/>
    </w:pPr>
  </w:style>
  <w:style w:type="paragraph" w:customStyle="1" w:styleId="BE00E20E352E402DB132B46AA1317E24">
    <w:name w:val="BE00E20E352E402DB132B46AA1317E24"/>
    <w:rsid w:val="003C1480"/>
    <w:pPr>
      <w:spacing w:after="160" w:line="259" w:lineRule="auto"/>
    </w:pPr>
  </w:style>
  <w:style w:type="paragraph" w:customStyle="1" w:styleId="9F46EA60E33F4C82AEF69BC9C92FDD71">
    <w:name w:val="9F46EA60E33F4C82AEF69BC9C92FDD71"/>
    <w:rsid w:val="003C1480"/>
    <w:pPr>
      <w:spacing w:after="160" w:line="259" w:lineRule="auto"/>
    </w:pPr>
  </w:style>
  <w:style w:type="paragraph" w:customStyle="1" w:styleId="8487E5661AEF4C7FA213B4276623F41E">
    <w:name w:val="8487E5661AEF4C7FA213B4276623F41E"/>
    <w:rsid w:val="003C1480"/>
    <w:pPr>
      <w:spacing w:after="160" w:line="259" w:lineRule="auto"/>
    </w:pPr>
  </w:style>
  <w:style w:type="paragraph" w:customStyle="1" w:styleId="9CA1E13E61044E98ADE097B709615A40">
    <w:name w:val="9CA1E13E61044E98ADE097B709615A40"/>
    <w:rsid w:val="003C1480"/>
    <w:pPr>
      <w:spacing w:after="160" w:line="259" w:lineRule="auto"/>
    </w:pPr>
  </w:style>
  <w:style w:type="paragraph" w:customStyle="1" w:styleId="02A50CBE670844FD95A89AC3E22207C16">
    <w:name w:val="02A50CBE670844FD95A89AC3E22207C16"/>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6">
    <w:name w:val="02BD645151684061835035B4AB680BBC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208785037E341BB87B9321B67F06D136">
    <w:name w:val="C208785037E341BB87B9321B67F06D13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479354F5834C3A854C76995A59D32B6">
    <w:name w:val="CE479354F5834C3A854C76995A59D32B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248330B75A94EA6B901DFCCAB48AAC26">
    <w:name w:val="F248330B75A94EA6B901DFCCAB48AAC2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C37EB77A0FB4478A351C93A56D75FD31">
    <w:name w:val="0C37EB77A0FB4478A351C93A56D75FD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D10CC63EA942E78438522BD12F0B681">
    <w:name w:val="C5D10CC63EA942E78438522BD12F0B68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A09443D8A2F4185935CFCDD80710B711">
    <w:name w:val="CA09443D8A2F4185935CFCDD80710B7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
    <w:name w:val="9CA1E13E61044E98ADE097B709615A40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
    <w:name w:val="94DB6CC18CBE4FAA8DF6B9D9BC12FE00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
    <w:name w:val="BE00E20E352E402DB132B46AA1317E24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
    <w:name w:val="9F46EA60E33F4C82AEF69BC9C92FDD7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7">
    <w:name w:val="6EE1743A0D324431BE439136527AA517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7">
    <w:name w:val="418441236A19454EAFE29A897B0D08F9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7">
    <w:name w:val="E2B148BF6C3B469AB0C87D9AABC5BFCA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7">
    <w:name w:val="D3A859416D494671AD23E9DA7524E6BC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7">
    <w:name w:val="C937D18502DD4F6CB17BC54FE4FF2670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7">
    <w:name w:val="A83AB27688AD4566A9AF350027981B0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7">
    <w:name w:val="A5C6FA9B903B44CFA8BB796E1FFD10AB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7">
    <w:name w:val="16EE3DA240994245858E6979E7C61D1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7">
    <w:name w:val="46826798631141A5A78A136AA351E10D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7">
    <w:name w:val="A9044EF389954F2EA0B6091FA37ED8CF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7">
    <w:name w:val="C305E11A938A4CEABABED2BC376A3BBF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7">
    <w:name w:val="EB1AFDEF626F4FDCB69CA71E8CD7C0FB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7">
    <w:name w:val="686C28D7B0FC49B6A57311A56706B9D7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7">
    <w:name w:val="0F38C6E0B5974F05B1DF52EF7E806288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7">
    <w:name w:val="4A0809D972F34C03A14A4358F8C719C0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7">
    <w:name w:val="2F6C8C51CB044FB29FB27FA35AB55FAF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7">
    <w:name w:val="8A67A6BA557D4C518FA1291F71F8B4D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2">
    <w:name w:val="D63B80ACCFBD4BEEBD1541CC00ABAE2F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2">
    <w:name w:val="1DA0826A986C40DF8220670F9C468664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2">
    <w:name w:val="09B4B7DC655640CEA36E385CEADCAEF9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2">
    <w:name w:val="63EFBA90D871488DB1AB5384A4EA5625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2">
    <w:name w:val="E0E24187927848C680384E9B140D709E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2">
    <w:name w:val="4A6DCEB9FBA94A68BD1C8CDD85CD8F05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5">
    <w:name w:val="42A5E470BB2D458582F9B9FB9F414CF2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5">
    <w:name w:val="1D498CA113224A008D66A20006C955A35"/>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516BEDB00CC94D49AA2DA2B7427B9F26">
    <w:name w:val="516BEDB00CC94D49AA2DA2B7427B9F26"/>
    <w:rsid w:val="003C1480"/>
    <w:pPr>
      <w:spacing w:after="160" w:line="259" w:lineRule="auto"/>
    </w:pPr>
  </w:style>
  <w:style w:type="paragraph" w:customStyle="1" w:styleId="6A5A4872BCFC47AC9B97E0DAB2F28EB1">
    <w:name w:val="6A5A4872BCFC47AC9B97E0DAB2F28EB1"/>
    <w:rsid w:val="003C1480"/>
    <w:pPr>
      <w:spacing w:after="160" w:line="259" w:lineRule="auto"/>
    </w:pPr>
  </w:style>
  <w:style w:type="paragraph" w:customStyle="1" w:styleId="780ACCCFABC047679E003ECC034D1A6B">
    <w:name w:val="780ACCCFABC047679E003ECC034D1A6B"/>
    <w:rsid w:val="003C1480"/>
    <w:pPr>
      <w:spacing w:after="160" w:line="259" w:lineRule="auto"/>
    </w:pPr>
  </w:style>
  <w:style w:type="paragraph" w:customStyle="1" w:styleId="8C99792DC88B4053B6B178B573B458FD">
    <w:name w:val="8C99792DC88B4053B6B178B573B458FD"/>
    <w:rsid w:val="003C1480"/>
    <w:pPr>
      <w:spacing w:after="160" w:line="259" w:lineRule="auto"/>
    </w:pPr>
  </w:style>
  <w:style w:type="paragraph" w:customStyle="1" w:styleId="F2FEDA8BB8D34124BBF9CD36BEEFC15A">
    <w:name w:val="F2FEDA8BB8D34124BBF9CD36BEEFC15A"/>
    <w:rsid w:val="003C1480"/>
    <w:pPr>
      <w:spacing w:after="160" w:line="259" w:lineRule="auto"/>
    </w:pPr>
  </w:style>
  <w:style w:type="paragraph" w:customStyle="1" w:styleId="291FDF51411C46ADBC3539D3C3CDE0FD">
    <w:name w:val="291FDF51411C46ADBC3539D3C3CDE0FD"/>
    <w:rsid w:val="003C1480"/>
    <w:pPr>
      <w:spacing w:after="160" w:line="259" w:lineRule="auto"/>
    </w:pPr>
  </w:style>
  <w:style w:type="paragraph" w:customStyle="1" w:styleId="0405E1F78D2E455AA9C4808AF59A901E">
    <w:name w:val="0405E1F78D2E455AA9C4808AF59A901E"/>
    <w:rsid w:val="003C1480"/>
    <w:pPr>
      <w:spacing w:after="160" w:line="259" w:lineRule="auto"/>
    </w:pPr>
  </w:style>
  <w:style w:type="paragraph" w:customStyle="1" w:styleId="E78000CF01C047E8969688FE97D9ED1E">
    <w:name w:val="E78000CF01C047E8969688FE97D9ED1E"/>
    <w:rsid w:val="003C1480"/>
    <w:pPr>
      <w:spacing w:after="160" w:line="259" w:lineRule="auto"/>
    </w:pPr>
  </w:style>
  <w:style w:type="paragraph" w:customStyle="1" w:styleId="31FBAE4CDC504C1780262B50576D37C6">
    <w:name w:val="31FBAE4CDC504C1780262B50576D37C6"/>
    <w:rsid w:val="003C1480"/>
    <w:pPr>
      <w:spacing w:after="160" w:line="259" w:lineRule="auto"/>
    </w:pPr>
  </w:style>
  <w:style w:type="paragraph" w:customStyle="1" w:styleId="02A50CBE670844FD95A89AC3E22207C17">
    <w:name w:val="02A50CBE670844FD95A89AC3E22207C17"/>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7">
    <w:name w:val="02BD645151684061835035B4AB680BBC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208785037E341BB87B9321B67F06D137">
    <w:name w:val="C208785037E341BB87B9321B67F06D13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479354F5834C3A854C76995A59D32B7">
    <w:name w:val="CE479354F5834C3A854C76995A59D32B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248330B75A94EA6B901DFCCAB48AAC27">
    <w:name w:val="F248330B75A94EA6B901DFCCAB48AAC2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C37EB77A0FB4478A351C93A56D75FD32">
    <w:name w:val="0C37EB77A0FB4478A351C93A56D75FD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D10CC63EA942E78438522BD12F0B682">
    <w:name w:val="C5D10CC63EA942E78438522BD12F0B68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A09443D8A2F4185935CFCDD80710B712">
    <w:name w:val="CA09443D8A2F4185935CFCDD80710B7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
    <w:name w:val="9CA1E13E61044E98ADE097B709615A40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
    <w:name w:val="94DB6CC18CBE4FAA8DF6B9D9BC12FE00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
    <w:name w:val="BE00E20E352E402DB132B46AA1317E24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
    <w:name w:val="9F46EA60E33F4C82AEF69BC9C92FDD7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8">
    <w:name w:val="6EE1743A0D324431BE439136527AA517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8">
    <w:name w:val="418441236A19454EAFE29A897B0D08F9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8">
    <w:name w:val="E2B148BF6C3B469AB0C87D9AABC5BFCA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8">
    <w:name w:val="D3A859416D494671AD23E9DA7524E6BC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8">
    <w:name w:val="C937D18502DD4F6CB17BC54FE4FF2670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8">
    <w:name w:val="A83AB27688AD4566A9AF350027981B0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8">
    <w:name w:val="A5C6FA9B903B44CFA8BB796E1FFD10AB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8">
    <w:name w:val="16EE3DA240994245858E6979E7C61D1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8">
    <w:name w:val="46826798631141A5A78A136AA351E10D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8">
    <w:name w:val="A9044EF389954F2EA0B6091FA37ED8CF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8">
    <w:name w:val="C305E11A938A4CEABABED2BC376A3BBF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8">
    <w:name w:val="EB1AFDEF626F4FDCB69CA71E8CD7C0FB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8">
    <w:name w:val="686C28D7B0FC49B6A57311A56706B9D7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8">
    <w:name w:val="0F38C6E0B5974F05B1DF52EF7E806288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8">
    <w:name w:val="4A0809D972F34C03A14A4358F8C719C0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8">
    <w:name w:val="2F6C8C51CB044FB29FB27FA35AB55FAF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8">
    <w:name w:val="8A67A6BA557D4C518FA1291F71F8B4D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3">
    <w:name w:val="D63B80ACCFBD4BEEBD1541CC00ABAE2F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3">
    <w:name w:val="1DA0826A986C40DF8220670F9C468664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3">
    <w:name w:val="09B4B7DC655640CEA36E385CEADCAEF9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3">
    <w:name w:val="63EFBA90D871488DB1AB5384A4EA5625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3">
    <w:name w:val="E0E24187927848C680384E9B140D709E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3">
    <w:name w:val="4A6DCEB9FBA94A68BD1C8CDD85CD8F05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6">
    <w:name w:val="42A5E470BB2D458582F9B9FB9F414CF2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6">
    <w:name w:val="1D498CA113224A008D66A20006C955A36"/>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8">
    <w:name w:val="02A50CBE670844FD95A89AC3E22207C18"/>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8">
    <w:name w:val="02BD645151684061835035B4AB680BBC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208785037E341BB87B9321B67F06D138">
    <w:name w:val="C208785037E341BB87B9321B67F06D13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479354F5834C3A854C76995A59D32B8">
    <w:name w:val="CE479354F5834C3A854C76995A59D32B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248330B75A94EA6B901DFCCAB48AAC28">
    <w:name w:val="F248330B75A94EA6B901DFCCAB48AAC2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C37EB77A0FB4478A351C93A56D75FD33">
    <w:name w:val="0C37EB77A0FB4478A351C93A56D75FD3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D10CC63EA942E78438522BD12F0B683">
    <w:name w:val="C5D10CC63EA942E78438522BD12F0B68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A09443D8A2F4185935CFCDD80710B713">
    <w:name w:val="CA09443D8A2F4185935CFCDD80710B7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3">
    <w:name w:val="9CA1E13E61044E98ADE097B709615A403"/>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3">
    <w:name w:val="94DB6CC18CBE4FAA8DF6B9D9BC12FE00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3">
    <w:name w:val="BE00E20E352E402DB132B46AA1317E24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3">
    <w:name w:val="9F46EA60E33F4C82AEF69BC9C92FDD7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9">
    <w:name w:val="6EE1743A0D324431BE439136527AA517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9">
    <w:name w:val="418441236A19454EAFE29A897B0D08F9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9">
    <w:name w:val="E2B148BF6C3B469AB0C87D9AABC5BFCA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9">
    <w:name w:val="D3A859416D494671AD23E9DA7524E6BC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9">
    <w:name w:val="C937D18502DD4F6CB17BC54FE4FF2670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9">
    <w:name w:val="A83AB27688AD4566A9AF350027981B0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9">
    <w:name w:val="A5C6FA9B903B44CFA8BB796E1FFD10AB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9">
    <w:name w:val="16EE3DA240994245858E6979E7C61D1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9">
    <w:name w:val="46826798631141A5A78A136AA351E10D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9">
    <w:name w:val="A9044EF389954F2EA0B6091FA37ED8CF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9">
    <w:name w:val="C305E11A938A4CEABABED2BC376A3BBF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9">
    <w:name w:val="EB1AFDEF626F4FDCB69CA71E8CD7C0FB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9">
    <w:name w:val="686C28D7B0FC49B6A57311A56706B9D7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9">
    <w:name w:val="0F38C6E0B5974F05B1DF52EF7E806288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9">
    <w:name w:val="4A0809D972F34C03A14A4358F8C719C0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9">
    <w:name w:val="2F6C8C51CB044FB29FB27FA35AB55FAF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9">
    <w:name w:val="8A67A6BA557D4C518FA1291F71F8B4D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4">
    <w:name w:val="D63B80ACCFBD4BEEBD1541CC00ABAE2F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4">
    <w:name w:val="1DA0826A986C40DF8220670F9C468664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4">
    <w:name w:val="09B4B7DC655640CEA36E385CEADCAEF9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4">
    <w:name w:val="63EFBA90D871488DB1AB5384A4EA5625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4">
    <w:name w:val="E0E24187927848C680384E9B140D709E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4">
    <w:name w:val="4A6DCEB9FBA94A68BD1C8CDD85CD8F05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7">
    <w:name w:val="42A5E470BB2D458582F9B9FB9F414CF2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7">
    <w:name w:val="1D498CA113224A008D66A20006C955A37"/>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9">
    <w:name w:val="02A50CBE670844FD95A89AC3E22207C19"/>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9">
    <w:name w:val="02BD645151684061835035B4AB680BBC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208785037E341BB87B9321B67F06D139">
    <w:name w:val="C208785037E341BB87B9321B67F06D13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479354F5834C3A854C76995A59D32B9">
    <w:name w:val="CE479354F5834C3A854C76995A59D32B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248330B75A94EA6B901DFCCAB48AAC29">
    <w:name w:val="F248330B75A94EA6B901DFCCAB48AAC2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C37EB77A0FB4478A351C93A56D75FD34">
    <w:name w:val="0C37EB77A0FB4478A351C93A56D75FD3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D10CC63EA942E78438522BD12F0B684">
    <w:name w:val="C5D10CC63EA942E78438522BD12F0B68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A09443D8A2F4185935CFCDD80710B714">
    <w:name w:val="CA09443D8A2F4185935CFCDD80710B7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4">
    <w:name w:val="9CA1E13E61044E98ADE097B709615A404"/>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4">
    <w:name w:val="94DB6CC18CBE4FAA8DF6B9D9BC12FE00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4">
    <w:name w:val="BE00E20E352E402DB132B46AA1317E24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4">
    <w:name w:val="9F46EA60E33F4C82AEF69BC9C92FDD7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0">
    <w:name w:val="6EE1743A0D324431BE439136527AA517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0">
    <w:name w:val="418441236A19454EAFE29A897B0D08F9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0">
    <w:name w:val="E2B148BF6C3B469AB0C87D9AABC5BFCA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0">
    <w:name w:val="D3A859416D494671AD23E9DA7524E6BC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0">
    <w:name w:val="C937D18502DD4F6CB17BC54FE4FF2670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0">
    <w:name w:val="A83AB27688AD4566A9AF350027981B01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0">
    <w:name w:val="A5C6FA9B903B44CFA8BB796E1FFD10AB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0">
    <w:name w:val="16EE3DA240994245858E6979E7C61D11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0">
    <w:name w:val="46826798631141A5A78A136AA351E10D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0">
    <w:name w:val="A9044EF389954F2EA0B6091FA37ED8CF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0">
    <w:name w:val="C305E11A938A4CEABABED2BC376A3BBF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0">
    <w:name w:val="EB1AFDEF626F4FDCB69CA71E8CD7C0FB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0">
    <w:name w:val="686C28D7B0FC49B6A57311A56706B9D7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0">
    <w:name w:val="0F38C6E0B5974F05B1DF52EF7E806288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0">
    <w:name w:val="4A0809D972F34C03A14A4358F8C719C0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0">
    <w:name w:val="2F6C8C51CB044FB29FB27FA35AB55FAF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0">
    <w:name w:val="8A67A6BA557D4C518FA1291F71F8B4D1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5">
    <w:name w:val="D63B80ACCFBD4BEEBD1541CC00ABAE2F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5">
    <w:name w:val="1DA0826A986C40DF8220670F9C468664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5">
    <w:name w:val="09B4B7DC655640CEA36E385CEADCAEF9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5">
    <w:name w:val="63EFBA90D871488DB1AB5384A4EA5625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5">
    <w:name w:val="E0E24187927848C680384E9B140D709E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5">
    <w:name w:val="4A6DCEB9FBA94A68BD1C8CDD85CD8F05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8">
    <w:name w:val="42A5E470BB2D458582F9B9FB9F414CF2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8">
    <w:name w:val="1D498CA113224A008D66A20006C955A38"/>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10">
    <w:name w:val="02A50CBE670844FD95A89AC3E22207C110"/>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0">
    <w:name w:val="02BD645151684061835035B4AB680BBC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208785037E341BB87B9321B67F06D1310">
    <w:name w:val="C208785037E341BB87B9321B67F06D13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479354F5834C3A854C76995A59D32B10">
    <w:name w:val="CE479354F5834C3A854C76995A59D32B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248330B75A94EA6B901DFCCAB48AAC210">
    <w:name w:val="F248330B75A94EA6B901DFCCAB48AAC2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C37EB77A0FB4478A351C93A56D75FD35">
    <w:name w:val="0C37EB77A0FB4478A351C93A56D75FD3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D10CC63EA942E78438522BD12F0B685">
    <w:name w:val="C5D10CC63EA942E78438522BD12F0B68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A09443D8A2F4185935CFCDD80710B715">
    <w:name w:val="CA09443D8A2F4185935CFCDD80710B7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5">
    <w:name w:val="9CA1E13E61044E98ADE097B709615A405"/>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5">
    <w:name w:val="94DB6CC18CBE4FAA8DF6B9D9BC12FE00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5">
    <w:name w:val="BE00E20E352E402DB132B46AA1317E24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5">
    <w:name w:val="9F46EA60E33F4C82AEF69BC9C92FDD7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1">
    <w:name w:val="6EE1743A0D324431BE439136527AA517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1">
    <w:name w:val="418441236A19454EAFE29A897B0D08F9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1">
    <w:name w:val="E2B148BF6C3B469AB0C87D9AABC5BFCA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1">
    <w:name w:val="D3A859416D494671AD23E9DA7524E6BC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1">
    <w:name w:val="C937D18502DD4F6CB17BC54FE4FF2670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1">
    <w:name w:val="A83AB27688AD4566A9AF350027981B01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1">
    <w:name w:val="A5C6FA9B903B44CFA8BB796E1FFD10AB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1">
    <w:name w:val="16EE3DA240994245858E6979E7C61D11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1">
    <w:name w:val="46826798631141A5A78A136AA351E10D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1">
    <w:name w:val="A9044EF389954F2EA0B6091FA37ED8CF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1">
    <w:name w:val="C305E11A938A4CEABABED2BC376A3BBF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1">
    <w:name w:val="EB1AFDEF626F4FDCB69CA71E8CD7C0FB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1">
    <w:name w:val="686C28D7B0FC49B6A57311A56706B9D7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1">
    <w:name w:val="0F38C6E0B5974F05B1DF52EF7E806288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1">
    <w:name w:val="4A0809D972F34C03A14A4358F8C719C0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1">
    <w:name w:val="2F6C8C51CB044FB29FB27FA35AB55FAF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1">
    <w:name w:val="8A67A6BA557D4C518FA1291F71F8B4D1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6">
    <w:name w:val="D63B80ACCFBD4BEEBD1541CC00ABAE2F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6">
    <w:name w:val="1DA0826A986C40DF8220670F9C468664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6">
    <w:name w:val="09B4B7DC655640CEA36E385CEADCAEF9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6">
    <w:name w:val="63EFBA90D871488DB1AB5384A4EA5625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6">
    <w:name w:val="E0E24187927848C680384E9B140D709E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6">
    <w:name w:val="4A6DCEB9FBA94A68BD1C8CDD85CD8F05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9">
    <w:name w:val="42A5E470BB2D458582F9B9FB9F414CF2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9">
    <w:name w:val="1D498CA113224A008D66A20006C955A39"/>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C57E826729E843A9B2B2D4CE29FC081F">
    <w:name w:val="C57E826729E843A9B2B2D4CE29FC081F"/>
    <w:rsid w:val="003C1480"/>
    <w:pPr>
      <w:spacing w:after="160" w:line="259" w:lineRule="auto"/>
    </w:pPr>
  </w:style>
  <w:style w:type="paragraph" w:customStyle="1" w:styleId="C40C4021598A4BD58B0E9C87D83F3037">
    <w:name w:val="C40C4021598A4BD58B0E9C87D83F3037"/>
    <w:rsid w:val="003C1480"/>
    <w:pPr>
      <w:spacing w:after="160" w:line="259" w:lineRule="auto"/>
    </w:pPr>
  </w:style>
  <w:style w:type="paragraph" w:customStyle="1" w:styleId="A5D73C61CF3E484185C271B6853DB963">
    <w:name w:val="A5D73C61CF3E484185C271B6853DB963"/>
    <w:rsid w:val="003C1480"/>
    <w:pPr>
      <w:spacing w:after="160" w:line="259" w:lineRule="auto"/>
    </w:pPr>
  </w:style>
  <w:style w:type="paragraph" w:customStyle="1" w:styleId="6C8FF2DF53D6416D85A4923CB9080065">
    <w:name w:val="6C8FF2DF53D6416D85A4923CB9080065"/>
    <w:rsid w:val="003C1480"/>
    <w:pPr>
      <w:spacing w:after="160" w:line="259" w:lineRule="auto"/>
    </w:pPr>
  </w:style>
  <w:style w:type="paragraph" w:customStyle="1" w:styleId="ACFEEFA6627A4795AA7C29EC0319C8FD">
    <w:name w:val="ACFEEFA6627A4795AA7C29EC0319C8FD"/>
    <w:rsid w:val="003C1480"/>
    <w:pPr>
      <w:spacing w:after="160" w:line="259" w:lineRule="auto"/>
    </w:pPr>
  </w:style>
  <w:style w:type="paragraph" w:customStyle="1" w:styleId="BD70AE1B8FCE41E1A85138E8308FB62C">
    <w:name w:val="BD70AE1B8FCE41E1A85138E8308FB62C"/>
    <w:rsid w:val="003C1480"/>
    <w:pPr>
      <w:spacing w:after="160" w:line="259" w:lineRule="auto"/>
    </w:pPr>
  </w:style>
  <w:style w:type="paragraph" w:customStyle="1" w:styleId="0D4BCFFB097F4744AC04987AB4AC4E07">
    <w:name w:val="0D4BCFFB097F4744AC04987AB4AC4E07"/>
    <w:rsid w:val="003C1480"/>
    <w:pPr>
      <w:spacing w:after="160" w:line="259" w:lineRule="auto"/>
    </w:pPr>
  </w:style>
  <w:style w:type="paragraph" w:customStyle="1" w:styleId="02A50CBE670844FD95A89AC3E22207C111">
    <w:name w:val="02A50CBE670844FD95A89AC3E22207C11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1">
    <w:name w:val="02BD645151684061835035B4AB680BBC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1">
    <w:name w:val="C57E826729E843A9B2B2D4CE29FC081F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
    <w:name w:val="C40C4021598A4BD58B0E9C87D83F3037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1">
    <w:name w:val="A5D73C61CF3E484185C271B6853DB96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1">
    <w:name w:val="6C8FF2DF53D6416D85A4923CB9080065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CFEEFA6627A4795AA7C29EC0319C8FD1">
    <w:name w:val="ACFEEFA6627A4795AA7C29EC0319C8FD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D70AE1B8FCE41E1A85138E8308FB62C1">
    <w:name w:val="BD70AE1B8FCE41E1A85138E8308FB62C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D4BCFFB097F4744AC04987AB4AC4E071">
    <w:name w:val="0D4BCFFB097F4744AC04987AB4AC4E07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6">
    <w:name w:val="9CA1E13E61044E98ADE097B709615A406"/>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6">
    <w:name w:val="94DB6CC18CBE4FAA8DF6B9D9BC12FE00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6">
    <w:name w:val="BE00E20E352E402DB132B46AA1317E24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6">
    <w:name w:val="9F46EA60E33F4C82AEF69BC9C92FDD7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2">
    <w:name w:val="6EE1743A0D324431BE439136527AA517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2">
    <w:name w:val="418441236A19454EAFE29A897B0D08F9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2">
    <w:name w:val="E2B148BF6C3B469AB0C87D9AABC5BFCA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2">
    <w:name w:val="D3A859416D494671AD23E9DA7524E6BC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2">
    <w:name w:val="C937D18502DD4F6CB17BC54FE4FF2670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2">
    <w:name w:val="A83AB27688AD4566A9AF350027981B01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2">
    <w:name w:val="A5C6FA9B903B44CFA8BB796E1FFD10AB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2">
    <w:name w:val="16EE3DA240994245858E6979E7C61D11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2">
    <w:name w:val="46826798631141A5A78A136AA351E10D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2">
    <w:name w:val="A9044EF389954F2EA0B6091FA37ED8CF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2">
    <w:name w:val="C305E11A938A4CEABABED2BC376A3BBF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2">
    <w:name w:val="EB1AFDEF626F4FDCB69CA71E8CD7C0FB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2">
    <w:name w:val="686C28D7B0FC49B6A57311A56706B9D7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2">
    <w:name w:val="0F38C6E0B5974F05B1DF52EF7E806288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2">
    <w:name w:val="4A0809D972F34C03A14A4358F8C719C0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2">
    <w:name w:val="2F6C8C51CB044FB29FB27FA35AB55FAF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2">
    <w:name w:val="8A67A6BA557D4C518FA1291F71F8B4D1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7">
    <w:name w:val="D63B80ACCFBD4BEEBD1541CC00ABAE2F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7">
    <w:name w:val="1DA0826A986C40DF8220670F9C468664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7">
    <w:name w:val="09B4B7DC655640CEA36E385CEADCAEF9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7">
    <w:name w:val="63EFBA90D871488DB1AB5384A4EA5625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7">
    <w:name w:val="E0E24187927848C680384E9B140D709E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7">
    <w:name w:val="4A6DCEB9FBA94A68BD1C8CDD85CD8F05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10">
    <w:name w:val="42A5E470BB2D458582F9B9FB9F414CF2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10">
    <w:name w:val="1D498CA113224A008D66A20006C955A310"/>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12">
    <w:name w:val="02A50CBE670844FD95A89AC3E22207C11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2">
    <w:name w:val="02BD645151684061835035B4AB680BBC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2">
    <w:name w:val="C57E826729E843A9B2B2D4CE29FC081F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
    <w:name w:val="C40C4021598A4BD58B0E9C87D83F3037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2">
    <w:name w:val="A5D73C61CF3E484185C271B6853DB96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2">
    <w:name w:val="6C8FF2DF53D6416D85A4923CB9080065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CFEEFA6627A4795AA7C29EC0319C8FD2">
    <w:name w:val="ACFEEFA6627A4795AA7C29EC0319C8FD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D70AE1B8FCE41E1A85138E8308FB62C2">
    <w:name w:val="BD70AE1B8FCE41E1A85138E8308FB62C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D4BCFFB097F4744AC04987AB4AC4E072">
    <w:name w:val="0D4BCFFB097F4744AC04987AB4AC4E07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7">
    <w:name w:val="9CA1E13E61044E98ADE097B709615A407"/>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7">
    <w:name w:val="94DB6CC18CBE4FAA8DF6B9D9BC12FE00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7">
    <w:name w:val="BE00E20E352E402DB132B46AA1317E24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7">
    <w:name w:val="9F46EA60E33F4C82AEF69BC9C92FDD7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3">
    <w:name w:val="6EE1743A0D324431BE439136527AA517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3">
    <w:name w:val="418441236A19454EAFE29A897B0D08F9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3">
    <w:name w:val="E2B148BF6C3B469AB0C87D9AABC5BFCA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3">
    <w:name w:val="D3A859416D494671AD23E9DA7524E6BC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3">
    <w:name w:val="C937D18502DD4F6CB17BC54FE4FF2670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3">
    <w:name w:val="A83AB27688AD4566A9AF350027981B01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3">
    <w:name w:val="A5C6FA9B903B44CFA8BB796E1FFD10AB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3">
    <w:name w:val="16EE3DA240994245858E6979E7C61D11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3">
    <w:name w:val="46826798631141A5A78A136AA351E10D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3">
    <w:name w:val="A9044EF389954F2EA0B6091FA37ED8CF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3">
    <w:name w:val="C305E11A938A4CEABABED2BC376A3BBF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3">
    <w:name w:val="EB1AFDEF626F4FDCB69CA71E8CD7C0FB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3">
    <w:name w:val="686C28D7B0FC49B6A57311A56706B9D7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3">
    <w:name w:val="0F38C6E0B5974F05B1DF52EF7E806288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3">
    <w:name w:val="4A0809D972F34C03A14A4358F8C719C0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3">
    <w:name w:val="2F6C8C51CB044FB29FB27FA35AB55FAF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3">
    <w:name w:val="8A67A6BA557D4C518FA1291F71F8B4D1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8">
    <w:name w:val="D63B80ACCFBD4BEEBD1541CC00ABAE2F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8">
    <w:name w:val="1DA0826A986C40DF8220670F9C468664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8">
    <w:name w:val="09B4B7DC655640CEA36E385CEADCAEF9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8">
    <w:name w:val="63EFBA90D871488DB1AB5384A4EA5625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8">
    <w:name w:val="E0E24187927848C680384E9B140D709E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8">
    <w:name w:val="4A6DCEB9FBA94A68BD1C8CDD85CD8F05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11">
    <w:name w:val="42A5E470BB2D458582F9B9FB9F414CF2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11">
    <w:name w:val="1D498CA113224A008D66A20006C955A311"/>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13">
    <w:name w:val="02A50CBE670844FD95A89AC3E22207C113"/>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3">
    <w:name w:val="02BD645151684061835035B4AB680BBC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3">
    <w:name w:val="C57E826729E843A9B2B2D4CE29FC081F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3">
    <w:name w:val="C40C4021598A4BD58B0E9C87D83F3037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3">
    <w:name w:val="A5D73C61CF3E484185C271B6853DB963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3">
    <w:name w:val="6C8FF2DF53D6416D85A4923CB9080065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CFEEFA6627A4795AA7C29EC0319C8FD3">
    <w:name w:val="ACFEEFA6627A4795AA7C29EC0319C8FD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D70AE1B8FCE41E1A85138E8308FB62C3">
    <w:name w:val="BD70AE1B8FCE41E1A85138E8308FB62C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D4BCFFB097F4744AC04987AB4AC4E073">
    <w:name w:val="0D4BCFFB097F4744AC04987AB4AC4E07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8">
    <w:name w:val="9CA1E13E61044E98ADE097B709615A408"/>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8">
    <w:name w:val="94DB6CC18CBE4FAA8DF6B9D9BC12FE00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8">
    <w:name w:val="BE00E20E352E402DB132B46AA1317E24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8">
    <w:name w:val="9F46EA60E33F4C82AEF69BC9C92FDD7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4">
    <w:name w:val="6EE1743A0D324431BE439136527AA517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4">
    <w:name w:val="418441236A19454EAFE29A897B0D08F9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4">
    <w:name w:val="E2B148BF6C3B469AB0C87D9AABC5BFCA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4">
    <w:name w:val="D3A859416D494671AD23E9DA7524E6BC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4">
    <w:name w:val="C937D18502DD4F6CB17BC54FE4FF2670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4">
    <w:name w:val="A83AB27688AD4566A9AF350027981B01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4">
    <w:name w:val="A5C6FA9B903B44CFA8BB796E1FFD10AB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4">
    <w:name w:val="16EE3DA240994245858E6979E7C61D11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4">
    <w:name w:val="46826798631141A5A78A136AA351E10D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4">
    <w:name w:val="A9044EF389954F2EA0B6091FA37ED8CF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4">
    <w:name w:val="C305E11A938A4CEABABED2BC376A3BBF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4">
    <w:name w:val="EB1AFDEF626F4FDCB69CA71E8CD7C0FB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4">
    <w:name w:val="686C28D7B0FC49B6A57311A56706B9D7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4">
    <w:name w:val="0F38C6E0B5974F05B1DF52EF7E806288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4">
    <w:name w:val="4A0809D972F34C03A14A4358F8C719C0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4">
    <w:name w:val="2F6C8C51CB044FB29FB27FA35AB55FAF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4">
    <w:name w:val="8A67A6BA557D4C518FA1291F71F8B4D1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19">
    <w:name w:val="D63B80ACCFBD4BEEBD1541CC00ABAE2F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19">
    <w:name w:val="1DA0826A986C40DF8220670F9C468664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19">
    <w:name w:val="09B4B7DC655640CEA36E385CEADCAEF9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19">
    <w:name w:val="63EFBA90D871488DB1AB5384A4EA5625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19">
    <w:name w:val="E0E24187927848C680384E9B140D709E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19">
    <w:name w:val="4A6DCEB9FBA94A68BD1C8CDD85CD8F05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12">
    <w:name w:val="42A5E470BB2D458582F9B9FB9F414CF2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12">
    <w:name w:val="1D498CA113224A008D66A20006C955A312"/>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14">
    <w:name w:val="02A50CBE670844FD95A89AC3E22207C114"/>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4">
    <w:name w:val="02BD645151684061835035B4AB680BBC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4">
    <w:name w:val="C57E826729E843A9B2B2D4CE29FC081F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4">
    <w:name w:val="C40C4021598A4BD58B0E9C87D83F3037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4">
    <w:name w:val="A5D73C61CF3E484185C271B6853DB963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4">
    <w:name w:val="6C8FF2DF53D6416D85A4923CB9080065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CFEEFA6627A4795AA7C29EC0319C8FD4">
    <w:name w:val="ACFEEFA6627A4795AA7C29EC0319C8FD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D70AE1B8FCE41E1A85138E8308FB62C4">
    <w:name w:val="BD70AE1B8FCE41E1A85138E8308FB62C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D4BCFFB097F4744AC04987AB4AC4E074">
    <w:name w:val="0D4BCFFB097F4744AC04987AB4AC4E07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9">
    <w:name w:val="9CA1E13E61044E98ADE097B709615A409"/>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9">
    <w:name w:val="94DB6CC18CBE4FAA8DF6B9D9BC12FE00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9">
    <w:name w:val="BE00E20E352E402DB132B46AA1317E24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9">
    <w:name w:val="9F46EA60E33F4C82AEF69BC9C92FDD7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5">
    <w:name w:val="6EE1743A0D324431BE439136527AA517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5">
    <w:name w:val="418441236A19454EAFE29A897B0D08F9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5">
    <w:name w:val="E2B148BF6C3B469AB0C87D9AABC5BFCA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5">
    <w:name w:val="D3A859416D494671AD23E9DA7524E6BC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5">
    <w:name w:val="C937D18502DD4F6CB17BC54FE4FF2670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5">
    <w:name w:val="A83AB27688AD4566A9AF350027981B01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5">
    <w:name w:val="A5C6FA9B903B44CFA8BB796E1FFD10AB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5">
    <w:name w:val="16EE3DA240994245858E6979E7C61D11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5">
    <w:name w:val="46826798631141A5A78A136AA351E10D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5">
    <w:name w:val="A9044EF389954F2EA0B6091FA37ED8CF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5">
    <w:name w:val="C305E11A938A4CEABABED2BC376A3BBF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5">
    <w:name w:val="EB1AFDEF626F4FDCB69CA71E8CD7C0FB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5">
    <w:name w:val="686C28D7B0FC49B6A57311A56706B9D7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5">
    <w:name w:val="0F38C6E0B5974F05B1DF52EF7E806288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5">
    <w:name w:val="4A0809D972F34C03A14A4358F8C719C0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5">
    <w:name w:val="2F6C8C51CB044FB29FB27FA35AB55FAF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5">
    <w:name w:val="8A67A6BA557D4C518FA1291F71F8B4D1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20">
    <w:name w:val="D63B80ACCFBD4BEEBD1541CC00ABAE2F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20">
    <w:name w:val="1DA0826A986C40DF8220670F9C468664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20">
    <w:name w:val="09B4B7DC655640CEA36E385CEADCAEF9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20">
    <w:name w:val="63EFBA90D871488DB1AB5384A4EA5625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20">
    <w:name w:val="E0E24187927848C680384E9B140D709E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20">
    <w:name w:val="4A6DCEB9FBA94A68BD1C8CDD85CD8F05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13">
    <w:name w:val="42A5E470BB2D458582F9B9FB9F414CF2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13">
    <w:name w:val="1D498CA113224A008D66A20006C955A313"/>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15">
    <w:name w:val="02A50CBE670844FD95A89AC3E22207C115"/>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5">
    <w:name w:val="02BD645151684061835035B4AB680BBC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5">
    <w:name w:val="C57E826729E843A9B2B2D4CE29FC081F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5">
    <w:name w:val="C40C4021598A4BD58B0E9C87D83F3037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5">
    <w:name w:val="A5D73C61CF3E484185C271B6853DB963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5">
    <w:name w:val="6C8FF2DF53D6416D85A4923CB9080065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CFEEFA6627A4795AA7C29EC0319C8FD5">
    <w:name w:val="ACFEEFA6627A4795AA7C29EC0319C8FD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D70AE1B8FCE41E1A85138E8308FB62C5">
    <w:name w:val="BD70AE1B8FCE41E1A85138E8308FB62C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D4BCFFB097F4744AC04987AB4AC4E075">
    <w:name w:val="0D4BCFFB097F4744AC04987AB4AC4E07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0">
    <w:name w:val="9CA1E13E61044E98ADE097B709615A4010"/>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0">
    <w:name w:val="94DB6CC18CBE4FAA8DF6B9D9BC12FE00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0">
    <w:name w:val="BE00E20E352E402DB132B46AA1317E24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0">
    <w:name w:val="9F46EA60E33F4C82AEF69BC9C92FDD71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6">
    <w:name w:val="6EE1743A0D324431BE439136527AA517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6">
    <w:name w:val="418441236A19454EAFE29A897B0D08F9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6">
    <w:name w:val="E2B148BF6C3B469AB0C87D9AABC5BFCA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6">
    <w:name w:val="D3A859416D494671AD23E9DA7524E6BC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6">
    <w:name w:val="C937D18502DD4F6CB17BC54FE4FF2670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6">
    <w:name w:val="A83AB27688AD4566A9AF350027981B01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6">
    <w:name w:val="A5C6FA9B903B44CFA8BB796E1FFD10AB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6">
    <w:name w:val="16EE3DA240994245858E6979E7C61D11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6">
    <w:name w:val="46826798631141A5A78A136AA351E10D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6">
    <w:name w:val="A9044EF389954F2EA0B6091FA37ED8CF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6">
    <w:name w:val="C305E11A938A4CEABABED2BC376A3BBF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6">
    <w:name w:val="EB1AFDEF626F4FDCB69CA71E8CD7C0FB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6">
    <w:name w:val="686C28D7B0FC49B6A57311A56706B9D7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6">
    <w:name w:val="0F38C6E0B5974F05B1DF52EF7E806288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6">
    <w:name w:val="4A0809D972F34C03A14A4358F8C719C0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6">
    <w:name w:val="2F6C8C51CB044FB29FB27FA35AB55FAF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6">
    <w:name w:val="8A67A6BA557D4C518FA1291F71F8B4D1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21">
    <w:name w:val="D63B80ACCFBD4BEEBD1541CC00ABAE2F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21">
    <w:name w:val="1DA0826A986C40DF8220670F9C468664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21">
    <w:name w:val="09B4B7DC655640CEA36E385CEADCAEF9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21">
    <w:name w:val="63EFBA90D871488DB1AB5384A4EA5625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21">
    <w:name w:val="E0E24187927848C680384E9B140D709E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21">
    <w:name w:val="4A6DCEB9FBA94A68BD1C8CDD85CD8F05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14">
    <w:name w:val="42A5E470BB2D458582F9B9FB9F414CF2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14">
    <w:name w:val="1D498CA113224A008D66A20006C955A314"/>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16">
    <w:name w:val="02A50CBE670844FD95A89AC3E22207C116"/>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6">
    <w:name w:val="02BD645151684061835035B4AB680BBC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6">
    <w:name w:val="C57E826729E843A9B2B2D4CE29FC081F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6">
    <w:name w:val="C40C4021598A4BD58B0E9C87D83F3037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6">
    <w:name w:val="A5D73C61CF3E484185C271B6853DB963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6">
    <w:name w:val="6C8FF2DF53D6416D85A4923CB9080065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CFEEFA6627A4795AA7C29EC0319C8FD6">
    <w:name w:val="ACFEEFA6627A4795AA7C29EC0319C8FD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D70AE1B8FCE41E1A85138E8308FB62C6">
    <w:name w:val="BD70AE1B8FCE41E1A85138E8308FB62C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D4BCFFB097F4744AC04987AB4AC4E076">
    <w:name w:val="0D4BCFFB097F4744AC04987AB4AC4E07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1">
    <w:name w:val="9CA1E13E61044E98ADE097B709615A401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1">
    <w:name w:val="94DB6CC18CBE4FAA8DF6B9D9BC12FE00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1">
    <w:name w:val="BE00E20E352E402DB132B46AA1317E24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1">
    <w:name w:val="9F46EA60E33F4C82AEF69BC9C92FDD71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7">
    <w:name w:val="6EE1743A0D324431BE439136527AA517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7">
    <w:name w:val="418441236A19454EAFE29A897B0D08F9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7">
    <w:name w:val="E2B148BF6C3B469AB0C87D9AABC5BFCA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7">
    <w:name w:val="D3A859416D494671AD23E9DA7524E6BC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7">
    <w:name w:val="C937D18502DD4F6CB17BC54FE4FF2670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7">
    <w:name w:val="A83AB27688AD4566A9AF350027981B01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7">
    <w:name w:val="A5C6FA9B903B44CFA8BB796E1FFD10AB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7">
    <w:name w:val="16EE3DA240994245858E6979E7C61D11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7">
    <w:name w:val="46826798631141A5A78A136AA351E10D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7">
    <w:name w:val="A9044EF389954F2EA0B6091FA37ED8CF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7">
    <w:name w:val="C305E11A938A4CEABABED2BC376A3BBF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7">
    <w:name w:val="EB1AFDEF626F4FDCB69CA71E8CD7C0FB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7">
    <w:name w:val="686C28D7B0FC49B6A57311A56706B9D7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7">
    <w:name w:val="0F38C6E0B5974F05B1DF52EF7E806288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7">
    <w:name w:val="4A0809D972F34C03A14A4358F8C719C0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7">
    <w:name w:val="2F6C8C51CB044FB29FB27FA35AB55FAF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7">
    <w:name w:val="8A67A6BA557D4C518FA1291F71F8B4D1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22">
    <w:name w:val="D63B80ACCFBD4BEEBD1541CC00ABAE2F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22">
    <w:name w:val="1DA0826A986C40DF8220670F9C468664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22">
    <w:name w:val="09B4B7DC655640CEA36E385CEADCAEF9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22">
    <w:name w:val="63EFBA90D871488DB1AB5384A4EA5625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22">
    <w:name w:val="E0E24187927848C680384E9B140D709E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22">
    <w:name w:val="4A6DCEB9FBA94A68BD1C8CDD85CD8F05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15">
    <w:name w:val="42A5E470BB2D458582F9B9FB9F414CF2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15">
    <w:name w:val="1D498CA113224A008D66A20006C955A315"/>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02A50CBE670844FD95A89AC3E22207C117">
    <w:name w:val="02A50CBE670844FD95A89AC3E22207C117"/>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7">
    <w:name w:val="02BD645151684061835035B4AB680BBC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7">
    <w:name w:val="C57E826729E843A9B2B2D4CE29FC081F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7">
    <w:name w:val="C40C4021598A4BD58B0E9C87D83F3037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7">
    <w:name w:val="A5D73C61CF3E484185C271B6853DB963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7">
    <w:name w:val="6C8FF2DF53D6416D85A4923CB9080065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CFEEFA6627A4795AA7C29EC0319C8FD7">
    <w:name w:val="ACFEEFA6627A4795AA7C29EC0319C8FD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D70AE1B8FCE41E1A85138E8308FB62C7">
    <w:name w:val="BD70AE1B8FCE41E1A85138E8308FB62C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D4BCFFB097F4744AC04987AB4AC4E077">
    <w:name w:val="0D4BCFFB097F4744AC04987AB4AC4E07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2">
    <w:name w:val="9CA1E13E61044E98ADE097B709615A401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2">
    <w:name w:val="94DB6CC18CBE4FAA8DF6B9D9BC12FE00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2">
    <w:name w:val="BE00E20E352E402DB132B46AA1317E24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2">
    <w:name w:val="9F46EA60E33F4C82AEF69BC9C92FDD71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8">
    <w:name w:val="6EE1743A0D324431BE439136527AA517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8">
    <w:name w:val="418441236A19454EAFE29A897B0D08F9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8">
    <w:name w:val="E2B148BF6C3B469AB0C87D9AABC5BFCA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8">
    <w:name w:val="D3A859416D494671AD23E9DA7524E6BC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8">
    <w:name w:val="C937D18502DD4F6CB17BC54FE4FF2670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8">
    <w:name w:val="A83AB27688AD4566A9AF350027981B01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8">
    <w:name w:val="A5C6FA9B903B44CFA8BB796E1FFD10AB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8">
    <w:name w:val="16EE3DA240994245858E6979E7C61D11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8">
    <w:name w:val="46826798631141A5A78A136AA351E10D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8">
    <w:name w:val="A9044EF389954F2EA0B6091FA37ED8CF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8">
    <w:name w:val="C305E11A938A4CEABABED2BC376A3BBF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8">
    <w:name w:val="EB1AFDEF626F4FDCB69CA71E8CD7C0FB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8">
    <w:name w:val="686C28D7B0FC49B6A57311A56706B9D7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8">
    <w:name w:val="0F38C6E0B5974F05B1DF52EF7E806288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8">
    <w:name w:val="4A0809D972F34C03A14A4358F8C719C0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8">
    <w:name w:val="2F6C8C51CB044FB29FB27FA35AB55FAF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8">
    <w:name w:val="8A67A6BA557D4C518FA1291F71F8B4D1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23">
    <w:name w:val="D63B80ACCFBD4BEEBD1541CC00ABAE2F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23">
    <w:name w:val="1DA0826A986C40DF8220670F9C468664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23">
    <w:name w:val="09B4B7DC655640CEA36E385CEADCAEF9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23">
    <w:name w:val="63EFBA90D871488DB1AB5384A4EA5625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23">
    <w:name w:val="E0E24187927848C680384E9B140D709E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23">
    <w:name w:val="4A6DCEB9FBA94A68BD1C8CDD85CD8F05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16">
    <w:name w:val="42A5E470BB2D458582F9B9FB9F414CF2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16">
    <w:name w:val="1D498CA113224A008D66A20006C955A316"/>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F499430FB76148F980BF79FAD4778742">
    <w:name w:val="F499430FB76148F980BF79FAD4778742"/>
    <w:rsid w:val="003C1480"/>
    <w:pPr>
      <w:spacing w:after="160" w:line="259" w:lineRule="auto"/>
    </w:pPr>
  </w:style>
  <w:style w:type="paragraph" w:customStyle="1" w:styleId="E66BFF23BE794A268BFD985EAAA2C9FD">
    <w:name w:val="E66BFF23BE794A268BFD985EAAA2C9FD"/>
    <w:rsid w:val="003C1480"/>
    <w:pPr>
      <w:spacing w:after="160" w:line="259" w:lineRule="auto"/>
    </w:pPr>
  </w:style>
  <w:style w:type="paragraph" w:customStyle="1" w:styleId="6208AA2AF83E48BEA006BBECB30419C4">
    <w:name w:val="6208AA2AF83E48BEA006BBECB30419C4"/>
    <w:rsid w:val="003C1480"/>
    <w:pPr>
      <w:spacing w:after="160" w:line="259" w:lineRule="auto"/>
    </w:pPr>
  </w:style>
  <w:style w:type="paragraph" w:customStyle="1" w:styleId="96C1B463F7864776B5D899F91A38FF7E">
    <w:name w:val="96C1B463F7864776B5D899F91A38FF7E"/>
    <w:rsid w:val="003C1480"/>
    <w:pPr>
      <w:spacing w:after="160" w:line="259" w:lineRule="auto"/>
    </w:pPr>
  </w:style>
  <w:style w:type="paragraph" w:customStyle="1" w:styleId="F0B5D02AB8FB49C281B96C97BC33E14D">
    <w:name w:val="F0B5D02AB8FB49C281B96C97BC33E14D"/>
    <w:rsid w:val="003C1480"/>
    <w:pPr>
      <w:spacing w:after="160" w:line="259" w:lineRule="auto"/>
    </w:pPr>
  </w:style>
  <w:style w:type="paragraph" w:customStyle="1" w:styleId="5A1B0C5C8FE34CAFBD618BC9C8EA0A01">
    <w:name w:val="5A1B0C5C8FE34CAFBD618BC9C8EA0A01"/>
    <w:rsid w:val="003C1480"/>
    <w:pPr>
      <w:spacing w:after="160" w:line="259" w:lineRule="auto"/>
    </w:pPr>
  </w:style>
  <w:style w:type="paragraph" w:customStyle="1" w:styleId="CEB4C44BBFAE48D19109EAC525B0D8DE">
    <w:name w:val="CEB4C44BBFAE48D19109EAC525B0D8DE"/>
    <w:rsid w:val="003C1480"/>
    <w:pPr>
      <w:spacing w:after="160" w:line="259" w:lineRule="auto"/>
    </w:pPr>
  </w:style>
  <w:style w:type="paragraph" w:customStyle="1" w:styleId="02A50CBE670844FD95A89AC3E22207C118">
    <w:name w:val="02A50CBE670844FD95A89AC3E22207C118"/>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8">
    <w:name w:val="02BD645151684061835035B4AB680BBC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8">
    <w:name w:val="C57E826729E843A9B2B2D4CE29FC081F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8">
    <w:name w:val="C40C4021598A4BD58B0E9C87D83F3037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8">
    <w:name w:val="A5D73C61CF3E484185C271B6853DB963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8">
    <w:name w:val="6C8FF2DF53D6416D85A4923CB9080065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CFEEFA6627A4795AA7C29EC0319C8FD8">
    <w:name w:val="ACFEEFA6627A4795AA7C29EC0319C8FD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D70AE1B8FCE41E1A85138E8308FB62C8">
    <w:name w:val="BD70AE1B8FCE41E1A85138E8308FB62C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D4BCFFB097F4744AC04987AB4AC4E078">
    <w:name w:val="0D4BCFFB097F4744AC04987AB4AC4E07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3">
    <w:name w:val="9CA1E13E61044E98ADE097B709615A4013"/>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3">
    <w:name w:val="94DB6CC18CBE4FAA8DF6B9D9BC12FE00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3">
    <w:name w:val="BE00E20E352E402DB132B46AA1317E24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3">
    <w:name w:val="9F46EA60E33F4C82AEF69BC9C92FDD71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66BFF23BE794A268BFD985EAAA2C9FD1">
    <w:name w:val="E66BFF23BE794A268BFD985EAAA2C9FD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
    <w:name w:val="CEB4C44BBFAE48D19109EAC525B0D8DE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EE1743A0D324431BE439136527AA51719">
    <w:name w:val="6EE1743A0D324431BE439136527AA517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8441236A19454EAFE29A897B0D08F919">
    <w:name w:val="418441236A19454EAFE29A897B0D08F9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2B148BF6C3B469AB0C87D9AABC5BFCA19">
    <w:name w:val="E2B148BF6C3B469AB0C87D9AABC5BFCA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3A859416D494671AD23E9DA7524E6BC19">
    <w:name w:val="D3A859416D494671AD23E9DA7524E6BC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937D18502DD4F6CB17BC54FE4FF267019">
    <w:name w:val="C937D18502DD4F6CB17BC54FE4FF2670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83AB27688AD4566A9AF350027981B0119">
    <w:name w:val="A83AB27688AD4566A9AF350027981B01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C6FA9B903B44CFA8BB796E1FFD10AB19">
    <w:name w:val="A5C6FA9B903B44CFA8BB796E1FFD10AB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6EE3DA240994245858E6979E7C61D1119">
    <w:name w:val="16EE3DA240994245858E6979E7C61D11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6826798631141A5A78A136AA351E10D19">
    <w:name w:val="46826798631141A5A78A136AA351E10D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044EF389954F2EA0B6091FA37ED8CF19">
    <w:name w:val="A9044EF389954F2EA0B6091FA37ED8CF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305E11A938A4CEABABED2BC376A3BBF19">
    <w:name w:val="C305E11A938A4CEABABED2BC376A3BBF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1AFDEF626F4FDCB69CA71E8CD7C0FB19">
    <w:name w:val="EB1AFDEF626F4FDCB69CA71E8CD7C0FB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6C28D7B0FC49B6A57311A56706B9D719">
    <w:name w:val="686C28D7B0FC49B6A57311A56706B9D7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F38C6E0B5974F05B1DF52EF7E80628819">
    <w:name w:val="0F38C6E0B5974F05B1DF52EF7E806288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0809D972F34C03A14A4358F8C719C019">
    <w:name w:val="4A0809D972F34C03A14A4358F8C719C0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F6C8C51CB044FB29FB27FA35AB55FAF19">
    <w:name w:val="2F6C8C51CB044FB29FB27FA35AB55FAF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A67A6BA557D4C518FA1291F71F8B4D119">
    <w:name w:val="8A67A6BA557D4C518FA1291F71F8B4D1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63B80ACCFBD4BEEBD1541CC00ABAE2F24">
    <w:name w:val="D63B80ACCFBD4BEEBD1541CC00ABAE2F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A0826A986C40DF8220670F9C46866424">
    <w:name w:val="1DA0826A986C40DF8220670F9C468664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9B4B7DC655640CEA36E385CEADCAEF924">
    <w:name w:val="09B4B7DC655640CEA36E385CEADCAEF9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3EFBA90D871488DB1AB5384A4EA562524">
    <w:name w:val="63EFBA90D871488DB1AB5384A4EA5625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0E24187927848C680384E9B140D709E24">
    <w:name w:val="E0E24187927848C680384E9B140D709E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A6DCEB9FBA94A68BD1C8CDD85CD8F0524">
    <w:name w:val="4A6DCEB9FBA94A68BD1C8CDD85CD8F05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2A5E470BB2D458582F9B9FB9F414CF217">
    <w:name w:val="42A5E470BB2D458582F9B9FB9F414CF2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498CA113224A008D66A20006C955A317">
    <w:name w:val="1D498CA113224A008D66A20006C955A317"/>
    <w:rsid w:val="003C1480"/>
    <w:pPr>
      <w:spacing w:before="60" w:after="60" w:line="240" w:lineRule="auto"/>
      <w:ind w:left="144" w:right="144"/>
    </w:pPr>
    <w:rPr>
      <w:rFonts w:eastAsiaTheme="minorHAnsi"/>
      <w:color w:val="595959" w:themeColor="text1" w:themeTint="A6"/>
      <w:kern w:val="20"/>
      <w:sz w:val="20"/>
      <w:szCs w:val="20"/>
      <w:lang w:eastAsia="ja-JP"/>
    </w:rPr>
  </w:style>
  <w:style w:type="paragraph" w:customStyle="1" w:styleId="20DA269EBE114CF7A25893B692780CEB">
    <w:name w:val="20DA269EBE114CF7A25893B692780CEB"/>
    <w:rsid w:val="003C1480"/>
    <w:pPr>
      <w:spacing w:after="160" w:line="259" w:lineRule="auto"/>
    </w:pPr>
  </w:style>
  <w:style w:type="paragraph" w:customStyle="1" w:styleId="505EFD93A4A54435AC84BF3BB92B0643">
    <w:name w:val="505EFD93A4A54435AC84BF3BB92B0643"/>
    <w:rsid w:val="003C1480"/>
    <w:pPr>
      <w:spacing w:after="160" w:line="259" w:lineRule="auto"/>
    </w:pPr>
  </w:style>
  <w:style w:type="paragraph" w:customStyle="1" w:styleId="66EA39515DA44B60AACC72D99653959A">
    <w:name w:val="66EA39515DA44B60AACC72D99653959A"/>
    <w:rsid w:val="003C1480"/>
    <w:pPr>
      <w:spacing w:after="160" w:line="259" w:lineRule="auto"/>
    </w:pPr>
  </w:style>
  <w:style w:type="paragraph" w:customStyle="1" w:styleId="D9127D4E5E98400FA1C2D26D29C03C1F">
    <w:name w:val="D9127D4E5E98400FA1C2D26D29C03C1F"/>
    <w:rsid w:val="003C1480"/>
    <w:pPr>
      <w:spacing w:after="160" w:line="259" w:lineRule="auto"/>
    </w:pPr>
  </w:style>
  <w:style w:type="paragraph" w:customStyle="1" w:styleId="89C2EBF8C6614F9A9221F299F1B55EB4">
    <w:name w:val="89C2EBF8C6614F9A9221F299F1B55EB4"/>
    <w:rsid w:val="003C1480"/>
    <w:pPr>
      <w:spacing w:after="160" w:line="259" w:lineRule="auto"/>
    </w:pPr>
  </w:style>
  <w:style w:type="paragraph" w:customStyle="1" w:styleId="02A50CBE670844FD95A89AC3E22207C119">
    <w:name w:val="02A50CBE670844FD95A89AC3E22207C119"/>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19">
    <w:name w:val="02BD645151684061835035B4AB680BBC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9">
    <w:name w:val="C57E826729E843A9B2B2D4CE29FC081F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9">
    <w:name w:val="C40C4021598A4BD58B0E9C87D83F3037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9">
    <w:name w:val="A5D73C61CF3E484185C271B6853DB963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9">
    <w:name w:val="6C8FF2DF53D6416D85A4923CB9080065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0DA269EBE114CF7A25893B692780CEB1">
    <w:name w:val="20DA269EBE114CF7A25893B692780CEB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505EFD93A4A54435AC84BF3BB92B06431">
    <w:name w:val="505EFD93A4A54435AC84BF3BB92B064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4">
    <w:name w:val="9CA1E13E61044E98ADE097B709615A4014"/>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4">
    <w:name w:val="94DB6CC18CBE4FAA8DF6B9D9BC12FE00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4">
    <w:name w:val="BE00E20E352E402DB132B46AA1317E24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4">
    <w:name w:val="9F46EA60E33F4C82AEF69BC9C92FDD71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
    <w:name w:val="D9127D4E5E98400FA1C2D26D29C03C1F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
    <w:name w:val="89C2EBF8C6614F9A9221F299F1B55EB4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2">
    <w:name w:val="CEB4C44BBFAE48D19109EAC525B0D8DE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20">
    <w:name w:val="02A50CBE670844FD95A89AC3E22207C120"/>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0">
    <w:name w:val="02BD645151684061835035B4AB680BBC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10">
    <w:name w:val="C57E826729E843A9B2B2D4CE29FC081F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0">
    <w:name w:val="C40C4021598A4BD58B0E9C87D83F3037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10">
    <w:name w:val="A5D73C61CF3E484185C271B6853DB963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10">
    <w:name w:val="6C8FF2DF53D6416D85A4923CB9080065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0DA269EBE114CF7A25893B692780CEB2">
    <w:name w:val="20DA269EBE114CF7A25893B692780CEB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505EFD93A4A54435AC84BF3BB92B06432">
    <w:name w:val="505EFD93A4A54435AC84BF3BB92B064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5">
    <w:name w:val="9CA1E13E61044E98ADE097B709615A4015"/>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5">
    <w:name w:val="94DB6CC18CBE4FAA8DF6B9D9BC12FE00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5">
    <w:name w:val="BE00E20E352E402DB132B46AA1317E24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5">
    <w:name w:val="9F46EA60E33F4C82AEF69BC9C92FDD71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2">
    <w:name w:val="D9127D4E5E98400FA1C2D26D29C03C1F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2">
    <w:name w:val="89C2EBF8C6614F9A9221F299F1B55EB4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3">
    <w:name w:val="CEB4C44BBFAE48D19109EAC525B0D8DE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21">
    <w:name w:val="02A50CBE670844FD95A89AC3E22207C12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1">
    <w:name w:val="02BD645151684061835035B4AB680BBC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57E826729E843A9B2B2D4CE29FC081F11">
    <w:name w:val="C57E826729E843A9B2B2D4CE29FC081F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1">
    <w:name w:val="C40C4021598A4BD58B0E9C87D83F3037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5D73C61CF3E484185C271B6853DB96311">
    <w:name w:val="A5D73C61CF3E484185C271B6853DB963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C8FF2DF53D6416D85A4923CB908006511">
    <w:name w:val="6C8FF2DF53D6416D85A4923CB9080065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0DA269EBE114CF7A25893B692780CEB3">
    <w:name w:val="20DA269EBE114CF7A25893B692780CEB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505EFD93A4A54435AC84BF3BB92B06433">
    <w:name w:val="505EFD93A4A54435AC84BF3BB92B0643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6">
    <w:name w:val="9CA1E13E61044E98ADE097B709615A4016"/>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6">
    <w:name w:val="94DB6CC18CBE4FAA8DF6B9D9BC12FE00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6">
    <w:name w:val="BE00E20E352E402DB132B46AA1317E24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6">
    <w:name w:val="9F46EA60E33F4C82AEF69BC9C92FDD71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3">
    <w:name w:val="D9127D4E5E98400FA1C2D26D29C03C1F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3">
    <w:name w:val="89C2EBF8C6614F9A9221F299F1B55EB4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4">
    <w:name w:val="CEB4C44BBFAE48D19109EAC525B0D8DE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75762C9F56C34D8F8D585E875AA0F3AB">
    <w:name w:val="75762C9F56C34D8F8D585E875AA0F3AB"/>
    <w:rsid w:val="003C1480"/>
    <w:pPr>
      <w:spacing w:after="160" w:line="259" w:lineRule="auto"/>
    </w:pPr>
  </w:style>
  <w:style w:type="paragraph" w:customStyle="1" w:styleId="03725AB9D9F04758A95AC9D9E270EF93">
    <w:name w:val="03725AB9D9F04758A95AC9D9E270EF93"/>
    <w:rsid w:val="003C1480"/>
    <w:pPr>
      <w:spacing w:after="160" w:line="259" w:lineRule="auto"/>
    </w:pPr>
  </w:style>
  <w:style w:type="paragraph" w:customStyle="1" w:styleId="6DCAADCD609148909C5068F0D9B2F2D0">
    <w:name w:val="6DCAADCD609148909C5068F0D9B2F2D0"/>
    <w:rsid w:val="003C1480"/>
    <w:pPr>
      <w:spacing w:after="160" w:line="259" w:lineRule="auto"/>
    </w:pPr>
  </w:style>
  <w:style w:type="paragraph" w:customStyle="1" w:styleId="14866BBCD3F84434B8A3999919F38FD7">
    <w:name w:val="14866BBCD3F84434B8A3999919F38FD7"/>
    <w:rsid w:val="003C1480"/>
    <w:pPr>
      <w:spacing w:after="160" w:line="259" w:lineRule="auto"/>
    </w:pPr>
  </w:style>
  <w:style w:type="paragraph" w:customStyle="1" w:styleId="EBC418C8EE42497F9D4D76B339982C4C">
    <w:name w:val="EBC418C8EE42497F9D4D76B339982C4C"/>
    <w:rsid w:val="003C1480"/>
    <w:pPr>
      <w:spacing w:after="160" w:line="259" w:lineRule="auto"/>
    </w:pPr>
  </w:style>
  <w:style w:type="paragraph" w:customStyle="1" w:styleId="7DC25D042B09475F918452557A77C0F4">
    <w:name w:val="7DC25D042B09475F918452557A77C0F4"/>
    <w:rsid w:val="003C1480"/>
    <w:pPr>
      <w:spacing w:after="160" w:line="259" w:lineRule="auto"/>
    </w:pPr>
  </w:style>
  <w:style w:type="paragraph" w:customStyle="1" w:styleId="00CBC60B3A8847279E66BB1FB5A915CE">
    <w:name w:val="00CBC60B3A8847279E66BB1FB5A915CE"/>
    <w:rsid w:val="003C1480"/>
    <w:pPr>
      <w:spacing w:after="160" w:line="259" w:lineRule="auto"/>
    </w:pPr>
  </w:style>
  <w:style w:type="paragraph" w:customStyle="1" w:styleId="A3E711855DA44EE9AF50EA4106D3455D">
    <w:name w:val="A3E711855DA44EE9AF50EA4106D3455D"/>
    <w:rsid w:val="003C1480"/>
    <w:pPr>
      <w:spacing w:after="160" w:line="259" w:lineRule="auto"/>
    </w:pPr>
  </w:style>
  <w:style w:type="paragraph" w:customStyle="1" w:styleId="5253A1EC66E64F8B9FEFBC1ED023428C">
    <w:name w:val="5253A1EC66E64F8B9FEFBC1ED023428C"/>
    <w:rsid w:val="003C1480"/>
    <w:pPr>
      <w:spacing w:after="160" w:line="259" w:lineRule="auto"/>
    </w:pPr>
  </w:style>
  <w:style w:type="paragraph" w:customStyle="1" w:styleId="1E01C51232994A189C41895E7F9F93F7">
    <w:name w:val="1E01C51232994A189C41895E7F9F93F7"/>
    <w:rsid w:val="003C1480"/>
    <w:pPr>
      <w:spacing w:after="160" w:line="259" w:lineRule="auto"/>
    </w:pPr>
  </w:style>
  <w:style w:type="paragraph" w:customStyle="1" w:styleId="1E197BE630874A44BF29333B39E497A0">
    <w:name w:val="1E197BE630874A44BF29333B39E497A0"/>
    <w:rsid w:val="003C1480"/>
    <w:pPr>
      <w:spacing w:after="160" w:line="259" w:lineRule="auto"/>
    </w:pPr>
  </w:style>
  <w:style w:type="paragraph" w:customStyle="1" w:styleId="D53D24C7C89D4303AA6C2CFE38029ECF">
    <w:name w:val="D53D24C7C89D4303AA6C2CFE38029ECF"/>
    <w:rsid w:val="003C1480"/>
    <w:pPr>
      <w:spacing w:after="160" w:line="259" w:lineRule="auto"/>
    </w:pPr>
  </w:style>
  <w:style w:type="paragraph" w:customStyle="1" w:styleId="3C405DCD179B41B6BFE0F1889DC3955C">
    <w:name w:val="3C405DCD179B41B6BFE0F1889DC3955C"/>
    <w:rsid w:val="003C1480"/>
    <w:pPr>
      <w:spacing w:after="160" w:line="259" w:lineRule="auto"/>
    </w:pPr>
  </w:style>
  <w:style w:type="paragraph" w:customStyle="1" w:styleId="E0030FE649CB473DB61FD7E49A4CB089">
    <w:name w:val="E0030FE649CB473DB61FD7E49A4CB089"/>
    <w:rsid w:val="003C1480"/>
    <w:pPr>
      <w:spacing w:after="160" w:line="259" w:lineRule="auto"/>
    </w:pPr>
  </w:style>
  <w:style w:type="paragraph" w:customStyle="1" w:styleId="6DE98343F63B4789B4FFCEA7BF789198">
    <w:name w:val="6DE98343F63B4789B4FFCEA7BF789198"/>
    <w:rsid w:val="003C1480"/>
    <w:pPr>
      <w:spacing w:after="160" w:line="259" w:lineRule="auto"/>
    </w:pPr>
  </w:style>
  <w:style w:type="paragraph" w:customStyle="1" w:styleId="446648C4E2FF4D89AEA4B589518195D1">
    <w:name w:val="446648C4E2FF4D89AEA4B589518195D1"/>
    <w:rsid w:val="003C1480"/>
    <w:pPr>
      <w:spacing w:after="160" w:line="259" w:lineRule="auto"/>
    </w:pPr>
  </w:style>
  <w:style w:type="paragraph" w:customStyle="1" w:styleId="C75628F5674E495DB2BF80EDB7BACB7B">
    <w:name w:val="C75628F5674E495DB2BF80EDB7BACB7B"/>
    <w:rsid w:val="003C1480"/>
    <w:pPr>
      <w:spacing w:after="160" w:line="259" w:lineRule="auto"/>
    </w:pPr>
  </w:style>
  <w:style w:type="paragraph" w:customStyle="1" w:styleId="33CC9B8089F64E8A8D8063E03872DD0E">
    <w:name w:val="33CC9B8089F64E8A8D8063E03872DD0E"/>
    <w:rsid w:val="003C1480"/>
    <w:pPr>
      <w:spacing w:after="160" w:line="259" w:lineRule="auto"/>
    </w:pPr>
  </w:style>
  <w:style w:type="paragraph" w:customStyle="1" w:styleId="DBF76D238704453F8C95DA9497958838">
    <w:name w:val="DBF76D238704453F8C95DA9497958838"/>
    <w:rsid w:val="003C1480"/>
    <w:pPr>
      <w:spacing w:after="160" w:line="259" w:lineRule="auto"/>
    </w:pPr>
  </w:style>
  <w:style w:type="paragraph" w:customStyle="1" w:styleId="CF1DF3DA209B4C4CB79689E8A2200239">
    <w:name w:val="CF1DF3DA209B4C4CB79689E8A2200239"/>
    <w:rsid w:val="003C1480"/>
    <w:pPr>
      <w:spacing w:after="160" w:line="259" w:lineRule="auto"/>
    </w:pPr>
  </w:style>
  <w:style w:type="paragraph" w:customStyle="1" w:styleId="D4DCB92002614C0E9ACC82D32B634D35">
    <w:name w:val="D4DCB92002614C0E9ACC82D32B634D35"/>
    <w:rsid w:val="003C1480"/>
    <w:pPr>
      <w:spacing w:after="160" w:line="259" w:lineRule="auto"/>
    </w:pPr>
  </w:style>
  <w:style w:type="paragraph" w:customStyle="1" w:styleId="F0F65BCCBDCA46AAB28AE93C9802F5DE">
    <w:name w:val="F0F65BCCBDCA46AAB28AE93C9802F5DE"/>
    <w:rsid w:val="003C1480"/>
    <w:pPr>
      <w:spacing w:after="160" w:line="259" w:lineRule="auto"/>
    </w:pPr>
  </w:style>
  <w:style w:type="paragraph" w:customStyle="1" w:styleId="2FF46E9AA61149BBADA280B75EB475DC">
    <w:name w:val="2FF46E9AA61149BBADA280B75EB475DC"/>
    <w:rsid w:val="003C1480"/>
    <w:pPr>
      <w:spacing w:after="160" w:line="259" w:lineRule="auto"/>
    </w:pPr>
  </w:style>
  <w:style w:type="paragraph" w:customStyle="1" w:styleId="B25E6D46B80449309EB620BB6DA3D674">
    <w:name w:val="B25E6D46B80449309EB620BB6DA3D674"/>
    <w:rsid w:val="003C1480"/>
    <w:pPr>
      <w:spacing w:after="160" w:line="259" w:lineRule="auto"/>
    </w:pPr>
  </w:style>
  <w:style w:type="paragraph" w:customStyle="1" w:styleId="A2CBF2812C7444B4AE916A785EEBF0A6">
    <w:name w:val="A2CBF2812C7444B4AE916A785EEBF0A6"/>
    <w:rsid w:val="003C1480"/>
    <w:pPr>
      <w:spacing w:after="160" w:line="259" w:lineRule="auto"/>
    </w:pPr>
  </w:style>
  <w:style w:type="paragraph" w:customStyle="1" w:styleId="BE35617618FD479B982A937DB6687286">
    <w:name w:val="BE35617618FD479B982A937DB6687286"/>
    <w:rsid w:val="003C1480"/>
    <w:pPr>
      <w:spacing w:after="160" w:line="259" w:lineRule="auto"/>
    </w:pPr>
  </w:style>
  <w:style w:type="paragraph" w:customStyle="1" w:styleId="9C993F6FF170461C89902530EB7B63AC">
    <w:name w:val="9C993F6FF170461C89902530EB7B63AC"/>
    <w:rsid w:val="003C1480"/>
    <w:pPr>
      <w:spacing w:after="160" w:line="259" w:lineRule="auto"/>
    </w:pPr>
  </w:style>
  <w:style w:type="paragraph" w:customStyle="1" w:styleId="E3E2C66632A04CFABCF3AC01C4B9544F">
    <w:name w:val="E3E2C66632A04CFABCF3AC01C4B9544F"/>
    <w:rsid w:val="003C1480"/>
    <w:pPr>
      <w:spacing w:after="160" w:line="259" w:lineRule="auto"/>
    </w:pPr>
  </w:style>
  <w:style w:type="paragraph" w:customStyle="1" w:styleId="8414E775CAED43DBB33DC70D06AAA64C">
    <w:name w:val="8414E775CAED43DBB33DC70D06AAA64C"/>
    <w:rsid w:val="003C1480"/>
    <w:pPr>
      <w:spacing w:after="160" w:line="259" w:lineRule="auto"/>
    </w:pPr>
  </w:style>
  <w:style w:type="paragraph" w:customStyle="1" w:styleId="01CC919BD41040E9A87DF97CE5D52FB5">
    <w:name w:val="01CC919BD41040E9A87DF97CE5D52FB5"/>
    <w:rsid w:val="003C1480"/>
    <w:pPr>
      <w:spacing w:after="160" w:line="259" w:lineRule="auto"/>
    </w:pPr>
  </w:style>
  <w:style w:type="paragraph" w:customStyle="1" w:styleId="F813BF72915C4404ADF326F36DE5F0D6">
    <w:name w:val="F813BF72915C4404ADF326F36DE5F0D6"/>
    <w:rsid w:val="003C1480"/>
    <w:pPr>
      <w:spacing w:after="160" w:line="259" w:lineRule="auto"/>
    </w:pPr>
  </w:style>
  <w:style w:type="paragraph" w:customStyle="1" w:styleId="211A7FDFD76345039B15C25BDF6A307F">
    <w:name w:val="211A7FDFD76345039B15C25BDF6A307F"/>
    <w:rsid w:val="003C1480"/>
    <w:pPr>
      <w:spacing w:after="160" w:line="259" w:lineRule="auto"/>
    </w:pPr>
  </w:style>
  <w:style w:type="paragraph" w:customStyle="1" w:styleId="1DDAB1D3E8CF45F4BDFE2BC298C31073">
    <w:name w:val="1DDAB1D3E8CF45F4BDFE2BC298C31073"/>
    <w:rsid w:val="003C1480"/>
    <w:pPr>
      <w:spacing w:after="160" w:line="259" w:lineRule="auto"/>
    </w:pPr>
  </w:style>
  <w:style w:type="paragraph" w:customStyle="1" w:styleId="02A50CBE670844FD95A89AC3E22207C122">
    <w:name w:val="02A50CBE670844FD95A89AC3E22207C12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2">
    <w:name w:val="02BD645151684061835035B4AB680BBC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
    <w:name w:val="EBC418C8EE42497F9D4D76B339982C4C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
    <w:name w:val="1DDAB1D3E8CF45F4BDFE2BC298C3107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2">
    <w:name w:val="C40C4021598A4BD58B0E9C87D83F3037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
    <w:name w:val="CF1DF3DA209B4C4CB79689E8A2200239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
    <w:name w:val="D4DCB92002614C0E9ACC82D32B634D35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
    <w:name w:val="F0F65BCCBDCA46AAB28AE93C9802F5DE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7">
    <w:name w:val="9CA1E13E61044E98ADE097B709615A4017"/>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7">
    <w:name w:val="94DB6CC18CBE4FAA8DF6B9D9BC12FE00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7">
    <w:name w:val="BE00E20E352E402DB132B46AA1317E24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7">
    <w:name w:val="9F46EA60E33F4C82AEF69BC9C92FDD71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4">
    <w:name w:val="D9127D4E5E98400FA1C2D26D29C03C1F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4">
    <w:name w:val="89C2EBF8C6614F9A9221F299F1B55EB4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5">
    <w:name w:val="CEB4C44BBFAE48D19109EAC525B0D8DE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23">
    <w:name w:val="02A50CBE670844FD95A89AC3E22207C123"/>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3">
    <w:name w:val="02BD645151684061835035B4AB680BBC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2">
    <w:name w:val="EBC418C8EE42497F9D4D76B339982C4C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2">
    <w:name w:val="1DDAB1D3E8CF45F4BDFE2BC298C3107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3">
    <w:name w:val="C40C4021598A4BD58B0E9C87D83F3037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2">
    <w:name w:val="CF1DF3DA209B4C4CB79689E8A2200239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2">
    <w:name w:val="D4DCB92002614C0E9ACC82D32B634D35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2">
    <w:name w:val="F0F65BCCBDCA46AAB28AE93C9802F5DE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8">
    <w:name w:val="9CA1E13E61044E98ADE097B709615A4018"/>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8">
    <w:name w:val="94DB6CC18CBE4FAA8DF6B9D9BC12FE00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8">
    <w:name w:val="BE00E20E352E402DB132B46AA1317E24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8">
    <w:name w:val="9F46EA60E33F4C82AEF69BC9C92FDD71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5">
    <w:name w:val="D9127D4E5E98400FA1C2D26D29C03C1F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5">
    <w:name w:val="89C2EBF8C6614F9A9221F299F1B55EB4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6">
    <w:name w:val="CEB4C44BBFAE48D19109EAC525B0D8DE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24">
    <w:name w:val="02A50CBE670844FD95A89AC3E22207C124"/>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4">
    <w:name w:val="02BD645151684061835035B4AB680BBC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3">
    <w:name w:val="EBC418C8EE42497F9D4D76B339982C4C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3">
    <w:name w:val="1DDAB1D3E8CF45F4BDFE2BC298C31073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4">
    <w:name w:val="C40C4021598A4BD58B0E9C87D83F3037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3">
    <w:name w:val="CF1DF3DA209B4C4CB79689E8A2200239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3">
    <w:name w:val="D4DCB92002614C0E9ACC82D32B634D35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3">
    <w:name w:val="F0F65BCCBDCA46AAB28AE93C9802F5DE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19">
    <w:name w:val="9CA1E13E61044E98ADE097B709615A4019"/>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19">
    <w:name w:val="94DB6CC18CBE4FAA8DF6B9D9BC12FE00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19">
    <w:name w:val="BE00E20E352E402DB132B46AA1317E24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19">
    <w:name w:val="9F46EA60E33F4C82AEF69BC9C92FDD71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6">
    <w:name w:val="D9127D4E5E98400FA1C2D26D29C03C1F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6">
    <w:name w:val="89C2EBF8C6614F9A9221F299F1B55EB4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7">
    <w:name w:val="CEB4C44BBFAE48D19109EAC525B0D8DE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25">
    <w:name w:val="02A50CBE670844FD95A89AC3E22207C125"/>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5">
    <w:name w:val="02BD645151684061835035B4AB680BBC2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4">
    <w:name w:val="EBC418C8EE42497F9D4D76B339982C4C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4">
    <w:name w:val="1DDAB1D3E8CF45F4BDFE2BC298C31073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5">
    <w:name w:val="C40C4021598A4BD58B0E9C87D83F3037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4">
    <w:name w:val="CF1DF3DA209B4C4CB79689E8A2200239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4">
    <w:name w:val="D4DCB92002614C0E9ACC82D32B634D35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4">
    <w:name w:val="F0F65BCCBDCA46AAB28AE93C9802F5DE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0">
    <w:name w:val="9CA1E13E61044E98ADE097B709615A4020"/>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0">
    <w:name w:val="94DB6CC18CBE4FAA8DF6B9D9BC12FE00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0">
    <w:name w:val="BE00E20E352E402DB132B46AA1317E24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0">
    <w:name w:val="9F46EA60E33F4C82AEF69BC9C92FDD71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7">
    <w:name w:val="D9127D4E5E98400FA1C2D26D29C03C1F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7">
    <w:name w:val="89C2EBF8C6614F9A9221F299F1B55EB4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8">
    <w:name w:val="CEB4C44BBFAE48D19109EAC525B0D8DE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26">
    <w:name w:val="02A50CBE670844FD95A89AC3E22207C126"/>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6">
    <w:name w:val="02BD645151684061835035B4AB680BBC2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5">
    <w:name w:val="EBC418C8EE42497F9D4D76B339982C4C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5">
    <w:name w:val="1DDAB1D3E8CF45F4BDFE2BC298C31073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6">
    <w:name w:val="C40C4021598A4BD58B0E9C87D83F3037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5">
    <w:name w:val="CF1DF3DA209B4C4CB79689E8A2200239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5">
    <w:name w:val="D4DCB92002614C0E9ACC82D32B634D35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5">
    <w:name w:val="F0F65BCCBDCA46AAB28AE93C9802F5DE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1">
    <w:name w:val="9CA1E13E61044E98ADE097B709615A402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1">
    <w:name w:val="94DB6CC18CBE4FAA8DF6B9D9BC12FE00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1">
    <w:name w:val="BE00E20E352E402DB132B46AA1317E24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1">
    <w:name w:val="9F46EA60E33F4C82AEF69BC9C92FDD71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8">
    <w:name w:val="D9127D4E5E98400FA1C2D26D29C03C1F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8">
    <w:name w:val="89C2EBF8C6614F9A9221F299F1B55EB4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9">
    <w:name w:val="CEB4C44BBFAE48D19109EAC525B0D8DE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27">
    <w:name w:val="02A50CBE670844FD95A89AC3E22207C127"/>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7">
    <w:name w:val="02BD645151684061835035B4AB680BBC2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6">
    <w:name w:val="EBC418C8EE42497F9D4D76B339982C4C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6">
    <w:name w:val="1DDAB1D3E8CF45F4BDFE2BC298C31073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7">
    <w:name w:val="C40C4021598A4BD58B0E9C87D83F3037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6">
    <w:name w:val="CF1DF3DA209B4C4CB79689E8A2200239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6">
    <w:name w:val="D4DCB92002614C0E9ACC82D32B634D35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6">
    <w:name w:val="F0F65BCCBDCA46AAB28AE93C9802F5DE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2">
    <w:name w:val="9CA1E13E61044E98ADE097B709615A402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2">
    <w:name w:val="94DB6CC18CBE4FAA8DF6B9D9BC12FE00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2">
    <w:name w:val="BE00E20E352E402DB132B46AA1317E24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2">
    <w:name w:val="9F46EA60E33F4C82AEF69BC9C92FDD71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9">
    <w:name w:val="D9127D4E5E98400FA1C2D26D29C03C1F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9">
    <w:name w:val="89C2EBF8C6614F9A9221F299F1B55EB4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0">
    <w:name w:val="CEB4C44BBFAE48D19109EAC525B0D8DE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28">
    <w:name w:val="02A50CBE670844FD95A89AC3E22207C128"/>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8">
    <w:name w:val="02BD645151684061835035B4AB680BBC2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7">
    <w:name w:val="EBC418C8EE42497F9D4D76B339982C4C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7">
    <w:name w:val="1DDAB1D3E8CF45F4BDFE2BC298C31073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8">
    <w:name w:val="C40C4021598A4BD58B0E9C87D83F3037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7">
    <w:name w:val="CF1DF3DA209B4C4CB79689E8A2200239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7">
    <w:name w:val="D4DCB92002614C0E9ACC82D32B634D35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7">
    <w:name w:val="F0F65BCCBDCA46AAB28AE93C9802F5DE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3">
    <w:name w:val="9CA1E13E61044E98ADE097B709615A4023"/>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3">
    <w:name w:val="94DB6CC18CBE4FAA8DF6B9D9BC12FE00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3">
    <w:name w:val="BE00E20E352E402DB132B46AA1317E24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3">
    <w:name w:val="9F46EA60E33F4C82AEF69BC9C92FDD71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0">
    <w:name w:val="D9127D4E5E98400FA1C2D26D29C03C1F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0">
    <w:name w:val="89C2EBF8C6614F9A9221F299F1B55EB4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1">
    <w:name w:val="CEB4C44BBFAE48D19109EAC525B0D8DE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B6793B59D83436790633272674284A1">
    <w:name w:val="FB6793B59D83436790633272674284A1"/>
    <w:rsid w:val="003C1480"/>
    <w:pPr>
      <w:spacing w:after="160" w:line="259" w:lineRule="auto"/>
    </w:pPr>
  </w:style>
  <w:style w:type="paragraph" w:customStyle="1" w:styleId="6A4239D5757345E3AA11DE1BCBA7186E">
    <w:name w:val="6A4239D5757345E3AA11DE1BCBA7186E"/>
    <w:rsid w:val="003C1480"/>
    <w:pPr>
      <w:spacing w:after="160" w:line="259" w:lineRule="auto"/>
    </w:pPr>
  </w:style>
  <w:style w:type="paragraph" w:customStyle="1" w:styleId="FA62B17DB1D54412B5DBD4992AF593A0">
    <w:name w:val="FA62B17DB1D54412B5DBD4992AF593A0"/>
    <w:rsid w:val="003C1480"/>
    <w:pPr>
      <w:spacing w:after="160" w:line="259" w:lineRule="auto"/>
    </w:pPr>
  </w:style>
  <w:style w:type="paragraph" w:customStyle="1" w:styleId="5CF2AFA64B9D4B949A1A75A4458A627B">
    <w:name w:val="5CF2AFA64B9D4B949A1A75A4458A627B"/>
    <w:rsid w:val="003C1480"/>
    <w:pPr>
      <w:spacing w:after="160" w:line="259" w:lineRule="auto"/>
    </w:pPr>
  </w:style>
  <w:style w:type="paragraph" w:customStyle="1" w:styleId="C708FD3CD5F946A58EABB22A2F3AA160">
    <w:name w:val="C708FD3CD5F946A58EABB22A2F3AA160"/>
    <w:rsid w:val="003C1480"/>
    <w:pPr>
      <w:spacing w:after="160" w:line="259" w:lineRule="auto"/>
    </w:pPr>
  </w:style>
  <w:style w:type="paragraph" w:customStyle="1" w:styleId="2D583DFF009C4F8AB352518DF1F37B28">
    <w:name w:val="2D583DFF009C4F8AB352518DF1F37B28"/>
    <w:rsid w:val="003C1480"/>
    <w:pPr>
      <w:spacing w:after="160" w:line="259" w:lineRule="auto"/>
    </w:pPr>
  </w:style>
  <w:style w:type="paragraph" w:customStyle="1" w:styleId="02A50CBE670844FD95A89AC3E22207C129">
    <w:name w:val="02A50CBE670844FD95A89AC3E22207C129"/>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29">
    <w:name w:val="02BD645151684061835035B4AB680BBC2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8">
    <w:name w:val="EBC418C8EE42497F9D4D76B339982C4C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8">
    <w:name w:val="1DDAB1D3E8CF45F4BDFE2BC298C31073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19">
    <w:name w:val="C40C4021598A4BD58B0E9C87D83F3037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8">
    <w:name w:val="CF1DF3DA209B4C4CB79689E8A2200239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8">
    <w:name w:val="D4DCB92002614C0E9ACC82D32B634D35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8">
    <w:name w:val="F0F65BCCBDCA46AAB28AE93C9802F5DE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4">
    <w:name w:val="9CA1E13E61044E98ADE097B709615A4024"/>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4">
    <w:name w:val="94DB6CC18CBE4FAA8DF6B9D9BC12FE00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4">
    <w:name w:val="BE00E20E352E402DB132B46AA1317E24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4">
    <w:name w:val="9F46EA60E33F4C82AEF69BC9C92FDD71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1">
    <w:name w:val="D9127D4E5E98400FA1C2D26D29C03C1F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1">
    <w:name w:val="89C2EBF8C6614F9A9221F299F1B55EB4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2">
    <w:name w:val="CEB4C44BBFAE48D19109EAC525B0D8DE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D583DFF009C4F8AB352518DF1F37B281">
    <w:name w:val="2D583DFF009C4F8AB352518DF1F37B28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A62B17DB1D54412B5DBD4992AF593A01">
    <w:name w:val="FA62B17DB1D54412B5DBD4992AF593A0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
    <w:name w:val="43BA029BC1B246F388E191C5554B58DC"/>
    <w:rsid w:val="003C1480"/>
    <w:pPr>
      <w:spacing w:after="160" w:line="259" w:lineRule="auto"/>
    </w:pPr>
  </w:style>
  <w:style w:type="paragraph" w:customStyle="1" w:styleId="02A50CBE670844FD95A89AC3E22207C130">
    <w:name w:val="02A50CBE670844FD95A89AC3E22207C130"/>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0">
    <w:name w:val="02BD645151684061835035B4AB680BBC3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9">
    <w:name w:val="EBC418C8EE42497F9D4D76B339982C4C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9">
    <w:name w:val="1DDAB1D3E8CF45F4BDFE2BC298C31073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0">
    <w:name w:val="C40C4021598A4BD58B0E9C87D83F3037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9">
    <w:name w:val="CF1DF3DA209B4C4CB79689E8A2200239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9">
    <w:name w:val="D4DCB92002614C0E9ACC82D32B634D35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9">
    <w:name w:val="F0F65BCCBDCA46AAB28AE93C9802F5DE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5">
    <w:name w:val="9CA1E13E61044E98ADE097B709615A4025"/>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5">
    <w:name w:val="94DB6CC18CBE4FAA8DF6B9D9BC12FE002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5">
    <w:name w:val="BE00E20E352E402DB132B46AA1317E242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5">
    <w:name w:val="9F46EA60E33F4C82AEF69BC9C92FDD712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2">
    <w:name w:val="D9127D4E5E98400FA1C2D26D29C03C1F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2">
    <w:name w:val="89C2EBF8C6614F9A9221F299F1B55EB4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3">
    <w:name w:val="CEB4C44BBFAE48D19109EAC525B0D8DE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D583DFF009C4F8AB352518DF1F37B282">
    <w:name w:val="2D583DFF009C4F8AB352518DF1F37B28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1">
    <w:name w:val="43BA029BC1B246F388E191C5554B58DC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A62B17DB1D54412B5DBD4992AF593A02">
    <w:name w:val="FA62B17DB1D54412B5DBD4992AF593A0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100B9355704467A89DF34EFCF07A87">
    <w:name w:val="41100B9355704467A89DF34EFCF07A87"/>
    <w:rsid w:val="003C1480"/>
    <w:pPr>
      <w:spacing w:after="160" w:line="259" w:lineRule="auto"/>
    </w:pPr>
  </w:style>
  <w:style w:type="paragraph" w:customStyle="1" w:styleId="02A50CBE670844FD95A89AC3E22207C131">
    <w:name w:val="02A50CBE670844FD95A89AC3E22207C13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1">
    <w:name w:val="02BD645151684061835035B4AB680BBC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0">
    <w:name w:val="EBC418C8EE42497F9D4D76B339982C4C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0">
    <w:name w:val="1DDAB1D3E8CF45F4BDFE2BC298C31073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1">
    <w:name w:val="C40C4021598A4BD58B0E9C87D83F3037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0">
    <w:name w:val="CF1DF3DA209B4C4CB79689E8A2200239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0">
    <w:name w:val="D4DCB92002614C0E9ACC82D32B634D35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0">
    <w:name w:val="F0F65BCCBDCA46AAB28AE93C9802F5DE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6">
    <w:name w:val="9CA1E13E61044E98ADE097B709615A4026"/>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6">
    <w:name w:val="94DB6CC18CBE4FAA8DF6B9D9BC12FE002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6">
    <w:name w:val="BE00E20E352E402DB132B46AA1317E242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6">
    <w:name w:val="9F46EA60E33F4C82AEF69BC9C92FDD712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3">
    <w:name w:val="D9127D4E5E98400FA1C2D26D29C03C1F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3">
    <w:name w:val="89C2EBF8C6614F9A9221F299F1B55EB4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4">
    <w:name w:val="CEB4C44BBFAE48D19109EAC525B0D8DE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100B9355704467A89DF34EFCF07A871">
    <w:name w:val="41100B9355704467A89DF34EFCF07A87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2">
    <w:name w:val="43BA029BC1B246F388E191C5554B58DC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A62B17DB1D54412B5DBD4992AF593A03">
    <w:name w:val="FA62B17DB1D54412B5DBD4992AF593A0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32">
    <w:name w:val="02A50CBE670844FD95A89AC3E22207C13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2">
    <w:name w:val="02BD645151684061835035B4AB680BBC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1">
    <w:name w:val="EBC418C8EE42497F9D4D76B339982C4C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1">
    <w:name w:val="1DDAB1D3E8CF45F4BDFE2BC298C31073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2">
    <w:name w:val="C40C4021598A4BD58B0E9C87D83F3037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1">
    <w:name w:val="CF1DF3DA209B4C4CB79689E8A2200239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1">
    <w:name w:val="D4DCB92002614C0E9ACC82D32B634D35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1">
    <w:name w:val="F0F65BCCBDCA46AAB28AE93C9802F5DE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7">
    <w:name w:val="9CA1E13E61044E98ADE097B709615A4027"/>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7">
    <w:name w:val="94DB6CC18CBE4FAA8DF6B9D9BC12FE002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7">
    <w:name w:val="BE00E20E352E402DB132B46AA1317E242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7">
    <w:name w:val="9F46EA60E33F4C82AEF69BC9C92FDD712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4">
    <w:name w:val="D9127D4E5E98400FA1C2D26D29C03C1F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4">
    <w:name w:val="89C2EBF8C6614F9A9221F299F1B55EB4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5">
    <w:name w:val="CEB4C44BBFAE48D19109EAC525B0D8DE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1100B9355704467A89DF34EFCF07A872">
    <w:name w:val="41100B9355704467A89DF34EFCF07A87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3">
    <w:name w:val="43BA029BC1B246F388E191C5554B58DC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
    <w:name w:val="01489789F5C8461F8B90E960BC11B59E"/>
    <w:rsid w:val="003C1480"/>
    <w:pPr>
      <w:spacing w:after="160" w:line="259" w:lineRule="auto"/>
    </w:pPr>
  </w:style>
  <w:style w:type="paragraph" w:customStyle="1" w:styleId="02A50CBE670844FD95A89AC3E22207C133">
    <w:name w:val="02A50CBE670844FD95A89AC3E22207C133"/>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3">
    <w:name w:val="02BD645151684061835035B4AB680BBC3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2">
    <w:name w:val="EBC418C8EE42497F9D4D76B339982C4C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2">
    <w:name w:val="1DDAB1D3E8CF45F4BDFE2BC298C31073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3">
    <w:name w:val="C40C4021598A4BD58B0E9C87D83F3037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2">
    <w:name w:val="CF1DF3DA209B4C4CB79689E8A2200239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2">
    <w:name w:val="D4DCB92002614C0E9ACC82D32B634D35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2">
    <w:name w:val="F0F65BCCBDCA46AAB28AE93C9802F5DE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8">
    <w:name w:val="9CA1E13E61044E98ADE097B709615A4028"/>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8">
    <w:name w:val="94DB6CC18CBE4FAA8DF6B9D9BC12FE002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8">
    <w:name w:val="BE00E20E352E402DB132B46AA1317E242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8">
    <w:name w:val="9F46EA60E33F4C82AEF69BC9C92FDD712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5">
    <w:name w:val="D9127D4E5E98400FA1C2D26D29C03C1F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5">
    <w:name w:val="89C2EBF8C6614F9A9221F299F1B55EB4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6">
    <w:name w:val="CEB4C44BBFAE48D19109EAC525B0D8DE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1">
    <w:name w:val="01489789F5C8461F8B90E960BC11B59E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1100B9355704467A89DF34EFCF07A873">
    <w:name w:val="41100B9355704467A89DF34EFCF07A87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4">
    <w:name w:val="43BA029BC1B246F388E191C5554B58DC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34">
    <w:name w:val="02A50CBE670844FD95A89AC3E22207C134"/>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4">
    <w:name w:val="02BD645151684061835035B4AB680BBC3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3">
    <w:name w:val="EBC418C8EE42497F9D4D76B339982C4C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3">
    <w:name w:val="1DDAB1D3E8CF45F4BDFE2BC298C31073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4">
    <w:name w:val="C40C4021598A4BD58B0E9C87D83F3037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3">
    <w:name w:val="CF1DF3DA209B4C4CB79689E8A2200239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3">
    <w:name w:val="D4DCB92002614C0E9ACC82D32B634D35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3">
    <w:name w:val="F0F65BCCBDCA46AAB28AE93C9802F5DE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29">
    <w:name w:val="9CA1E13E61044E98ADE097B709615A4029"/>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29">
    <w:name w:val="94DB6CC18CBE4FAA8DF6B9D9BC12FE002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29">
    <w:name w:val="BE00E20E352E402DB132B46AA1317E242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29">
    <w:name w:val="9F46EA60E33F4C82AEF69BC9C92FDD712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6">
    <w:name w:val="D9127D4E5E98400FA1C2D26D29C03C1F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6">
    <w:name w:val="89C2EBF8C6614F9A9221F299F1B55EB4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7">
    <w:name w:val="CEB4C44BBFAE48D19109EAC525B0D8DE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2">
    <w:name w:val="01489789F5C8461F8B90E960BC11B59E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1100B9355704467A89DF34EFCF07A874">
    <w:name w:val="41100B9355704467A89DF34EFCF07A87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5">
    <w:name w:val="43BA029BC1B246F388E191C5554B58DC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D61FB6AEFEE417F81481262C02D90F1">
    <w:name w:val="0D61FB6AEFEE417F81481262C02D90F1"/>
    <w:rsid w:val="003C1480"/>
    <w:pPr>
      <w:spacing w:after="160" w:line="259" w:lineRule="auto"/>
    </w:pPr>
  </w:style>
  <w:style w:type="paragraph" w:customStyle="1" w:styleId="B40F2D87C5FD46AD8DA90B6F061F2BFF">
    <w:name w:val="B40F2D87C5FD46AD8DA90B6F061F2BFF"/>
    <w:rsid w:val="003C1480"/>
    <w:pPr>
      <w:spacing w:after="160" w:line="259" w:lineRule="auto"/>
    </w:pPr>
  </w:style>
  <w:style w:type="paragraph" w:customStyle="1" w:styleId="B8CEFD28BC304B84BAB2D34896B0D4E5">
    <w:name w:val="B8CEFD28BC304B84BAB2D34896B0D4E5"/>
    <w:rsid w:val="003C1480"/>
    <w:pPr>
      <w:spacing w:after="160" w:line="259" w:lineRule="auto"/>
    </w:pPr>
  </w:style>
  <w:style w:type="paragraph" w:customStyle="1" w:styleId="C840F0A251F94A3CA63F94931A3E9278">
    <w:name w:val="C840F0A251F94A3CA63F94931A3E9278"/>
    <w:rsid w:val="003C1480"/>
    <w:pPr>
      <w:spacing w:after="160" w:line="259" w:lineRule="auto"/>
    </w:pPr>
  </w:style>
  <w:style w:type="paragraph" w:customStyle="1" w:styleId="6BBF88DEFEC34695B0F1B39527052AB1">
    <w:name w:val="6BBF88DEFEC34695B0F1B39527052AB1"/>
    <w:rsid w:val="003C1480"/>
    <w:pPr>
      <w:spacing w:after="160" w:line="259" w:lineRule="auto"/>
    </w:pPr>
  </w:style>
  <w:style w:type="paragraph" w:customStyle="1" w:styleId="02A50CBE670844FD95A89AC3E22207C135">
    <w:name w:val="02A50CBE670844FD95A89AC3E22207C135"/>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5">
    <w:name w:val="02BD645151684061835035B4AB680BBC3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4">
    <w:name w:val="EBC418C8EE42497F9D4D76B339982C4C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4">
    <w:name w:val="1DDAB1D3E8CF45F4BDFE2BC298C31073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5">
    <w:name w:val="C40C4021598A4BD58B0E9C87D83F30372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4">
    <w:name w:val="CF1DF3DA209B4C4CB79689E8A2200239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4">
    <w:name w:val="D4DCB92002614C0E9ACC82D32B634D35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4">
    <w:name w:val="F0F65BCCBDCA46AAB28AE93C9802F5DE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30">
    <w:name w:val="9CA1E13E61044E98ADE097B709615A4030"/>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30">
    <w:name w:val="94DB6CC18CBE4FAA8DF6B9D9BC12FE003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30">
    <w:name w:val="BE00E20E352E402DB132B46AA1317E243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30">
    <w:name w:val="9F46EA60E33F4C82AEF69BC9C92FDD713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7">
    <w:name w:val="D9127D4E5E98400FA1C2D26D29C03C1F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7">
    <w:name w:val="89C2EBF8C6614F9A9221F299F1B55EB4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8">
    <w:name w:val="CEB4C44BBFAE48D19109EAC525B0D8DE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3">
    <w:name w:val="01489789F5C8461F8B90E960BC11B59E3"/>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1100B9355704467A89DF34EFCF07A875">
    <w:name w:val="41100B9355704467A89DF34EFCF07A87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6">
    <w:name w:val="43BA029BC1B246F388E191C5554B58DC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8CEFD28BC304B84BAB2D34896B0D4E51">
    <w:name w:val="B8CEFD28BC304B84BAB2D34896B0D4E5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840F0A251F94A3CA63F94931A3E92781">
    <w:name w:val="C840F0A251F94A3CA63F94931A3E9278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BBF88DEFEC34695B0F1B39527052AB11">
    <w:name w:val="6BBF88DEFEC34695B0F1B39527052AB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0DA698BE4AC4B0EB7DEEE944BDB3E92">
    <w:name w:val="40DA698BE4AC4B0EB7DEEE944BDB3E92"/>
    <w:rsid w:val="003C1480"/>
    <w:pPr>
      <w:spacing w:after="160" w:line="259" w:lineRule="auto"/>
    </w:pPr>
  </w:style>
  <w:style w:type="paragraph" w:customStyle="1" w:styleId="02A50CBE670844FD95A89AC3E22207C136">
    <w:name w:val="02A50CBE670844FD95A89AC3E22207C136"/>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6">
    <w:name w:val="02BD645151684061835035B4AB680BBC3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5">
    <w:name w:val="EBC418C8EE42497F9D4D76B339982C4C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5">
    <w:name w:val="1DDAB1D3E8CF45F4BDFE2BC298C31073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6">
    <w:name w:val="C40C4021598A4BD58B0E9C87D83F30372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5">
    <w:name w:val="CF1DF3DA209B4C4CB79689E8A2200239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5">
    <w:name w:val="D4DCB92002614C0E9ACC82D32B634D35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5">
    <w:name w:val="F0F65BCCBDCA46AAB28AE93C9802F5DE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31">
    <w:name w:val="9CA1E13E61044E98ADE097B709615A403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31">
    <w:name w:val="94DB6CC18CBE4FAA8DF6B9D9BC12FE00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31">
    <w:name w:val="BE00E20E352E402DB132B46AA1317E24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31">
    <w:name w:val="9F46EA60E33F4C82AEF69BC9C92FDD71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8">
    <w:name w:val="D9127D4E5E98400FA1C2D26D29C03C1F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8">
    <w:name w:val="89C2EBF8C6614F9A9221F299F1B55EB4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19">
    <w:name w:val="CEB4C44BBFAE48D19109EAC525B0D8DE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4">
    <w:name w:val="01489789F5C8461F8B90E960BC11B59E4"/>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1100B9355704467A89DF34EFCF07A876">
    <w:name w:val="41100B9355704467A89DF34EFCF07A87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7">
    <w:name w:val="43BA029BC1B246F388E191C5554B58DC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8CEFD28BC304B84BAB2D34896B0D4E52">
    <w:name w:val="B8CEFD28BC304B84BAB2D34896B0D4E5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840F0A251F94A3CA63F94931A3E92782">
    <w:name w:val="C840F0A251F94A3CA63F94931A3E9278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BBF88DEFEC34695B0F1B39527052AB12">
    <w:name w:val="6BBF88DEFEC34695B0F1B39527052AB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0DA698BE4AC4B0EB7DEEE944BDB3E921">
    <w:name w:val="40DA698BE4AC4B0EB7DEEE944BDB3E92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A50CBE670844FD95A89AC3E22207C137">
    <w:name w:val="02A50CBE670844FD95A89AC3E22207C137"/>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7">
    <w:name w:val="02BD645151684061835035B4AB680BBC3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6">
    <w:name w:val="EBC418C8EE42497F9D4D76B339982C4C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6">
    <w:name w:val="1DDAB1D3E8CF45F4BDFE2BC298C31073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7">
    <w:name w:val="C40C4021598A4BD58B0E9C87D83F30372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6">
    <w:name w:val="CF1DF3DA209B4C4CB79689E8A2200239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6">
    <w:name w:val="D4DCB92002614C0E9ACC82D32B634D35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6">
    <w:name w:val="F0F65BCCBDCA46AAB28AE93C9802F5DE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32">
    <w:name w:val="9CA1E13E61044E98ADE097B709615A403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32">
    <w:name w:val="94DB6CC18CBE4FAA8DF6B9D9BC12FE00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32">
    <w:name w:val="BE00E20E352E402DB132B46AA1317E24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32">
    <w:name w:val="9F46EA60E33F4C82AEF69BC9C92FDD71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19">
    <w:name w:val="D9127D4E5E98400FA1C2D26D29C03C1F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19">
    <w:name w:val="89C2EBF8C6614F9A9221F299F1B55EB4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20">
    <w:name w:val="CEB4C44BBFAE48D19109EAC525B0D8DE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5">
    <w:name w:val="01489789F5C8461F8B90E960BC11B59E5"/>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1100B9355704467A89DF34EFCF07A877">
    <w:name w:val="41100B9355704467A89DF34EFCF07A87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8">
    <w:name w:val="43BA029BC1B246F388E191C5554B58DC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8CEFD28BC304B84BAB2D34896B0D4E53">
    <w:name w:val="B8CEFD28BC304B84BAB2D34896B0D4E5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840F0A251F94A3CA63F94931A3E92783">
    <w:name w:val="C840F0A251F94A3CA63F94931A3E92783"/>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BBF88DEFEC34695B0F1B39527052AB13">
    <w:name w:val="6BBF88DEFEC34695B0F1B39527052AB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38">
    <w:name w:val="02A50CBE670844FD95A89AC3E22207C138"/>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8">
    <w:name w:val="02BD645151684061835035B4AB680BBC3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7">
    <w:name w:val="EBC418C8EE42497F9D4D76B339982C4C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7">
    <w:name w:val="1DDAB1D3E8CF45F4BDFE2BC298C31073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8">
    <w:name w:val="C40C4021598A4BD58B0E9C87D83F30372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7">
    <w:name w:val="CF1DF3DA209B4C4CB79689E8A2200239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7">
    <w:name w:val="D4DCB92002614C0E9ACC82D32B634D35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7">
    <w:name w:val="F0F65BCCBDCA46AAB28AE93C9802F5DE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33">
    <w:name w:val="9CA1E13E61044E98ADE097B709615A4033"/>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33">
    <w:name w:val="94DB6CC18CBE4FAA8DF6B9D9BC12FE003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33">
    <w:name w:val="BE00E20E352E402DB132B46AA1317E243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33">
    <w:name w:val="9F46EA60E33F4C82AEF69BC9C92FDD713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20">
    <w:name w:val="D9127D4E5E98400FA1C2D26D29C03C1F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20">
    <w:name w:val="89C2EBF8C6614F9A9221F299F1B55EB4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21">
    <w:name w:val="CEB4C44BBFAE48D19109EAC525B0D8DE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6">
    <w:name w:val="01489789F5C8461F8B90E960BC11B59E6"/>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1100B9355704467A89DF34EFCF07A878">
    <w:name w:val="41100B9355704467A89DF34EFCF07A87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9">
    <w:name w:val="43BA029BC1B246F388E191C5554B58DC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8CEFD28BC304B84BAB2D34896B0D4E54">
    <w:name w:val="B8CEFD28BC304B84BAB2D34896B0D4E5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840F0A251F94A3CA63F94931A3E92784">
    <w:name w:val="C840F0A251F94A3CA63F94931A3E92784"/>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BBF88DEFEC34695B0F1B39527052AB14">
    <w:name w:val="6BBF88DEFEC34695B0F1B39527052AB1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39">
    <w:name w:val="02A50CBE670844FD95A89AC3E22207C139"/>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39">
    <w:name w:val="02BD645151684061835035B4AB680BBC3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8">
    <w:name w:val="EBC418C8EE42497F9D4D76B339982C4C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8">
    <w:name w:val="1DDAB1D3E8CF45F4BDFE2BC298C31073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29">
    <w:name w:val="C40C4021598A4BD58B0E9C87D83F30372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8">
    <w:name w:val="CF1DF3DA209B4C4CB79689E8A2200239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8">
    <w:name w:val="D4DCB92002614C0E9ACC82D32B634D35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8">
    <w:name w:val="F0F65BCCBDCA46AAB28AE93C9802F5DE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34">
    <w:name w:val="9CA1E13E61044E98ADE097B709615A4034"/>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34">
    <w:name w:val="94DB6CC18CBE4FAA8DF6B9D9BC12FE003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34">
    <w:name w:val="BE00E20E352E402DB132B46AA1317E243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34">
    <w:name w:val="9F46EA60E33F4C82AEF69BC9C92FDD713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21">
    <w:name w:val="D9127D4E5E98400FA1C2D26D29C03C1F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21">
    <w:name w:val="89C2EBF8C6614F9A9221F299F1B55EB4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22">
    <w:name w:val="CEB4C44BBFAE48D19109EAC525B0D8DE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7">
    <w:name w:val="01489789F5C8461F8B90E960BC11B59E7"/>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1100B9355704467A89DF34EFCF07A879">
    <w:name w:val="41100B9355704467A89DF34EFCF07A87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10">
    <w:name w:val="43BA029BC1B246F388E191C5554B58DC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8CEFD28BC304B84BAB2D34896B0D4E55">
    <w:name w:val="B8CEFD28BC304B84BAB2D34896B0D4E5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840F0A251F94A3CA63F94931A3E92785">
    <w:name w:val="C840F0A251F94A3CA63F94931A3E92785"/>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BBF88DEFEC34695B0F1B39527052AB15">
    <w:name w:val="6BBF88DEFEC34695B0F1B39527052AB1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6719B2D5BA84AF6ADBCD06257BBA442">
    <w:name w:val="E6719B2D5BA84AF6ADBCD06257BBA442"/>
    <w:rsid w:val="003C1480"/>
    <w:pPr>
      <w:spacing w:after="160" w:line="259" w:lineRule="auto"/>
    </w:pPr>
  </w:style>
  <w:style w:type="paragraph" w:customStyle="1" w:styleId="A97F02970AFE4319B7B90C027BC7D356">
    <w:name w:val="A97F02970AFE4319B7B90C027BC7D356"/>
    <w:rsid w:val="003C1480"/>
    <w:pPr>
      <w:spacing w:after="160" w:line="259" w:lineRule="auto"/>
    </w:pPr>
  </w:style>
  <w:style w:type="paragraph" w:customStyle="1" w:styleId="688185E72D0144F19CF3BB01749ABA06">
    <w:name w:val="688185E72D0144F19CF3BB01749ABA06"/>
    <w:rsid w:val="003C1480"/>
    <w:pPr>
      <w:spacing w:after="160" w:line="259" w:lineRule="auto"/>
    </w:pPr>
  </w:style>
  <w:style w:type="paragraph" w:customStyle="1" w:styleId="2A1038BC32BF456CB161D51A04B5F193">
    <w:name w:val="2A1038BC32BF456CB161D51A04B5F193"/>
    <w:rsid w:val="003C1480"/>
    <w:pPr>
      <w:spacing w:after="160" w:line="259" w:lineRule="auto"/>
    </w:pPr>
  </w:style>
  <w:style w:type="paragraph" w:customStyle="1" w:styleId="02A50CBE670844FD95A89AC3E22207C140">
    <w:name w:val="02A50CBE670844FD95A89AC3E22207C140"/>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40">
    <w:name w:val="02BD645151684061835035B4AB680BBC4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19">
    <w:name w:val="EBC418C8EE42497F9D4D76B339982C4C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19">
    <w:name w:val="1DDAB1D3E8CF45F4BDFE2BC298C31073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30">
    <w:name w:val="C40C4021598A4BD58B0E9C87D83F30373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19">
    <w:name w:val="CF1DF3DA209B4C4CB79689E8A2200239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19">
    <w:name w:val="D4DCB92002614C0E9ACC82D32B634D35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19">
    <w:name w:val="F0F65BCCBDCA46AAB28AE93C9802F5DE19"/>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35">
    <w:name w:val="9CA1E13E61044E98ADE097B709615A4035"/>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35">
    <w:name w:val="94DB6CC18CBE4FAA8DF6B9D9BC12FE003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35">
    <w:name w:val="BE00E20E352E402DB132B46AA1317E243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35">
    <w:name w:val="9F46EA60E33F4C82AEF69BC9C92FDD713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22">
    <w:name w:val="D9127D4E5E98400FA1C2D26D29C03C1F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22">
    <w:name w:val="89C2EBF8C6614F9A9221F299F1B55EB4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23">
    <w:name w:val="CEB4C44BBFAE48D19109EAC525B0D8DE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8">
    <w:name w:val="01489789F5C8461F8B90E960BC11B59E8"/>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1100B9355704467A89DF34EFCF07A8710">
    <w:name w:val="41100B9355704467A89DF34EFCF07A871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11">
    <w:name w:val="43BA029BC1B246F388E191C5554B58DC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8CEFD28BC304B84BAB2D34896B0D4E56">
    <w:name w:val="B8CEFD28BC304B84BAB2D34896B0D4E5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840F0A251F94A3CA63F94931A3E92786">
    <w:name w:val="C840F0A251F94A3CA63F94931A3E92786"/>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BBF88DEFEC34695B0F1B39527052AB16">
    <w:name w:val="6BBF88DEFEC34695B0F1B39527052AB1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6719B2D5BA84AF6ADBCD06257BBA4421">
    <w:name w:val="E6719B2D5BA84AF6ADBCD06257BBA44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7F02970AFE4319B7B90C027BC7D3561">
    <w:name w:val="A97F02970AFE4319B7B90C027BC7D356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8185E72D0144F19CF3BB01749ABA061">
    <w:name w:val="688185E72D0144F19CF3BB01749ABA06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A1038BC32BF456CB161D51A04B5F1931">
    <w:name w:val="2A1038BC32BF456CB161D51A04B5F19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23E2F8C1C5443919AAC39AF363083A5">
    <w:name w:val="123E2F8C1C5443919AAC39AF363083A5"/>
    <w:rsid w:val="003C1480"/>
    <w:pPr>
      <w:spacing w:after="160" w:line="259" w:lineRule="auto"/>
    </w:pPr>
  </w:style>
  <w:style w:type="paragraph" w:customStyle="1" w:styleId="02A50CBE670844FD95A89AC3E22207C141">
    <w:name w:val="02A50CBE670844FD95A89AC3E22207C141"/>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41">
    <w:name w:val="02BD645151684061835035B4AB680BBC4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20">
    <w:name w:val="EBC418C8EE42497F9D4D76B339982C4C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20">
    <w:name w:val="1DDAB1D3E8CF45F4BDFE2BC298C31073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31">
    <w:name w:val="C40C4021598A4BD58B0E9C87D83F30373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20">
    <w:name w:val="CF1DF3DA209B4C4CB79689E8A2200239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20">
    <w:name w:val="D4DCB92002614C0E9ACC82D32B634D35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20">
    <w:name w:val="F0F65BCCBDCA46AAB28AE93C9802F5DE20"/>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36">
    <w:name w:val="9CA1E13E61044E98ADE097B709615A4036"/>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36">
    <w:name w:val="94DB6CC18CBE4FAA8DF6B9D9BC12FE003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36">
    <w:name w:val="BE00E20E352E402DB132B46AA1317E243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36">
    <w:name w:val="9F46EA60E33F4C82AEF69BC9C92FDD7136"/>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23">
    <w:name w:val="D9127D4E5E98400FA1C2D26D29C03C1F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23">
    <w:name w:val="89C2EBF8C6614F9A9221F299F1B55EB4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24">
    <w:name w:val="CEB4C44BBFAE48D19109EAC525B0D8DE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9">
    <w:name w:val="01489789F5C8461F8B90E960BC11B59E9"/>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1100B9355704467A89DF34EFCF07A8711">
    <w:name w:val="41100B9355704467A89DF34EFCF07A871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12">
    <w:name w:val="43BA029BC1B246F388E191C5554B58DC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8CEFD28BC304B84BAB2D34896B0D4E57">
    <w:name w:val="B8CEFD28BC304B84BAB2D34896B0D4E5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840F0A251F94A3CA63F94931A3E92787">
    <w:name w:val="C840F0A251F94A3CA63F94931A3E92787"/>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BBF88DEFEC34695B0F1B39527052AB17">
    <w:name w:val="6BBF88DEFEC34695B0F1B39527052AB1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6719B2D5BA84AF6ADBCD06257BBA4422">
    <w:name w:val="E6719B2D5BA84AF6ADBCD06257BBA442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7F02970AFE4319B7B90C027BC7D3562">
    <w:name w:val="A97F02970AFE4319B7B90C027BC7D356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8185E72D0144F19CF3BB01749ABA062">
    <w:name w:val="688185E72D0144F19CF3BB01749ABA06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A1038BC32BF456CB161D51A04B5F1932">
    <w:name w:val="2A1038BC32BF456CB161D51A04B5F19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23E2F8C1C5443919AAC39AF363083A51">
    <w:name w:val="123E2F8C1C5443919AAC39AF363083A5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2A50CBE670844FD95A89AC3E22207C142">
    <w:name w:val="02A50CBE670844FD95A89AC3E22207C142"/>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02BD645151684061835035B4AB680BBC42">
    <w:name w:val="02BD645151684061835035B4AB680BBC4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BC418C8EE42497F9D4D76B339982C4C21">
    <w:name w:val="EBC418C8EE42497F9D4D76B339982C4C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DDAB1D3E8CF45F4BDFE2BC298C3107321">
    <w:name w:val="1DDAB1D3E8CF45F4BDFE2BC298C31073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40C4021598A4BD58B0E9C87D83F303732">
    <w:name w:val="C40C4021598A4BD58B0E9C87D83F30373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F1DF3DA209B4C4CB79689E8A220023921">
    <w:name w:val="CF1DF3DA209B4C4CB79689E8A2200239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4DCB92002614C0E9ACC82D32B634D3521">
    <w:name w:val="D4DCB92002614C0E9ACC82D32B634D35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F0F65BCCBDCA46AAB28AE93C9802F5DE21">
    <w:name w:val="F0F65BCCBDCA46AAB28AE93C9802F5DE21"/>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CA1E13E61044E98ADE097B709615A4037">
    <w:name w:val="9CA1E13E61044E98ADE097B709615A4037"/>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DB6CC18CBE4FAA8DF6B9D9BC12FE0037">
    <w:name w:val="94DB6CC18CBE4FAA8DF6B9D9BC12FE003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E00E20E352E402DB132B46AA1317E2437">
    <w:name w:val="BE00E20E352E402DB132B46AA1317E243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F46EA60E33F4C82AEF69BC9C92FDD7137">
    <w:name w:val="9F46EA60E33F4C82AEF69BC9C92FDD7137"/>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D9127D4E5E98400FA1C2D26D29C03C1F24">
    <w:name w:val="D9127D4E5E98400FA1C2D26D29C03C1F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89C2EBF8C6614F9A9221F299F1B55EB424">
    <w:name w:val="89C2EBF8C6614F9A9221F299F1B55EB424"/>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EB4C44BBFAE48D19109EAC525B0D8DE25">
    <w:name w:val="CEB4C44BBFAE48D19109EAC525B0D8DE25"/>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01489789F5C8461F8B90E960BC11B59E10">
    <w:name w:val="01489789F5C8461F8B90E960BC11B59E10"/>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1100B9355704467A89DF34EFCF07A8712">
    <w:name w:val="41100B9355704467A89DF34EFCF07A871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43BA029BC1B246F388E191C5554B58DC13">
    <w:name w:val="43BA029BC1B246F388E191C5554B58DC1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B8CEFD28BC304B84BAB2D34896B0D4E58">
    <w:name w:val="B8CEFD28BC304B84BAB2D34896B0D4E5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C840F0A251F94A3CA63F94931A3E92788">
    <w:name w:val="C840F0A251F94A3CA63F94931A3E92788"/>
    <w:rsid w:val="003C148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BBF88DEFEC34695B0F1B39527052AB18">
    <w:name w:val="6BBF88DEFEC34695B0F1B39527052AB18"/>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E6719B2D5BA84AF6ADBCD06257BBA4423">
    <w:name w:val="E6719B2D5BA84AF6ADBCD06257BBA442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A97F02970AFE4319B7B90C027BC7D3563">
    <w:name w:val="A97F02970AFE4319B7B90C027BC7D356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688185E72D0144F19CF3BB01749ABA063">
    <w:name w:val="688185E72D0144F19CF3BB01749ABA06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2A1038BC32BF456CB161D51A04B5F1933">
    <w:name w:val="2A1038BC32BF456CB161D51A04B5F1933"/>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123E2F8C1C5443919AAC39AF363083A52">
    <w:name w:val="123E2F8C1C5443919AAC39AF363083A52"/>
    <w:rsid w:val="003C1480"/>
    <w:pPr>
      <w:spacing w:before="40" w:after="160" w:line="288" w:lineRule="auto"/>
    </w:pPr>
    <w:rPr>
      <w:rFonts w:eastAsiaTheme="minorHAnsi"/>
      <w:color w:val="595959" w:themeColor="text1" w:themeTint="A6"/>
      <w:kern w:val="20"/>
      <w:sz w:val="20"/>
      <w:szCs w:val="20"/>
      <w:lang w:eastAsia="ja-JP"/>
    </w:rPr>
  </w:style>
  <w:style w:type="paragraph" w:customStyle="1" w:styleId="9483F3DC355040B8B127711A790C1D4C">
    <w:name w:val="9483F3DC355040B8B127711A790C1D4C"/>
    <w:rsid w:val="000C2090"/>
    <w:pPr>
      <w:spacing w:after="160" w:line="259" w:lineRule="auto"/>
    </w:pPr>
  </w:style>
  <w:style w:type="paragraph" w:customStyle="1" w:styleId="946B9C6E34604C4689753AF4A176D4ED">
    <w:name w:val="946B9C6E34604C4689753AF4A176D4ED"/>
    <w:rsid w:val="000C2090"/>
    <w:pPr>
      <w:spacing w:after="160" w:line="259" w:lineRule="auto"/>
    </w:pPr>
  </w:style>
  <w:style w:type="paragraph" w:customStyle="1" w:styleId="1300909AF3B941318E76F673F95B2FA2">
    <w:name w:val="1300909AF3B941318E76F673F95B2FA2"/>
    <w:rsid w:val="000C2090"/>
    <w:pPr>
      <w:spacing w:after="160" w:line="259" w:lineRule="auto"/>
    </w:pPr>
  </w:style>
  <w:style w:type="paragraph" w:customStyle="1" w:styleId="5BEAE5D7DA7E4F27BE98E42AC7C78BA7">
    <w:name w:val="5BEAE5D7DA7E4F27BE98E42AC7C78BA7"/>
    <w:rsid w:val="000C2090"/>
    <w:pPr>
      <w:spacing w:after="160" w:line="259" w:lineRule="auto"/>
    </w:pPr>
  </w:style>
  <w:style w:type="paragraph" w:customStyle="1" w:styleId="50950F3AFE174C75B1035BA4234A979A">
    <w:name w:val="50950F3AFE174C75B1035BA4234A979A"/>
    <w:rsid w:val="000C2090"/>
    <w:pPr>
      <w:spacing w:after="160" w:line="259" w:lineRule="auto"/>
    </w:pPr>
  </w:style>
  <w:style w:type="paragraph" w:customStyle="1" w:styleId="50950F3AFE174C75B1035BA4234A979A1">
    <w:name w:val="50950F3AFE174C75B1035BA4234A979A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46B9C6E34604C4689753AF4A176D4ED1">
    <w:name w:val="946B9C6E34604C4689753AF4A176D4ED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884CDE144C5491D80A61F62466C2E06">
    <w:name w:val="A884CDE144C5491D80A61F62466C2E06"/>
    <w:rsid w:val="000C2090"/>
    <w:pPr>
      <w:spacing w:after="160" w:line="259" w:lineRule="auto"/>
    </w:pPr>
  </w:style>
  <w:style w:type="paragraph" w:customStyle="1" w:styleId="B14DF9F12D454BD6B2FAE600381BE164">
    <w:name w:val="B14DF9F12D454BD6B2FAE600381BE164"/>
    <w:rsid w:val="000C2090"/>
    <w:pPr>
      <w:spacing w:after="160" w:line="259" w:lineRule="auto"/>
    </w:pPr>
  </w:style>
  <w:style w:type="paragraph" w:customStyle="1" w:styleId="E452A4FE9F294E3CB78A78AB13D006CA">
    <w:name w:val="E452A4FE9F294E3CB78A78AB13D006CA"/>
    <w:rsid w:val="000C2090"/>
    <w:pPr>
      <w:spacing w:after="160" w:line="259" w:lineRule="auto"/>
    </w:pPr>
  </w:style>
  <w:style w:type="paragraph" w:customStyle="1" w:styleId="9DB1205A7A9543A69C19015CAC003A9C">
    <w:name w:val="9DB1205A7A9543A69C19015CAC003A9C"/>
    <w:rsid w:val="000C2090"/>
    <w:pPr>
      <w:spacing w:after="160" w:line="259" w:lineRule="auto"/>
    </w:pPr>
  </w:style>
  <w:style w:type="paragraph" w:customStyle="1" w:styleId="213CA18039FB4A9E8C08FB82D5C42A13">
    <w:name w:val="213CA18039FB4A9E8C08FB82D5C42A13"/>
    <w:rsid w:val="000C2090"/>
    <w:pPr>
      <w:spacing w:after="160" w:line="259" w:lineRule="auto"/>
    </w:pPr>
  </w:style>
  <w:style w:type="paragraph" w:customStyle="1" w:styleId="5DE37C70A30A4DD094908F24D9D3BD26">
    <w:name w:val="5DE37C70A30A4DD094908F24D9D3BD26"/>
    <w:rsid w:val="000C2090"/>
    <w:pPr>
      <w:spacing w:after="160" w:line="259" w:lineRule="auto"/>
    </w:pPr>
  </w:style>
  <w:style w:type="paragraph" w:customStyle="1" w:styleId="31ED84E75A614B3DB1A6743CA1AE11A6">
    <w:name w:val="31ED84E75A614B3DB1A6743CA1AE11A6"/>
    <w:rsid w:val="000C2090"/>
    <w:pPr>
      <w:spacing w:after="160" w:line="259" w:lineRule="auto"/>
    </w:pPr>
  </w:style>
  <w:style w:type="paragraph" w:customStyle="1" w:styleId="7B2BF13D94134FABAFEEC71CFB0928A6">
    <w:name w:val="7B2BF13D94134FABAFEEC71CFB0928A6"/>
    <w:rsid w:val="000C2090"/>
    <w:pPr>
      <w:spacing w:after="160" w:line="259" w:lineRule="auto"/>
    </w:pPr>
  </w:style>
  <w:style w:type="paragraph" w:customStyle="1" w:styleId="3A1F42FC102C4F63887C5AF2E7E8278E">
    <w:name w:val="3A1F42FC102C4F63887C5AF2E7E8278E"/>
    <w:rsid w:val="000C2090"/>
    <w:pPr>
      <w:spacing w:after="160" w:line="259" w:lineRule="auto"/>
    </w:pPr>
  </w:style>
  <w:style w:type="paragraph" w:customStyle="1" w:styleId="A04CFA40F96C4315BD8D0A323AFF8052">
    <w:name w:val="A04CFA40F96C4315BD8D0A323AFF8052"/>
    <w:rsid w:val="000C2090"/>
    <w:pPr>
      <w:spacing w:after="160" w:line="259" w:lineRule="auto"/>
    </w:pPr>
  </w:style>
  <w:style w:type="paragraph" w:customStyle="1" w:styleId="A884CDE144C5491D80A61F62466C2E061">
    <w:name w:val="A884CDE144C5491D80A61F62466C2E06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14DF9F12D454BD6B2FAE600381BE1641">
    <w:name w:val="B14DF9F12D454BD6B2FAE600381BE164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452A4FE9F294E3CB78A78AB13D006CA1">
    <w:name w:val="E452A4FE9F294E3CB78A78AB13D006CA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DB1205A7A9543A69C19015CAC003A9C1">
    <w:name w:val="9DB1205A7A9543A69C19015CAC003A9C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ED84E75A614B3DB1A6743CA1AE11A61">
    <w:name w:val="31ED84E75A614B3DB1A6743CA1AE11A6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7B2BF13D94134FABAFEEC71CFB0928A61">
    <w:name w:val="7B2BF13D94134FABAFEEC71CFB0928A6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884CDE144C5491D80A61F62466C2E062">
    <w:name w:val="A884CDE144C5491D80A61F62466C2E06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14DF9F12D454BD6B2FAE600381BE1642">
    <w:name w:val="B14DF9F12D454BD6B2FAE600381BE164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452A4FE9F294E3CB78A78AB13D006CA2">
    <w:name w:val="E452A4FE9F294E3CB78A78AB13D006CA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DB1205A7A9543A69C19015CAC003A9C2">
    <w:name w:val="9DB1205A7A9543A69C19015CAC003A9C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ED84E75A614B3DB1A6743CA1AE11A62">
    <w:name w:val="31ED84E75A614B3DB1A6743CA1AE11A6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7B2BF13D94134FABAFEEC71CFB0928A62">
    <w:name w:val="7B2BF13D94134FABAFEEC71CFB0928A6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884CDE144C5491D80A61F62466C2E063">
    <w:name w:val="A884CDE144C5491D80A61F62466C2E06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14DF9F12D454BD6B2FAE600381BE1643">
    <w:name w:val="B14DF9F12D454BD6B2FAE600381BE164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452A4FE9F294E3CB78A78AB13D006CA3">
    <w:name w:val="E452A4FE9F294E3CB78A78AB13D006CA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DB1205A7A9543A69C19015CAC003A9C3">
    <w:name w:val="9DB1205A7A9543A69C19015CAC003A9C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ED84E75A614B3DB1A6743CA1AE11A63">
    <w:name w:val="31ED84E75A614B3DB1A6743CA1AE11A6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7B2BF13D94134FABAFEEC71CFB0928A63">
    <w:name w:val="7B2BF13D94134FABAFEEC71CFB0928A6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884CDE144C5491D80A61F62466C2E064">
    <w:name w:val="A884CDE144C5491D80A61F62466C2E06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14DF9F12D454BD6B2FAE600381BE1644">
    <w:name w:val="B14DF9F12D454BD6B2FAE600381BE164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452A4FE9F294E3CB78A78AB13D006CA4">
    <w:name w:val="E452A4FE9F294E3CB78A78AB13D006CA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DB1205A7A9543A69C19015CAC003A9C4">
    <w:name w:val="9DB1205A7A9543A69C19015CAC003A9C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ED84E75A614B3DB1A6743CA1AE11A64">
    <w:name w:val="31ED84E75A614B3DB1A6743CA1AE11A6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7B2BF13D94134FABAFEEC71CFB0928A64">
    <w:name w:val="7B2BF13D94134FABAFEEC71CFB0928A6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B347747053E4A0DAA8CC117970B895E">
    <w:name w:val="9B347747053E4A0DAA8CC117970B895E"/>
    <w:rsid w:val="000C2090"/>
    <w:pPr>
      <w:spacing w:after="160" w:line="259" w:lineRule="auto"/>
    </w:pPr>
  </w:style>
  <w:style w:type="paragraph" w:customStyle="1" w:styleId="A884CDE144C5491D80A61F62466C2E065">
    <w:name w:val="A884CDE144C5491D80A61F62466C2E06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14DF9F12D454BD6B2FAE600381BE1645">
    <w:name w:val="B14DF9F12D454BD6B2FAE600381BE1645"/>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452A4FE9F294E3CB78A78AB13D006CA5">
    <w:name w:val="E452A4FE9F294E3CB78A78AB13D006CA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DB1205A7A9543A69C19015CAC003A9C5">
    <w:name w:val="9DB1205A7A9543A69C19015CAC003A9C5"/>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ED84E75A614B3DB1A6743CA1AE11A65">
    <w:name w:val="31ED84E75A614B3DB1A6743CA1AE11A6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7B2BF13D94134FABAFEEC71CFB0928A65">
    <w:name w:val="7B2BF13D94134FABAFEEC71CFB0928A65"/>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B347747053E4A0DAA8CC117970B895E1">
    <w:name w:val="9B347747053E4A0DAA8CC117970B895E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9530E5DAE844A2FB7D568D9A8F35C39">
    <w:name w:val="29530E5DAE844A2FB7D568D9A8F35C39"/>
    <w:rsid w:val="000C2090"/>
    <w:pPr>
      <w:spacing w:after="160" w:line="259" w:lineRule="auto"/>
    </w:pPr>
  </w:style>
  <w:style w:type="paragraph" w:customStyle="1" w:styleId="EFAD6B7D3DBA412998863D554DE0C225">
    <w:name w:val="EFAD6B7D3DBA412998863D554DE0C225"/>
    <w:rsid w:val="000C2090"/>
    <w:pPr>
      <w:spacing w:after="160" w:line="259" w:lineRule="auto"/>
    </w:pPr>
  </w:style>
  <w:style w:type="paragraph" w:customStyle="1" w:styleId="A884CDE144C5491D80A61F62466C2E066">
    <w:name w:val="A884CDE144C5491D80A61F62466C2E06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14DF9F12D454BD6B2FAE600381BE1646">
    <w:name w:val="B14DF9F12D454BD6B2FAE600381BE1646"/>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452A4FE9F294E3CB78A78AB13D006CA6">
    <w:name w:val="E452A4FE9F294E3CB78A78AB13D006CA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DB1205A7A9543A69C19015CAC003A9C6">
    <w:name w:val="9DB1205A7A9543A69C19015CAC003A9C6"/>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ED84E75A614B3DB1A6743CA1AE11A66">
    <w:name w:val="31ED84E75A614B3DB1A6743CA1AE11A6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7B2BF13D94134FABAFEEC71CFB0928A66">
    <w:name w:val="7B2BF13D94134FABAFEEC71CFB0928A66"/>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B347747053E4A0DAA8CC117970B895E2">
    <w:name w:val="9B347747053E4A0DAA8CC117970B895E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9530E5DAE844A2FB7D568D9A8F35C391">
    <w:name w:val="29530E5DAE844A2FB7D568D9A8F35C39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F3A04B28FE04B6DA366678EFB476D4F">
    <w:name w:val="2F3A04B28FE04B6DA366678EFB476D4F"/>
    <w:rsid w:val="000C2090"/>
    <w:pPr>
      <w:spacing w:after="160" w:line="259" w:lineRule="auto"/>
    </w:pPr>
  </w:style>
  <w:style w:type="paragraph" w:customStyle="1" w:styleId="AB13C34BDCEA4300A638E423AD23A074">
    <w:name w:val="AB13C34BDCEA4300A638E423AD23A074"/>
    <w:rsid w:val="000C2090"/>
    <w:pPr>
      <w:spacing w:after="160" w:line="259" w:lineRule="auto"/>
    </w:pPr>
  </w:style>
  <w:style w:type="paragraph" w:customStyle="1" w:styleId="31163882414743929E5B55010B3C85C2">
    <w:name w:val="31163882414743929E5B55010B3C85C2"/>
    <w:rsid w:val="000C2090"/>
    <w:pPr>
      <w:spacing w:after="160" w:line="259" w:lineRule="auto"/>
    </w:pPr>
  </w:style>
  <w:style w:type="paragraph" w:customStyle="1" w:styleId="A884CDE144C5491D80A61F62466C2E067">
    <w:name w:val="A884CDE144C5491D80A61F62466C2E06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14DF9F12D454BD6B2FAE600381BE1647">
    <w:name w:val="B14DF9F12D454BD6B2FAE600381BE1647"/>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452A4FE9F294E3CB78A78AB13D006CA7">
    <w:name w:val="E452A4FE9F294E3CB78A78AB13D006CA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DB1205A7A9543A69C19015CAC003A9C7">
    <w:name w:val="9DB1205A7A9543A69C19015CAC003A9C7"/>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ED84E75A614B3DB1A6743CA1AE11A67">
    <w:name w:val="31ED84E75A614B3DB1A6743CA1AE11A6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7B2BF13D94134FABAFEEC71CFB0928A67">
    <w:name w:val="7B2BF13D94134FABAFEEC71CFB0928A67"/>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B347747053E4A0DAA8CC117970B895E3">
    <w:name w:val="9B347747053E4A0DAA8CC117970B895E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9530E5DAE844A2FB7D568D9A8F35C392">
    <w:name w:val="29530E5DAE844A2FB7D568D9A8F35C39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F3A04B28FE04B6DA366678EFB476D4F1">
    <w:name w:val="2F3A04B28FE04B6DA366678EFB476D4F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B13C34BDCEA4300A638E423AD23A0741">
    <w:name w:val="AB13C34BDCEA4300A638E423AD23A074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163882414743929E5B55010B3C85C21">
    <w:name w:val="31163882414743929E5B55010B3C85C2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884CDE144C5491D80A61F62466C2E068">
    <w:name w:val="A884CDE144C5491D80A61F62466C2E06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14DF9F12D454BD6B2FAE600381BE1648">
    <w:name w:val="B14DF9F12D454BD6B2FAE600381BE1648"/>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452A4FE9F294E3CB78A78AB13D006CA8">
    <w:name w:val="E452A4FE9F294E3CB78A78AB13D006CA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DB1205A7A9543A69C19015CAC003A9C8">
    <w:name w:val="9DB1205A7A9543A69C19015CAC003A9C8"/>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ED84E75A614B3DB1A6743CA1AE11A68">
    <w:name w:val="31ED84E75A614B3DB1A6743CA1AE11A6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7B2BF13D94134FABAFEEC71CFB0928A68">
    <w:name w:val="7B2BF13D94134FABAFEEC71CFB0928A68"/>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B347747053E4A0DAA8CC117970B895E4">
    <w:name w:val="9B347747053E4A0DAA8CC117970B895E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9530E5DAE844A2FB7D568D9A8F35C393">
    <w:name w:val="29530E5DAE844A2FB7D568D9A8F35C39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F3A04B28FE04B6DA366678EFB476D4F2">
    <w:name w:val="2F3A04B28FE04B6DA366678EFB476D4F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B13C34BDCEA4300A638E423AD23A0742">
    <w:name w:val="AB13C34BDCEA4300A638E423AD23A074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163882414743929E5B55010B3C85C22">
    <w:name w:val="31163882414743929E5B55010B3C85C2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884CDE144C5491D80A61F62466C2E069">
    <w:name w:val="A884CDE144C5491D80A61F62466C2E069"/>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14DF9F12D454BD6B2FAE600381BE1649">
    <w:name w:val="B14DF9F12D454BD6B2FAE600381BE1649"/>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452A4FE9F294E3CB78A78AB13D006CA9">
    <w:name w:val="E452A4FE9F294E3CB78A78AB13D006CA9"/>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DB1205A7A9543A69C19015CAC003A9C9">
    <w:name w:val="9DB1205A7A9543A69C19015CAC003A9C9"/>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ED84E75A614B3DB1A6743CA1AE11A69">
    <w:name w:val="31ED84E75A614B3DB1A6743CA1AE11A69"/>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7B2BF13D94134FABAFEEC71CFB0928A69">
    <w:name w:val="7B2BF13D94134FABAFEEC71CFB0928A69"/>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B347747053E4A0DAA8CC117970B895E5">
    <w:name w:val="9B347747053E4A0DAA8CC117970B895E5"/>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9530E5DAE844A2FB7D568D9A8F35C394">
    <w:name w:val="29530E5DAE844A2FB7D568D9A8F35C39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F3A04B28FE04B6DA366678EFB476D4F3">
    <w:name w:val="2F3A04B28FE04B6DA366678EFB476D4F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B13C34BDCEA4300A638E423AD23A0743">
    <w:name w:val="AB13C34BDCEA4300A638E423AD23A074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163882414743929E5B55010B3C85C23">
    <w:name w:val="31163882414743929E5B55010B3C85C2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884CDE144C5491D80A61F62466C2E0610">
    <w:name w:val="A884CDE144C5491D80A61F62466C2E0610"/>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14DF9F12D454BD6B2FAE600381BE16410">
    <w:name w:val="B14DF9F12D454BD6B2FAE600381BE16410"/>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452A4FE9F294E3CB78A78AB13D006CA10">
    <w:name w:val="E452A4FE9F294E3CB78A78AB13D006CA10"/>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DB1205A7A9543A69C19015CAC003A9C10">
    <w:name w:val="9DB1205A7A9543A69C19015CAC003A9C10"/>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ED84E75A614B3DB1A6743CA1AE11A610">
    <w:name w:val="31ED84E75A614B3DB1A6743CA1AE11A610"/>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7B2BF13D94134FABAFEEC71CFB0928A610">
    <w:name w:val="7B2BF13D94134FABAFEEC71CFB0928A610"/>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B347747053E4A0DAA8CC117970B895E6">
    <w:name w:val="9B347747053E4A0DAA8CC117970B895E6"/>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9530E5DAE844A2FB7D568D9A8F35C395">
    <w:name w:val="29530E5DAE844A2FB7D568D9A8F35C395"/>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F3A04B28FE04B6DA366678EFB476D4F4">
    <w:name w:val="2F3A04B28FE04B6DA366678EFB476D4F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AB13C34BDCEA4300A638E423AD23A0744">
    <w:name w:val="AB13C34BDCEA4300A638E423AD23A074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31163882414743929E5B55010B3C85C24">
    <w:name w:val="31163882414743929E5B55010B3C85C2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0256630AE41E4BAB8F051960D8CA5FC9">
    <w:name w:val="0256630AE41E4BAB8F051960D8CA5FC9"/>
    <w:rsid w:val="000C2090"/>
    <w:pPr>
      <w:spacing w:after="160" w:line="259" w:lineRule="auto"/>
    </w:pPr>
  </w:style>
  <w:style w:type="paragraph" w:customStyle="1" w:styleId="3F63BB7E888142A48B34143D2D7366F4">
    <w:name w:val="3F63BB7E888142A48B34143D2D7366F4"/>
    <w:rsid w:val="000C2090"/>
    <w:pPr>
      <w:spacing w:after="160" w:line="259" w:lineRule="auto"/>
    </w:pPr>
  </w:style>
  <w:style w:type="paragraph" w:customStyle="1" w:styleId="F177429F5A584EC897718110706C6D66">
    <w:name w:val="F177429F5A584EC897718110706C6D66"/>
    <w:rsid w:val="000C2090"/>
    <w:pPr>
      <w:spacing w:after="160" w:line="259" w:lineRule="auto"/>
    </w:pPr>
  </w:style>
  <w:style w:type="paragraph" w:customStyle="1" w:styleId="A0CEEC5926D248C5BD4339854CCEB760">
    <w:name w:val="A0CEEC5926D248C5BD4339854CCEB760"/>
    <w:rsid w:val="000C2090"/>
    <w:pPr>
      <w:spacing w:after="160" w:line="259" w:lineRule="auto"/>
    </w:pPr>
  </w:style>
  <w:style w:type="paragraph" w:customStyle="1" w:styleId="68AD83C67252422E9019A022F4C47DB5">
    <w:name w:val="68AD83C67252422E9019A022F4C47DB5"/>
    <w:rsid w:val="000C2090"/>
    <w:pPr>
      <w:spacing w:after="160" w:line="259" w:lineRule="auto"/>
    </w:pPr>
  </w:style>
  <w:style w:type="paragraph" w:customStyle="1" w:styleId="25BF54BCEFFA4DBC8768916A6420BBA9">
    <w:name w:val="25BF54BCEFFA4DBC8768916A6420BBA9"/>
    <w:rsid w:val="000C2090"/>
    <w:pPr>
      <w:spacing w:after="160" w:line="259" w:lineRule="auto"/>
    </w:pPr>
  </w:style>
  <w:style w:type="paragraph" w:customStyle="1" w:styleId="ED311AB7F3A644B08BBF0A0E6B1F8924">
    <w:name w:val="ED311AB7F3A644B08BBF0A0E6B1F8924"/>
    <w:rsid w:val="000C2090"/>
    <w:pPr>
      <w:spacing w:after="160" w:line="259" w:lineRule="auto"/>
    </w:pPr>
  </w:style>
  <w:style w:type="paragraph" w:customStyle="1" w:styleId="E4374FD51519409395136888F2AF5C96">
    <w:name w:val="E4374FD51519409395136888F2AF5C96"/>
    <w:rsid w:val="000C2090"/>
    <w:pPr>
      <w:spacing w:after="160" w:line="259" w:lineRule="auto"/>
    </w:pPr>
  </w:style>
  <w:style w:type="paragraph" w:customStyle="1" w:styleId="61DCC99909AD4954A352FE9AD75ACF00">
    <w:name w:val="61DCC99909AD4954A352FE9AD75ACF00"/>
    <w:rsid w:val="000C2090"/>
    <w:pPr>
      <w:spacing w:after="160" w:line="259" w:lineRule="auto"/>
    </w:pPr>
  </w:style>
  <w:style w:type="paragraph" w:customStyle="1" w:styleId="325F3962780B41328B270C38B468836A">
    <w:name w:val="325F3962780B41328B270C38B468836A"/>
    <w:rsid w:val="000C2090"/>
    <w:pPr>
      <w:spacing w:after="160" w:line="259" w:lineRule="auto"/>
    </w:pPr>
  </w:style>
  <w:style w:type="paragraph" w:customStyle="1" w:styleId="4D2BD21B5FE54D0A877A6B12E0FC7320">
    <w:name w:val="4D2BD21B5FE54D0A877A6B12E0FC7320"/>
    <w:rsid w:val="000C2090"/>
    <w:pPr>
      <w:spacing w:after="160" w:line="259" w:lineRule="auto"/>
    </w:pPr>
  </w:style>
  <w:style w:type="paragraph" w:customStyle="1" w:styleId="25BF54BCEFFA4DBC8768916A6420BBA91">
    <w:name w:val="25BF54BCEFFA4DBC8768916A6420BBA9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
    <w:name w:val="ED311AB7F3A644B08BBF0A0E6B1F8924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
    <w:name w:val="E4374FD51519409395136888F2AF5C96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
    <w:name w:val="325F3962780B41328B270C38B468836A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
    <w:name w:val="61DCC99909AD4954A352FE9AD75ACF00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
    <w:name w:val="4D2BD21B5FE54D0A877A6B12E0FC7320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5BF54BCEFFA4DBC8768916A6420BBA92">
    <w:name w:val="25BF54BCEFFA4DBC8768916A6420BBA9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2">
    <w:name w:val="ED311AB7F3A644B08BBF0A0E6B1F8924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2">
    <w:name w:val="E4374FD51519409395136888F2AF5C96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2">
    <w:name w:val="325F3962780B41328B270C38B468836A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2">
    <w:name w:val="61DCC99909AD4954A352FE9AD75ACF00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2">
    <w:name w:val="4D2BD21B5FE54D0A877A6B12E0FC7320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5BF54BCEFFA4DBC8768916A6420BBA93">
    <w:name w:val="25BF54BCEFFA4DBC8768916A6420BBA9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3">
    <w:name w:val="ED311AB7F3A644B08BBF0A0E6B1F8924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3">
    <w:name w:val="E4374FD51519409395136888F2AF5C96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3">
    <w:name w:val="325F3962780B41328B270C38B468836A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3">
    <w:name w:val="61DCC99909AD4954A352FE9AD75ACF00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3">
    <w:name w:val="4D2BD21B5FE54D0A877A6B12E0FC7320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506D950645394921BD6B23B2067A3CC3">
    <w:name w:val="506D950645394921BD6B23B2067A3CC3"/>
    <w:rsid w:val="000C2090"/>
    <w:pPr>
      <w:spacing w:after="160" w:line="259" w:lineRule="auto"/>
    </w:pPr>
  </w:style>
  <w:style w:type="paragraph" w:customStyle="1" w:styleId="25BF54BCEFFA4DBC8768916A6420BBA94">
    <w:name w:val="25BF54BCEFFA4DBC8768916A6420BBA9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4">
    <w:name w:val="ED311AB7F3A644B08BBF0A0E6B1F8924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4">
    <w:name w:val="E4374FD51519409395136888F2AF5C96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4">
    <w:name w:val="325F3962780B41328B270C38B468836A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4">
    <w:name w:val="61DCC99909AD4954A352FE9AD75ACF00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4">
    <w:name w:val="4D2BD21B5FE54D0A877A6B12E0FC7320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506D950645394921BD6B23B2067A3CC31">
    <w:name w:val="506D950645394921BD6B23B2067A3CC31"/>
    <w:rsid w:val="000C2090"/>
    <w:pPr>
      <w:pageBreakBefore/>
      <w:spacing w:after="360" w:line="240" w:lineRule="auto"/>
      <w:ind w:left="-360" w:right="-360"/>
      <w:outlineLvl w:val="0"/>
    </w:pPr>
    <w:rPr>
      <w:rFonts w:eastAsiaTheme="minorHAnsi"/>
      <w:color w:val="595959" w:themeColor="text1" w:themeTint="A6"/>
      <w:kern w:val="20"/>
      <w:sz w:val="36"/>
      <w:szCs w:val="20"/>
      <w:lang w:eastAsia="ja-JP"/>
    </w:rPr>
  </w:style>
  <w:style w:type="paragraph" w:customStyle="1" w:styleId="25BF54BCEFFA4DBC8768916A6420BBA95">
    <w:name w:val="25BF54BCEFFA4DBC8768916A6420BBA9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5">
    <w:name w:val="ED311AB7F3A644B08BBF0A0E6B1F8924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5">
    <w:name w:val="E4374FD51519409395136888F2AF5C96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5">
    <w:name w:val="325F3962780B41328B270C38B468836A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5">
    <w:name w:val="61DCC99909AD4954A352FE9AD75ACF00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5">
    <w:name w:val="4D2BD21B5FE54D0A877A6B12E0FC7320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506D950645394921BD6B23B2067A3CC32">
    <w:name w:val="506D950645394921BD6B23B2067A3CC32"/>
    <w:rsid w:val="000C2090"/>
    <w:pPr>
      <w:pageBreakBefore/>
      <w:spacing w:after="360" w:line="240" w:lineRule="auto"/>
      <w:ind w:left="-360" w:right="-360"/>
      <w:outlineLvl w:val="0"/>
    </w:pPr>
    <w:rPr>
      <w:rFonts w:eastAsiaTheme="minorHAnsi"/>
      <w:color w:val="595959" w:themeColor="text1" w:themeTint="A6"/>
      <w:kern w:val="20"/>
      <w:sz w:val="36"/>
      <w:szCs w:val="20"/>
      <w:lang w:eastAsia="ja-JP"/>
    </w:rPr>
  </w:style>
  <w:style w:type="paragraph" w:customStyle="1" w:styleId="BA301610D54C445383424D69C9C57F5A">
    <w:name w:val="BA301610D54C445383424D69C9C57F5A"/>
    <w:rsid w:val="000C2090"/>
    <w:pPr>
      <w:spacing w:after="160" w:line="259" w:lineRule="auto"/>
    </w:pPr>
  </w:style>
  <w:style w:type="paragraph" w:customStyle="1" w:styleId="25BF54BCEFFA4DBC8768916A6420BBA96">
    <w:name w:val="25BF54BCEFFA4DBC8768916A6420BBA9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6">
    <w:name w:val="ED311AB7F3A644B08BBF0A0E6B1F8924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6">
    <w:name w:val="E4374FD51519409395136888F2AF5C96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6">
    <w:name w:val="325F3962780B41328B270C38B468836A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6">
    <w:name w:val="61DCC99909AD4954A352FE9AD75ACF00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6">
    <w:name w:val="4D2BD21B5FE54D0A877A6B12E0FC7320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A301610D54C445383424D69C9C57F5A1">
    <w:name w:val="BA301610D54C445383424D69C9C57F5A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2352E95AC4B444A8F897CBB13CEB3D6">
    <w:name w:val="52352E95AC4B444A8F897CBB13CEB3D6"/>
    <w:rsid w:val="000C2090"/>
    <w:pPr>
      <w:spacing w:after="160" w:line="259" w:lineRule="auto"/>
    </w:pPr>
  </w:style>
  <w:style w:type="paragraph" w:customStyle="1" w:styleId="9CDAAB34069343DD8ED29815A0BBA494">
    <w:name w:val="9CDAAB34069343DD8ED29815A0BBA494"/>
    <w:rsid w:val="000C2090"/>
    <w:pPr>
      <w:spacing w:after="160" w:line="259" w:lineRule="auto"/>
    </w:pPr>
  </w:style>
  <w:style w:type="paragraph" w:customStyle="1" w:styleId="36C6E1D3E7234374B8E17971C4BCEA3E">
    <w:name w:val="36C6E1D3E7234374B8E17971C4BCEA3E"/>
    <w:rsid w:val="000C2090"/>
    <w:pPr>
      <w:spacing w:after="160" w:line="259" w:lineRule="auto"/>
    </w:pPr>
  </w:style>
  <w:style w:type="paragraph" w:customStyle="1" w:styleId="964A54C7AABB4F8F9401D6688EBF3269">
    <w:name w:val="964A54C7AABB4F8F9401D6688EBF3269"/>
    <w:rsid w:val="000C2090"/>
    <w:pPr>
      <w:spacing w:after="160" w:line="259" w:lineRule="auto"/>
    </w:pPr>
  </w:style>
  <w:style w:type="paragraph" w:customStyle="1" w:styleId="25BF54BCEFFA4DBC8768916A6420BBA97">
    <w:name w:val="25BF54BCEFFA4DBC8768916A6420BBA9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7">
    <w:name w:val="ED311AB7F3A644B08BBF0A0E6B1F8924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7">
    <w:name w:val="E4374FD51519409395136888F2AF5C96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7">
    <w:name w:val="325F3962780B41328B270C38B468836A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7">
    <w:name w:val="61DCC99909AD4954A352FE9AD75ACF00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7">
    <w:name w:val="4D2BD21B5FE54D0A877A6B12E0FC7320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A301610D54C445383424D69C9C57F5A2">
    <w:name w:val="BA301610D54C445383424D69C9C57F5A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1">
    <w:name w:val="964A54C7AABB4F8F9401D6688EBF3269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3E3A27EA30E409C8F8EB28DEFD523D8">
    <w:name w:val="B3E3A27EA30E409C8F8EB28DEFD523D8"/>
    <w:rsid w:val="000C2090"/>
    <w:pPr>
      <w:spacing w:after="160" w:line="259" w:lineRule="auto"/>
    </w:pPr>
  </w:style>
  <w:style w:type="paragraph" w:customStyle="1" w:styleId="A5537528012F491594A559F6B040B414">
    <w:name w:val="A5537528012F491594A559F6B040B414"/>
    <w:rsid w:val="000C2090"/>
    <w:pPr>
      <w:spacing w:after="160" w:line="259" w:lineRule="auto"/>
    </w:pPr>
  </w:style>
  <w:style w:type="paragraph" w:customStyle="1" w:styleId="C0F7F92C67D64BF8A8C031CF0423B2B2">
    <w:name w:val="C0F7F92C67D64BF8A8C031CF0423B2B2"/>
    <w:rsid w:val="000C2090"/>
    <w:pPr>
      <w:spacing w:after="160" w:line="259" w:lineRule="auto"/>
    </w:pPr>
  </w:style>
  <w:style w:type="paragraph" w:customStyle="1" w:styleId="23E59DBF897C431295BF6D7BA41E7D3E">
    <w:name w:val="23E59DBF897C431295BF6D7BA41E7D3E"/>
    <w:rsid w:val="000C2090"/>
    <w:pPr>
      <w:spacing w:after="160" w:line="259" w:lineRule="auto"/>
    </w:pPr>
  </w:style>
  <w:style w:type="paragraph" w:customStyle="1" w:styleId="25BF54BCEFFA4DBC8768916A6420BBA98">
    <w:name w:val="25BF54BCEFFA4DBC8768916A6420BBA9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8">
    <w:name w:val="ED311AB7F3A644B08BBF0A0E6B1F8924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8">
    <w:name w:val="E4374FD51519409395136888F2AF5C96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8">
    <w:name w:val="325F3962780B41328B270C38B468836A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8">
    <w:name w:val="61DCC99909AD4954A352FE9AD75ACF00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8">
    <w:name w:val="4D2BD21B5FE54D0A877A6B12E0FC7320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A301610D54C445383424D69C9C57F5A3">
    <w:name w:val="BA301610D54C445383424D69C9C57F5A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2">
    <w:name w:val="964A54C7AABB4F8F9401D6688EBF3269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1">
    <w:name w:val="23E59DBF897C431295BF6D7BA41E7D3E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9">
    <w:name w:val="25BF54BCEFFA4DBC8768916A6420BBA99"/>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9">
    <w:name w:val="ED311AB7F3A644B08BBF0A0E6B1F89249"/>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9">
    <w:name w:val="E4374FD51519409395136888F2AF5C969"/>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9">
    <w:name w:val="325F3962780B41328B270C38B468836A9"/>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9">
    <w:name w:val="61DCC99909AD4954A352FE9AD75ACF009"/>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9">
    <w:name w:val="4D2BD21B5FE54D0A877A6B12E0FC73209"/>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A301610D54C445383424D69C9C57F5A4">
    <w:name w:val="BA301610D54C445383424D69C9C57F5A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3">
    <w:name w:val="964A54C7AABB4F8F9401D6688EBF3269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2">
    <w:name w:val="23E59DBF897C431295BF6D7BA41E7D3E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
    <w:name w:val="505E3BC8453F484D827385AC12C9791A"/>
    <w:rsid w:val="000C2090"/>
    <w:pPr>
      <w:spacing w:after="160" w:line="259" w:lineRule="auto"/>
    </w:pPr>
  </w:style>
  <w:style w:type="paragraph" w:customStyle="1" w:styleId="25BF54BCEFFA4DBC8768916A6420BBA910">
    <w:name w:val="25BF54BCEFFA4DBC8768916A6420BBA910"/>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0">
    <w:name w:val="ED311AB7F3A644B08BBF0A0E6B1F892410"/>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0">
    <w:name w:val="E4374FD51519409395136888F2AF5C9610"/>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0">
    <w:name w:val="325F3962780B41328B270C38B468836A10"/>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0">
    <w:name w:val="61DCC99909AD4954A352FE9AD75ACF0010"/>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0">
    <w:name w:val="4D2BD21B5FE54D0A877A6B12E0FC732010"/>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A301610D54C445383424D69C9C57F5A5">
    <w:name w:val="BA301610D54C445383424D69C9C57F5A5"/>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4">
    <w:name w:val="964A54C7AABB4F8F9401D6688EBF3269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3">
    <w:name w:val="23E59DBF897C431295BF6D7BA41E7D3E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1">
    <w:name w:val="505E3BC8453F484D827385AC12C9791A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11">
    <w:name w:val="25BF54BCEFFA4DBC8768916A6420BBA91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1">
    <w:name w:val="ED311AB7F3A644B08BBF0A0E6B1F89241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1">
    <w:name w:val="E4374FD51519409395136888F2AF5C961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1">
    <w:name w:val="325F3962780B41328B270C38B468836A1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1">
    <w:name w:val="61DCC99909AD4954A352FE9AD75ACF001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1">
    <w:name w:val="4D2BD21B5FE54D0A877A6B12E0FC73201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A301610D54C445383424D69C9C57F5A6">
    <w:name w:val="BA301610D54C445383424D69C9C57F5A6"/>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5">
    <w:name w:val="964A54C7AABB4F8F9401D6688EBF3269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4">
    <w:name w:val="23E59DBF897C431295BF6D7BA41E7D3E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2">
    <w:name w:val="505E3BC8453F484D827385AC12C9791A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12">
    <w:name w:val="25BF54BCEFFA4DBC8768916A6420BBA91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2">
    <w:name w:val="ED311AB7F3A644B08BBF0A0E6B1F89241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2">
    <w:name w:val="E4374FD51519409395136888F2AF5C961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2">
    <w:name w:val="325F3962780B41328B270C38B468836A1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2">
    <w:name w:val="61DCC99909AD4954A352FE9AD75ACF001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2">
    <w:name w:val="4D2BD21B5FE54D0A877A6B12E0FC73201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A301610D54C445383424D69C9C57F5A7">
    <w:name w:val="BA301610D54C445383424D69C9C57F5A7"/>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6">
    <w:name w:val="964A54C7AABB4F8F9401D6688EBF3269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5">
    <w:name w:val="23E59DBF897C431295BF6D7BA41E7D3E5"/>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3">
    <w:name w:val="505E3BC8453F484D827385AC12C9791A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012AD1B00123421E9A47944E51547726">
    <w:name w:val="012AD1B00123421E9A47944E51547726"/>
    <w:rsid w:val="000C2090"/>
    <w:pPr>
      <w:spacing w:after="160" w:line="259" w:lineRule="auto"/>
    </w:pPr>
  </w:style>
  <w:style w:type="paragraph" w:customStyle="1" w:styleId="C09831A5B2134970A6698654321296F1">
    <w:name w:val="C09831A5B2134970A6698654321296F1"/>
    <w:rsid w:val="000C2090"/>
    <w:pPr>
      <w:spacing w:after="160" w:line="259" w:lineRule="auto"/>
    </w:pPr>
  </w:style>
  <w:style w:type="paragraph" w:customStyle="1" w:styleId="4E237210E03A4E79A7035020E061A793">
    <w:name w:val="4E237210E03A4E79A7035020E061A79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13">
    <w:name w:val="25BF54BCEFFA4DBC8768916A6420BBA91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3">
    <w:name w:val="ED311AB7F3A644B08BBF0A0E6B1F89241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3">
    <w:name w:val="E4374FD51519409395136888F2AF5C961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3">
    <w:name w:val="325F3962780B41328B270C38B468836A1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3">
    <w:name w:val="61DCC99909AD4954A352FE9AD75ACF001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3">
    <w:name w:val="4D2BD21B5FE54D0A877A6B12E0FC732013"/>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A301610D54C445383424D69C9C57F5A8">
    <w:name w:val="BA301610D54C445383424D69C9C57F5A8"/>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7">
    <w:name w:val="964A54C7AABB4F8F9401D6688EBF3269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6">
    <w:name w:val="23E59DBF897C431295BF6D7BA41E7D3E6"/>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4">
    <w:name w:val="505E3BC8453F484D827385AC12C9791A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4E237210E03A4E79A7035020E061A7931">
    <w:name w:val="4E237210E03A4E79A7035020E061A793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14">
    <w:name w:val="25BF54BCEFFA4DBC8768916A6420BBA91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4">
    <w:name w:val="ED311AB7F3A644B08BBF0A0E6B1F89241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4">
    <w:name w:val="E4374FD51519409395136888F2AF5C961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4">
    <w:name w:val="325F3962780B41328B270C38B468836A1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4">
    <w:name w:val="61DCC99909AD4954A352FE9AD75ACF001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4">
    <w:name w:val="4D2BD21B5FE54D0A877A6B12E0FC732014"/>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BA301610D54C445383424D69C9C57F5A9">
    <w:name w:val="BA301610D54C445383424D69C9C57F5A9"/>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8">
    <w:name w:val="964A54C7AABB4F8F9401D6688EBF3269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7">
    <w:name w:val="23E59DBF897C431295BF6D7BA41E7D3E7"/>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5">
    <w:name w:val="505E3BC8453F484D827385AC12C9791A5"/>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E8DCDA20D0DC4E9C91B475405A7E6D66">
    <w:name w:val="E8DCDA20D0DC4E9C91B475405A7E6D66"/>
    <w:rsid w:val="000C2090"/>
    <w:pPr>
      <w:spacing w:after="160" w:line="259" w:lineRule="auto"/>
    </w:pPr>
  </w:style>
  <w:style w:type="paragraph" w:customStyle="1" w:styleId="B4FA0EF83891477B945D39A0DC5C939B">
    <w:name w:val="B4FA0EF83891477B945D39A0DC5C939B"/>
    <w:rsid w:val="000C2090"/>
    <w:pPr>
      <w:spacing w:after="160" w:line="259" w:lineRule="auto"/>
    </w:pPr>
  </w:style>
  <w:style w:type="paragraph" w:customStyle="1" w:styleId="A1F0E6108826405A917726E55B5FA5E0">
    <w:name w:val="A1F0E6108826405A917726E55B5FA5E0"/>
    <w:rsid w:val="000C2090"/>
    <w:pPr>
      <w:spacing w:after="160" w:line="259" w:lineRule="auto"/>
    </w:pPr>
  </w:style>
  <w:style w:type="paragraph" w:customStyle="1" w:styleId="874F6F2BA3844C4992F54D7EF7EFFAF4">
    <w:name w:val="874F6F2BA3844C4992F54D7EF7EFFAF4"/>
    <w:rsid w:val="000C2090"/>
    <w:pPr>
      <w:spacing w:after="160" w:line="259" w:lineRule="auto"/>
    </w:pPr>
  </w:style>
  <w:style w:type="paragraph" w:customStyle="1" w:styleId="85A9B1AE1D4C44F3B75B54A38C8D9536">
    <w:name w:val="85A9B1AE1D4C44F3B75B54A38C8D9536"/>
    <w:rsid w:val="000C2090"/>
    <w:pPr>
      <w:spacing w:after="160" w:line="259" w:lineRule="auto"/>
    </w:pPr>
  </w:style>
  <w:style w:type="paragraph" w:customStyle="1" w:styleId="85124330F1CE4169B81B9F90D6A9825F">
    <w:name w:val="85124330F1CE4169B81B9F90D6A9825F"/>
    <w:rsid w:val="000C2090"/>
    <w:pPr>
      <w:spacing w:after="160" w:line="259" w:lineRule="auto"/>
    </w:pPr>
  </w:style>
  <w:style w:type="paragraph" w:customStyle="1" w:styleId="4E237210E03A4E79A7035020E061A7932">
    <w:name w:val="4E237210E03A4E79A7035020E061A793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15">
    <w:name w:val="25BF54BCEFFA4DBC8768916A6420BBA91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5">
    <w:name w:val="ED311AB7F3A644B08BBF0A0E6B1F89241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5">
    <w:name w:val="E4374FD51519409395136888F2AF5C961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5">
    <w:name w:val="325F3962780B41328B270C38B468836A1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5">
    <w:name w:val="61DCC99909AD4954A352FE9AD75ACF001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5">
    <w:name w:val="4D2BD21B5FE54D0A877A6B12E0FC732015"/>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85124330F1CE4169B81B9F90D6A9825F1">
    <w:name w:val="85124330F1CE4169B81B9F90D6A9825F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9">
    <w:name w:val="964A54C7AABB4F8F9401D6688EBF32699"/>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8">
    <w:name w:val="23E59DBF897C431295BF6D7BA41E7D3E8"/>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6">
    <w:name w:val="505E3BC8453F484D827385AC12C9791A6"/>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4E237210E03A4E79A7035020E061A7933">
    <w:name w:val="4E237210E03A4E79A7035020E061A793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16">
    <w:name w:val="25BF54BCEFFA4DBC8768916A6420BBA91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6">
    <w:name w:val="ED311AB7F3A644B08BBF0A0E6B1F89241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6">
    <w:name w:val="E4374FD51519409395136888F2AF5C961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6">
    <w:name w:val="325F3962780B41328B270C38B468836A1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6">
    <w:name w:val="61DCC99909AD4954A352FE9AD75ACF001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6">
    <w:name w:val="4D2BD21B5FE54D0A877A6B12E0FC732016"/>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85124330F1CE4169B81B9F90D6A9825F2">
    <w:name w:val="85124330F1CE4169B81B9F90D6A9825F2"/>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10">
    <w:name w:val="964A54C7AABB4F8F9401D6688EBF326910"/>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9">
    <w:name w:val="23E59DBF897C431295BF6D7BA41E7D3E9"/>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7">
    <w:name w:val="505E3BC8453F484D827385AC12C9791A7"/>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4E237210E03A4E79A7035020E061A7934">
    <w:name w:val="4E237210E03A4E79A7035020E061A793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17">
    <w:name w:val="25BF54BCEFFA4DBC8768916A6420BBA91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7">
    <w:name w:val="ED311AB7F3A644B08BBF0A0E6B1F89241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7">
    <w:name w:val="E4374FD51519409395136888F2AF5C961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7">
    <w:name w:val="325F3962780B41328B270C38B468836A1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7">
    <w:name w:val="61DCC99909AD4954A352FE9AD75ACF001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7">
    <w:name w:val="4D2BD21B5FE54D0A877A6B12E0FC732017"/>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85124330F1CE4169B81B9F90D6A9825F3">
    <w:name w:val="85124330F1CE4169B81B9F90D6A9825F3"/>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964A54C7AABB4F8F9401D6688EBF326911">
    <w:name w:val="964A54C7AABB4F8F9401D6688EBF32691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10">
    <w:name w:val="23E59DBF897C431295BF6D7BA41E7D3E10"/>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8">
    <w:name w:val="505E3BC8453F484D827385AC12C9791A8"/>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C2D8EE93F4344DAF9239FABC66357CAE">
    <w:name w:val="C2D8EE93F4344DAF9239FABC66357CAE"/>
    <w:rsid w:val="000C2090"/>
    <w:pPr>
      <w:spacing w:after="160" w:line="259" w:lineRule="auto"/>
    </w:pPr>
  </w:style>
  <w:style w:type="paragraph" w:customStyle="1" w:styleId="4E237210E03A4E79A7035020E061A7935">
    <w:name w:val="4E237210E03A4E79A7035020E061A7935"/>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18">
    <w:name w:val="25BF54BCEFFA4DBC8768916A6420BBA91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8">
    <w:name w:val="ED311AB7F3A644B08BBF0A0E6B1F89241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8">
    <w:name w:val="E4374FD51519409395136888F2AF5C961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8">
    <w:name w:val="325F3962780B41328B270C38B468836A1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8">
    <w:name w:val="61DCC99909AD4954A352FE9AD75ACF001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8">
    <w:name w:val="4D2BD21B5FE54D0A877A6B12E0FC732018"/>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85124330F1CE4169B81B9F90D6A9825F4">
    <w:name w:val="85124330F1CE4169B81B9F90D6A9825F4"/>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C2D8EE93F4344DAF9239FABC66357CAE1">
    <w:name w:val="C2D8EE93F4344DAF9239FABC66357CAE1"/>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64A54C7AABB4F8F9401D6688EBF326912">
    <w:name w:val="964A54C7AABB4F8F9401D6688EBF326912"/>
    <w:rsid w:val="000C2090"/>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11">
    <w:name w:val="23E59DBF897C431295BF6D7BA41E7D3E11"/>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9">
    <w:name w:val="505E3BC8453F484D827385AC12C9791A9"/>
    <w:rsid w:val="000C2090"/>
    <w:pPr>
      <w:spacing w:before="40" w:after="160" w:line="288" w:lineRule="auto"/>
    </w:pPr>
    <w:rPr>
      <w:rFonts w:eastAsiaTheme="minorHAnsi"/>
      <w:color w:val="595959" w:themeColor="text1" w:themeTint="A6"/>
      <w:kern w:val="20"/>
      <w:sz w:val="20"/>
      <w:szCs w:val="20"/>
      <w:lang w:eastAsia="ja-JP"/>
    </w:rPr>
  </w:style>
  <w:style w:type="paragraph" w:customStyle="1" w:styleId="4E237210E03A4E79A7035020E061A7936">
    <w:name w:val="4E237210E03A4E79A7035020E061A7936"/>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19">
    <w:name w:val="25BF54BCEFFA4DBC8768916A6420BBA919"/>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19">
    <w:name w:val="ED311AB7F3A644B08BBF0A0E6B1F892419"/>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19">
    <w:name w:val="E4374FD51519409395136888F2AF5C9619"/>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19">
    <w:name w:val="325F3962780B41328B270C38B468836A19"/>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19">
    <w:name w:val="61DCC99909AD4954A352FE9AD75ACF0019"/>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19">
    <w:name w:val="4D2BD21B5FE54D0A877A6B12E0FC732019"/>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85124330F1CE4169B81B9F90D6A9825F5">
    <w:name w:val="85124330F1CE4169B81B9F90D6A9825F5"/>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C2D8EE93F4344DAF9239FABC66357CAE2">
    <w:name w:val="C2D8EE93F4344DAF9239FABC66357CAE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64A54C7AABB4F8F9401D6688EBF326913">
    <w:name w:val="964A54C7AABB4F8F9401D6688EBF326913"/>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12">
    <w:name w:val="23E59DBF897C431295BF6D7BA41E7D3E12"/>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10">
    <w:name w:val="505E3BC8453F484D827385AC12C9791A10"/>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4E237210E03A4E79A7035020E061A7937">
    <w:name w:val="4E237210E03A4E79A7035020E061A7937"/>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20">
    <w:name w:val="25BF54BCEFFA4DBC8768916A6420BBA920"/>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20">
    <w:name w:val="ED311AB7F3A644B08BBF0A0E6B1F892420"/>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20">
    <w:name w:val="E4374FD51519409395136888F2AF5C9620"/>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20">
    <w:name w:val="325F3962780B41328B270C38B468836A20"/>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20">
    <w:name w:val="61DCC99909AD4954A352FE9AD75ACF0020"/>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20">
    <w:name w:val="4D2BD21B5FE54D0A877A6B12E0FC732020"/>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85124330F1CE4169B81B9F90D6A9825F6">
    <w:name w:val="85124330F1CE4169B81B9F90D6A9825F6"/>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C2D8EE93F4344DAF9239FABC66357CAE3">
    <w:name w:val="C2D8EE93F4344DAF9239FABC66357CAE3"/>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64A54C7AABB4F8F9401D6688EBF326914">
    <w:name w:val="964A54C7AABB4F8F9401D6688EBF326914"/>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13">
    <w:name w:val="23E59DBF897C431295BF6D7BA41E7D3E13"/>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11">
    <w:name w:val="505E3BC8453F484D827385AC12C9791A11"/>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4E237210E03A4E79A7035020E061A7938">
    <w:name w:val="4E237210E03A4E79A7035020E061A7938"/>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21">
    <w:name w:val="25BF54BCEFFA4DBC8768916A6420BBA921"/>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21">
    <w:name w:val="ED311AB7F3A644B08BBF0A0E6B1F892421"/>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21">
    <w:name w:val="E4374FD51519409395136888F2AF5C9621"/>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21">
    <w:name w:val="325F3962780B41328B270C38B468836A21"/>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21">
    <w:name w:val="61DCC99909AD4954A352FE9AD75ACF0021"/>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21">
    <w:name w:val="4D2BD21B5FE54D0A877A6B12E0FC732021"/>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85124330F1CE4169B81B9F90D6A9825F7">
    <w:name w:val="85124330F1CE4169B81B9F90D6A9825F7"/>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C2D8EE93F4344DAF9239FABC66357CAE4">
    <w:name w:val="C2D8EE93F4344DAF9239FABC66357CAE4"/>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64A54C7AABB4F8F9401D6688EBF326915">
    <w:name w:val="964A54C7AABB4F8F9401D6688EBF326915"/>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14">
    <w:name w:val="23E59DBF897C431295BF6D7BA41E7D3E14"/>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12">
    <w:name w:val="505E3BC8453F484D827385AC12C9791A12"/>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4E237210E03A4E79A7035020E061A7939">
    <w:name w:val="4E237210E03A4E79A7035020E061A7939"/>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25BF54BCEFFA4DBC8768916A6420BBA922">
    <w:name w:val="25BF54BCEFFA4DBC8768916A6420BBA9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D311AB7F3A644B08BBF0A0E6B1F892422">
    <w:name w:val="ED311AB7F3A644B08BBF0A0E6B1F8924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E4374FD51519409395136888F2AF5C9622">
    <w:name w:val="E4374FD51519409395136888F2AF5C96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325F3962780B41328B270C38B468836A22">
    <w:name w:val="325F3962780B41328B270C38B468836A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61DCC99909AD4954A352FE9AD75ACF0022">
    <w:name w:val="61DCC99909AD4954A352FE9AD75ACF00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4D2BD21B5FE54D0A877A6B12E0FC732022">
    <w:name w:val="4D2BD21B5FE54D0A877A6B12E0FC732022"/>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85124330F1CE4169B81B9F90D6A9825F8">
    <w:name w:val="85124330F1CE4169B81B9F90D6A9825F8"/>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C2D8EE93F4344DAF9239FABC66357CAE5">
    <w:name w:val="C2D8EE93F4344DAF9239FABC66357CAE5"/>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964A54C7AABB4F8F9401D6688EBF326916">
    <w:name w:val="964A54C7AABB4F8F9401D6688EBF326916"/>
    <w:rsid w:val="007F40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paragraph" w:customStyle="1" w:styleId="23E59DBF897C431295BF6D7BA41E7D3E15">
    <w:name w:val="23E59DBF897C431295BF6D7BA41E7D3E15"/>
    <w:rsid w:val="007F401A"/>
    <w:pPr>
      <w:spacing w:before="40" w:after="160" w:line="288" w:lineRule="auto"/>
    </w:pPr>
    <w:rPr>
      <w:rFonts w:eastAsiaTheme="minorHAnsi"/>
      <w:color w:val="595959" w:themeColor="text1" w:themeTint="A6"/>
      <w:kern w:val="20"/>
      <w:sz w:val="20"/>
      <w:szCs w:val="20"/>
      <w:lang w:eastAsia="ja-JP"/>
    </w:rPr>
  </w:style>
  <w:style w:type="paragraph" w:customStyle="1" w:styleId="505E3BC8453F484D827385AC12C9791A13">
    <w:name w:val="505E3BC8453F484D827385AC12C9791A13"/>
    <w:rsid w:val="007F401A"/>
    <w:pPr>
      <w:spacing w:before="40" w:after="160" w:line="288" w:lineRule="auto"/>
    </w:pPr>
    <w:rPr>
      <w:rFonts w:eastAsiaTheme="minorHAnsi"/>
      <w:color w:val="595959" w:themeColor="text1" w:themeTint="A6"/>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MarketSpecific xmlns="2958f784-0ef9-4616-b22d-512a8cad1f0d">false</MarketSpecific>
    <LocComments xmlns="2958f784-0ef9-4616-b22d-512a8cad1f0d" xsi:nil="true"/>
    <ApprovalStatus xmlns="2958f784-0ef9-4616-b22d-512a8cad1f0d">InProgress</ApprovalStatus>
    <ThumbnailAssetId xmlns="2958f784-0ef9-4616-b22d-512a8cad1f0d" xsi:nil="true"/>
    <PrimaryImageGen xmlns="2958f784-0ef9-4616-b22d-512a8cad1f0d">false</PrimaryImageGen>
    <LegacyData xmlns="2958f784-0ef9-4616-b22d-512a8cad1f0d" xsi:nil="true"/>
    <TPFriendlyName xmlns="2958f784-0ef9-4616-b22d-512a8cad1f0d" xsi:nil="true"/>
    <BlockPublish xmlns="2958f784-0ef9-4616-b22d-512a8cad1f0d">false</BlockPublish>
    <BusinessGroup xmlns="2958f784-0ef9-4616-b22d-512a8cad1f0d" xsi:nil="true"/>
    <NumericId xmlns="2958f784-0ef9-4616-b22d-512a8cad1f0d" xsi:nil="true"/>
    <LocRecommendedHandoff xmlns="2958f784-0ef9-4616-b22d-512a8cad1f0d" xsi:nil="true"/>
    <SourceTitle xmlns="2958f784-0ef9-4616-b22d-512a8cad1f0d" xsi:nil="true"/>
    <OpenTemplate xmlns="2958f784-0ef9-4616-b22d-512a8cad1f0d">true</OpenTemplate>
    <APEditor xmlns="2958f784-0ef9-4616-b22d-512a8cad1f0d">
      <UserInfo>
        <DisplayName/>
        <AccountId xsi:nil="true"/>
        <AccountType/>
      </UserInfo>
    </APEditor>
    <UALocComments xmlns="2958f784-0ef9-4616-b22d-512a8cad1f0d" xsi:nil="true"/>
    <ParentAssetId xmlns="2958f784-0ef9-4616-b22d-512a8cad1f0d" xsi:nil="true"/>
    <PublishStatusLookup xmlns="2958f784-0ef9-4616-b22d-512a8cad1f0d">
      <Value>622672</Value>
      <Value>622673</Value>
    </PublishStatusLookup>
    <IntlLangReviewDate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2958f784-0ef9-4616-b22d-512a8cad1f0d" xsi:nil="true"/>
    <ClipArtFilename xmlns="2958f784-0ef9-4616-b22d-512a8cad1f0d" xsi:nil="true"/>
    <ContentItem xmlns="2958f784-0ef9-4616-b22d-512a8cad1f0d" xsi:nil="true"/>
    <PublishTargets xmlns="2958f784-0ef9-4616-b22d-512a8cad1f0d">OfficeOnlineVNext,OfflineBuild</PublishTargets>
    <TimesCloned xmlns="2958f784-0ef9-4616-b22d-512a8cad1f0d" xsi:nil="true"/>
    <FriendlyTitle xmlns="2958f784-0ef9-4616-b22d-512a8cad1f0d" xsi:nil="true"/>
    <AssetStart xmlns="2958f784-0ef9-4616-b22d-512a8cad1f0d">2012-04-06T10:02:08+00:00</AssetStart>
    <LastHandOff xmlns="2958f784-0ef9-4616-b22d-512a8cad1f0d" xsi:nil="true"/>
    <LocalizationTagsTaxHTField0 xmlns="2958f784-0ef9-4616-b22d-512a8cad1f0d">
      <Terms xmlns="http://schemas.microsoft.com/office/infopath/2007/PartnerControls"/>
    </LocalizationTagsTaxHTField0>
    <Provider xmlns="2958f784-0ef9-4616-b22d-512a8cad1f0d" xsi:nil="true"/>
    <AcquiredFrom xmlns="2958f784-0ef9-4616-b22d-512a8cad1f0d">Internal MS</AcquiredFrom>
    <TPClientViewer xmlns="2958f784-0ef9-4616-b22d-512a8cad1f0d" xsi:nil="true"/>
    <Manager xmlns="2958f784-0ef9-4616-b22d-512a8cad1f0d" xsi:nil="true"/>
    <UACurrentWords xmlns="2958f784-0ef9-4616-b22d-512a8cad1f0d">783</UACurrentWords>
    <UALocRecommendation xmlns="2958f784-0ef9-4616-b22d-512a8cad1f0d">Localize</UALocRecommendation>
    <ArtSampleDocs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Complete</TemplateStatus>
    <Downloads xmlns="2958f784-0ef9-4616-b22d-512a8cad1f0d">0</Downloads>
    <InternalTagsTaxHTField0 xmlns="2958f784-0ef9-4616-b22d-512a8cad1f0d">
      <Terms xmlns="http://schemas.microsoft.com/office/infopath/2007/PartnerControls"/>
    </InternalTagsTaxHTField0>
    <OOCacheId xmlns="2958f784-0ef9-4616-b22d-512a8cad1f0d" xsi:nil="true"/>
    <VoteCount xmlns="2958f784-0ef9-4616-b22d-512a8cad1f0d" xsi:nil="true"/>
    <CSXSubmissionMarket xmlns="2958f784-0ef9-4616-b22d-512a8cad1f0d" xsi:nil="true"/>
    <AssetExpire xmlns="2958f784-0ef9-4616-b22d-512a8cad1f0d">2029-01-01T00:00:00+00:00</AssetExpire>
    <DSATActionTaken xmlns="2958f784-0ef9-4616-b22d-512a8cad1f0d" xsi:nil="true"/>
    <TPExecutable xmlns="2958f784-0ef9-4616-b22d-512a8cad1f0d" xsi:nil="true"/>
    <SubmitterId xmlns="2958f784-0ef9-4616-b22d-512a8cad1f0d" xsi:nil="true"/>
    <EditorialTags xmlns="2958f784-0ef9-4616-b22d-512a8cad1f0d" xsi:nil="true"/>
    <AssetType xmlns="2958f784-0ef9-4616-b22d-512a8cad1f0d">TP</AssetType>
    <CSXUpdate xmlns="2958f784-0ef9-4616-b22d-512a8cad1f0d">false</CSXUpdate>
    <CSXSubmissionDate xmlns="2958f784-0ef9-4616-b22d-512a8cad1f0d" xsi:nil="true"/>
    <ApprovalLog xmlns="2958f784-0ef9-4616-b22d-512a8cad1f0d" xsi:nil="true"/>
    <BugNumber xmlns="2958f784-0ef9-4616-b22d-512a8cad1f0d" xsi:nil="true"/>
    <Milestone xmlns="2958f784-0ef9-4616-b22d-512a8cad1f0d" xsi:nil="true"/>
    <OriginAsset xmlns="2958f784-0ef9-4616-b22d-512a8cad1f0d" xsi:nil="true"/>
    <TPComponent xmlns="2958f784-0ef9-4616-b22d-512a8cad1f0d" xsi:nil="true"/>
    <Description0 xmlns="fb5acd76-e9f3-4601-9d69-91f53ab96ae6" xsi:nil="true"/>
    <Component xmlns="fb5acd76-e9f3-4601-9d69-91f53ab96ae6" xsi:nil="true"/>
    <RecommendationsModifier xmlns="2958f784-0ef9-4616-b22d-512a8cad1f0d" xsi:nil="true"/>
    <AssetId xmlns="2958f784-0ef9-4616-b22d-512a8cad1f0d">TP102835061</AssetId>
    <TPApplication xmlns="2958f784-0ef9-4616-b22d-512a8cad1f0d" xsi:nil="true"/>
    <TPLaunchHelpLink xmlns="2958f784-0ef9-4616-b22d-512a8cad1f0d" xsi:nil="true"/>
    <IntlLocPriority xmlns="2958f784-0ef9-4616-b22d-512a8cad1f0d" xsi:nil="true"/>
    <PolicheckWords xmlns="2958f784-0ef9-4616-b22d-512a8cad1f0d" xsi:nil="true"/>
    <CrawlForDependencies xmlns="2958f784-0ef9-4616-b22d-512a8cad1f0d">false</CrawlForDependencies>
    <HandoffToMSDN xmlns="2958f784-0ef9-4616-b22d-512a8cad1f0d" xsi:nil="true"/>
    <PlannedPubDate xmlns="2958f784-0ef9-4616-b22d-512a8cad1f0d" xsi:nil="true"/>
    <IntlLangReviewer xmlns="2958f784-0ef9-4616-b22d-512a8cad1f0d" xsi:nil="true"/>
    <TrustLevel xmlns="2958f784-0ef9-4616-b22d-512a8cad1f0d">1 Microsoft Managed Content</TrustLevel>
    <LocLastLocAttemptVersionLookup xmlns="2958f784-0ef9-4616-b22d-512a8cad1f0d">290518</LocLastLocAttemptVersionLookup>
    <TemplateTemplateType xmlns="2958f784-0ef9-4616-b22d-512a8cad1f0d">Word Document Template</TemplateTemplateType>
    <IsSearchable xmlns="2958f784-0ef9-4616-b22d-512a8cad1f0d">true</IsSearchable>
    <TPNamespace xmlns="2958f784-0ef9-4616-b22d-512a8cad1f0d" xsi:nil="true"/>
    <CampaignTagsTaxHTField0 xmlns="2958f784-0ef9-4616-b22d-512a8cad1f0d">
      <Terms xmlns="http://schemas.microsoft.com/office/infopath/2007/PartnerControls"/>
    </CampaignTagsTaxHTField0>
    <TaxCatchAll xmlns="2958f784-0ef9-4616-b22d-512a8cad1f0d"/>
    <Markets xmlns="2958f784-0ef9-4616-b22d-512a8cad1f0d"/>
    <UAProjectedTotalWords xmlns="2958f784-0ef9-4616-b22d-512a8cad1f0d" xsi:nil="true"/>
    <IntlLangReview xmlns="2958f784-0ef9-4616-b22d-512a8cad1f0d">false</IntlLangReview>
    <OutputCachingOn xmlns="2958f784-0ef9-4616-b22d-512a8cad1f0d">false</OutputCachingOn>
    <AverageRating xmlns="2958f784-0ef9-4616-b22d-512a8cad1f0d" xsi:nil="true"/>
    <LocMarketGroupTiers2 xmlns="2958f784-0ef9-4616-b22d-512a8cad1f0d" xsi:nil="true"/>
    <TPAppVersion xmlns="2958f784-0ef9-4616-b22d-512a8cad1f0d" xsi:nil="true"/>
    <TPCommandLine xmlns="2958f784-0ef9-4616-b22d-512a8cad1f0d" xsi:nil="true"/>
    <APAuthor xmlns="2958f784-0ef9-4616-b22d-512a8cad1f0d">
      <UserInfo>
        <DisplayName>System Account</DisplayName>
        <AccountId>1073741823</AccountId>
        <AccountType/>
      </UserInfo>
    </APAuthor>
    <LocManualTestRequired xmlns="2958f784-0ef9-4616-b22d-512a8cad1f0d">false</LocManualTestRequired>
    <EditorialStatus xmlns="2958f784-0ef9-4616-b22d-512a8cad1f0d">Complete</EditorialStatus>
    <TPLaunchHelpLinkType xmlns="2958f784-0ef9-4616-b22d-512a8cad1f0d">Template</TPLaunchHelpLinkType>
    <OriginalRelease xmlns="2958f784-0ef9-4616-b22d-512a8cad1f0d">15</OriginalRelease>
    <LastModifiedDateTime xmlns="2958f784-0ef9-4616-b22d-512a8cad1f0d" xsi:nil="true"/>
    <ScenarioTagsTaxHTField0 xmlns="2958f784-0ef9-4616-b22d-512a8cad1f0d">
      <Terms xmlns="http://schemas.microsoft.com/office/infopath/2007/PartnerControls"/>
    </ScenarioTagsTaxHTField0>
  </documentManagement>
</p:properties>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01DBB-A0E8-418C-8417-B191C199E850}">
  <ds:schemaRefs>
    <ds:schemaRef ds:uri="http://schemas.microsoft.com/sharepoint/v3/contenttype/forms"/>
  </ds:schemaRefs>
</ds:datastoreItem>
</file>

<file path=customXml/itemProps3.xml><?xml version="1.0" encoding="utf-8"?>
<ds:datastoreItem xmlns:ds="http://schemas.openxmlformats.org/officeDocument/2006/customXml" ds:itemID="{99CAE95A-9D92-43A9-8226-DD1265AA3EBF}">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fb5acd76-e9f3-4601-9d69-91f53ab96ae6"/>
    <ds:schemaRef ds:uri="2958f784-0ef9-4616-b22d-512a8cad1f0d"/>
    <ds:schemaRef ds:uri="http://www.w3.org/XML/1998/namespace"/>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customXml/itemProps5.xml><?xml version="1.0" encoding="utf-8"?>
<ds:datastoreItem xmlns:ds="http://schemas.openxmlformats.org/officeDocument/2006/customXml" ds:itemID="{12C48482-77AC-4030-AD38-E01FDBCF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E02D31-D597-42EA-93B1-64204C90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tf02835063.dotx</Template>
  <TotalTime>28</TotalTime>
  <Pages>2</Pages>
  <Words>433</Words>
  <Characters>2385</Characters>
  <Application>Microsoft Office Word</Application>
  <DocSecurity>0</DocSecurity>
  <Lines>19</Lines>
  <Paragraphs>5</Paragraphs>
  <ScaleCrop>false</ScaleCrop>
  <HeadingPairs>
    <vt:vector size="4" baseType="variant">
      <vt:variant>
        <vt:lpstr>Título</vt:lpstr>
      </vt:variant>
      <vt:variant>
        <vt:i4>1</vt:i4>
      </vt:variant>
      <vt:variant>
        <vt:lpstr>Encabezados</vt:lpstr>
      </vt:variant>
      <vt:variant>
        <vt:i4>20</vt:i4>
      </vt:variant>
    </vt:vector>
  </HeadingPairs>
  <TitlesOfParts>
    <vt:vector size="21" baseType="lpstr">
      <vt:lpstr>CUENTA PARTÍCIPE</vt:lpstr>
      <vt:lpstr>Para nuestros accionistas</vt:lpstr>
      <vt:lpstr>    Elementos estratégicos destacados</vt:lpstr>
      <vt:lpstr>    Elementos financieros destacados</vt:lpstr>
      <vt:lpstr>    Aspectos operativos destacados</vt:lpstr>
      <vt:lpstr>    Perspectivas</vt:lpstr>
      <vt:lpstr>Resumen financiero</vt:lpstr>
      <vt:lpstr>Informes financieros</vt:lpstr>
      <vt:lpstr>    Informe de posición financiera</vt:lpstr>
      <vt:lpstr>    Informe de ingresos globales (beneficios y pérdidas)</vt:lpstr>
      <vt:lpstr>    Informe de cambios en participaciones</vt:lpstr>
      <vt:lpstr>    Informe de flujos de efectivo</vt:lpstr>
      <vt:lpstr>Notas de informes financieros</vt:lpstr>
      <vt:lpstr>    Cuentas</vt:lpstr>
      <vt:lpstr>    Deuda</vt:lpstr>
      <vt:lpstr>    Continuidad de la explotación</vt:lpstr>
      <vt:lpstr>    Pasivo contingente</vt:lpstr>
      <vt:lpstr>    Conclusiones</vt:lpstr>
      <vt:lpstr>Informe de auditor independiente</vt:lpstr>
      <vt:lpstr>Información de contacto</vt:lpstr>
      <vt:lpstr>Información de la compañía</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PARTÍCIPE</dc:title>
  <dc:creator>sbereincua</dc:creator>
  <cp:lastModifiedBy>Sofia Bereincua García-Navarro</cp:lastModifiedBy>
  <cp:revision>13</cp:revision>
  <cp:lastPrinted>2018-09-03T08:48:00Z</cp:lastPrinted>
  <dcterms:created xsi:type="dcterms:W3CDTF">2018-09-03T08:32:00Z</dcterms:created>
  <dcterms:modified xsi:type="dcterms:W3CDTF">2018-09-13T13:58:00Z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y fmtid="{D5CDD505-2E9C-101B-9397-08002B2CF9AE}" pid="3" name="Order">
    <vt:r8>13633400</vt:r8>
  </property>
  <property fmtid="{D5CDD505-2E9C-101B-9397-08002B2CF9AE}" pid="4" name="HiddenCategoryTags">
    <vt:lpwstr/>
  </property>
  <property fmtid="{D5CDD505-2E9C-101B-9397-08002B2CF9AE}" pid="5" name="InternalTags">
    <vt:lpwstr/>
  </property>
  <property fmtid="{D5CDD505-2E9C-101B-9397-08002B2CF9AE}" pid="6" name="FeatureTags">
    <vt:lpwstr/>
  </property>
  <property fmtid="{D5CDD505-2E9C-101B-9397-08002B2CF9AE}" pid="7" name="LocalizationTags">
    <vt:lpwstr/>
  </property>
  <property fmtid="{D5CDD505-2E9C-101B-9397-08002B2CF9AE}" pid="8" name="CategoryTags">
    <vt:lpwstr/>
  </property>
  <property fmtid="{D5CDD505-2E9C-101B-9397-08002B2CF9AE}" pid="9" name="Applications">
    <vt:lpwstr/>
  </property>
  <property fmtid="{D5CDD505-2E9C-101B-9397-08002B2CF9AE}" pid="10" name="CampaignTags">
    <vt:lpwstr/>
  </property>
  <property fmtid="{D5CDD505-2E9C-101B-9397-08002B2CF9AE}" pid="11" name="ScenarioTags">
    <vt:lpwstr/>
  </property>
</Properties>
</file>